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7311" w14:textId="03C5AFE8" w:rsidR="001C2600" w:rsidRDefault="00C43C9F" w:rsidP="001C2600">
      <w:pPr>
        <w:pStyle w:val="berschrift1"/>
        <w:spacing w:line="240" w:lineRule="auto"/>
        <w:rPr>
          <w:rFonts w:cs="Arial"/>
        </w:rPr>
      </w:pPr>
      <w:r w:rsidRPr="00C43C9F">
        <w:rPr>
          <w:rFonts w:cs="Arial"/>
        </w:rPr>
        <w:t>Bewerbung Prädikat „Nachhaltiges Handeln“ des Deutschen Jugendrotkreuz</w:t>
      </w:r>
    </w:p>
    <w:p w14:paraId="51FA0D74" w14:textId="6ED6160D" w:rsidR="00E33324" w:rsidRDefault="00E33324" w:rsidP="00E33324">
      <w:pPr>
        <w:rPr>
          <w:rFonts w:cs="Arial"/>
        </w:rPr>
      </w:pPr>
      <w:r>
        <w:t xml:space="preserve">Name des Projektes/der Aktion: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2618DCC5" w14:textId="29EBE3CF" w:rsidR="00E33324" w:rsidRDefault="00E33324" w:rsidP="00E33324">
      <w:pPr>
        <w:rPr>
          <w:rFonts w:cs="Arial"/>
        </w:rPr>
      </w:pPr>
      <w:r>
        <w:t xml:space="preserve">Gruppenname: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598F4D32" w14:textId="19BCB4C6" w:rsidR="00E33324" w:rsidRDefault="00E33324" w:rsidP="00E33324">
      <w:pPr>
        <w:rPr>
          <w:rFonts w:cs="Arial"/>
        </w:rPr>
      </w:pPr>
      <w:r>
        <w:t xml:space="preserve">Ortsverein/Kreisverband/Bezirk: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776FDED3" w14:textId="342CF2D7" w:rsidR="00E33324" w:rsidRDefault="00E33324" w:rsidP="00E33324">
      <w:pPr>
        <w:rPr>
          <w:rFonts w:cs="Arial"/>
        </w:rPr>
      </w:pPr>
      <w:r>
        <w:t xml:space="preserve">Ort, wo es durchgeführt wurde/wird: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3B6CDFEC" w14:textId="5C381FFB" w:rsidR="00E33324" w:rsidRDefault="00E33324" w:rsidP="00E33324">
      <w:pPr>
        <w:rPr>
          <w:rFonts w:cs="Arial"/>
        </w:rPr>
      </w:pPr>
      <w:r>
        <w:rPr>
          <w:rFonts w:cs="Arial"/>
        </w:rPr>
        <w:t xml:space="preserve">Ansprechperson: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702FCF26" w14:textId="4076A69F" w:rsidR="00E33324" w:rsidRDefault="00E33324" w:rsidP="00E33324">
      <w:pPr>
        <w:rPr>
          <w:rFonts w:cs="Arial"/>
        </w:rPr>
      </w:pPr>
      <w:r>
        <w:rPr>
          <w:rFonts w:cs="Arial"/>
        </w:rPr>
        <w:t>Adresse Ansprechperson:</w:t>
      </w:r>
      <w:r w:rsidRPr="00E33324">
        <w:rPr>
          <w:rFonts w:cs="Arial"/>
        </w:rPr>
        <w:t xml:space="preserve">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22E2E9D8" w14:textId="62CECEAD" w:rsidR="00E33324" w:rsidRDefault="00E33324" w:rsidP="00E33324">
      <w:pPr>
        <w:rPr>
          <w:rFonts w:cs="Arial"/>
        </w:rPr>
      </w:pPr>
      <w:r>
        <w:rPr>
          <w:rFonts w:cs="Arial"/>
        </w:rPr>
        <w:t>Telefon:</w:t>
      </w:r>
      <w:r w:rsidRPr="00E33324">
        <w:rPr>
          <w:rFonts w:cs="Arial"/>
        </w:rPr>
        <w:t xml:space="preserve">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32DBBF01" w14:textId="770729EB" w:rsidR="00E33324" w:rsidRDefault="00E33324" w:rsidP="00E33324">
      <w:pPr>
        <w:rPr>
          <w:rFonts w:cs="Arial"/>
        </w:rPr>
      </w:pPr>
      <w:r>
        <w:rPr>
          <w:rFonts w:cs="Arial"/>
        </w:rPr>
        <w:t>E-Mail:</w:t>
      </w:r>
      <w:r w:rsidRPr="00E33324">
        <w:rPr>
          <w:rFonts w:cs="Arial"/>
        </w:rPr>
        <w:t xml:space="preserve">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749334BD" w14:textId="0AC73FDE" w:rsidR="00E33324" w:rsidRDefault="00E33324" w:rsidP="00E33324">
      <w:r>
        <w:t>Zielgruppe des Projektes/der Aktion (Bitte beschreibt, warum sich das Projekt/ die Aktion an diese Zielgruppe richtet):</w:t>
      </w:r>
      <w:r w:rsidRPr="00E33324">
        <w:rPr>
          <w:rFonts w:cs="Arial"/>
        </w:rPr>
        <w:t xml:space="preserve">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2FCAD305" w14:textId="77777777" w:rsidR="00E33324" w:rsidRDefault="00E33324" w:rsidP="006E3078">
      <w:r>
        <w:t xml:space="preserve">Altersstruktur der Teilnehmenden: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  <w:r w:rsidRPr="00E33324">
        <w:t xml:space="preserve"> </w:t>
      </w:r>
    </w:p>
    <w:p w14:paraId="3EC40FA9" w14:textId="5B639556" w:rsidR="006E3078" w:rsidRDefault="00E33324" w:rsidP="006E3078">
      <w:pPr>
        <w:rPr>
          <w:rFonts w:cs="Arial"/>
        </w:rPr>
      </w:pPr>
      <w:r>
        <w:t>Altersstruktur der Projektleitung/Aktionsleitung:</w:t>
      </w:r>
      <w:r w:rsidRPr="00E33324">
        <w:rPr>
          <w:rFonts w:cs="Arial"/>
        </w:rPr>
        <w:t xml:space="preserve">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1664D8C4" w14:textId="01D058FD" w:rsidR="00E33324" w:rsidRDefault="00E33324" w:rsidP="006E3078">
      <w:pPr>
        <w:rPr>
          <w:rFonts w:cs="Arial"/>
        </w:rPr>
      </w:pPr>
      <w:r>
        <w:t xml:space="preserve">Zeitraum des Projektes/ der Aktion (In welchem Zeitraum wurde es durchgeführt):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30F280A2" w14:textId="38CFFE4F" w:rsidR="00E33324" w:rsidRDefault="00E33324" w:rsidP="006E3078">
      <w:pPr>
        <w:rPr>
          <w:rFonts w:cs="Arial"/>
        </w:rPr>
      </w:pPr>
      <w:r>
        <w:t xml:space="preserve">Ziel des Projektes/der Aktion: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1E5BECCD" w14:textId="37AA20F9" w:rsidR="00E33324" w:rsidRDefault="00E33324" w:rsidP="006E3078">
      <w:pPr>
        <w:rPr>
          <w:rFonts w:cs="Arial"/>
        </w:rPr>
      </w:pPr>
      <w:r w:rsidRPr="00301BAF">
        <w:t xml:space="preserve">Ablauf, </w:t>
      </w:r>
      <w:r>
        <w:t xml:space="preserve">chronologisch </w:t>
      </w:r>
      <w:r w:rsidRPr="00301BAF">
        <w:t>mit Meilensteinen/Datum (Darstellung der Zeitplanung und dem Erreichen von entscheidenden Phasen</w:t>
      </w:r>
      <w:r>
        <w:t xml:space="preserve">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14BFB4CB" w14:textId="75AEDCD5" w:rsidR="00E33324" w:rsidRDefault="00E33324" w:rsidP="006E3078">
      <w:pPr>
        <w:rPr>
          <w:rFonts w:cs="Arial"/>
        </w:rPr>
      </w:pPr>
      <w:r>
        <w:t xml:space="preserve">Partizipationsbausteine (Wie wurden Kinder und Jugendliche in der Planung und Durchführung beteiligt?):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505ABE54" w14:textId="5518A331" w:rsidR="00E33324" w:rsidRDefault="00E33324" w:rsidP="006E3078">
      <w:pPr>
        <w:rPr>
          <w:rFonts w:cs="Arial"/>
        </w:rPr>
      </w:pPr>
      <w:r>
        <w:t xml:space="preserve">Dokumentation (Hier könnt ihr alles einbringen wie Projektkonzept etc.):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2D397A06" w14:textId="326462FC" w:rsidR="00E33324" w:rsidRDefault="008947AB" w:rsidP="006E3078">
      <w:r>
        <w:t xml:space="preserve">Presse- und Öffentlichkeitsarbeit (Hier könnt ihr auf Presseartikel oder Seiten im Internet verweisen):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59CD1754" w14:textId="02757177" w:rsidR="002D77C1" w:rsidRDefault="008947AB" w:rsidP="00492412">
      <w:r>
        <w:t xml:space="preserve">Finanzierung des Projektes/der Aktion (Wer und Wie wurde das Projekt/die Aktion finanziert. Gab es weitere Stiftungen oder Sponsoren die das Projekt unterstützt haben?):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063E5C32" w14:textId="62897B0E" w:rsidR="00492412" w:rsidRDefault="008947AB" w:rsidP="00492412">
      <w:pPr>
        <w:rPr>
          <w:rFonts w:cs="Arial"/>
        </w:rPr>
      </w:pPr>
      <w:r>
        <w:t xml:space="preserve">Erfüllte Kriterien (Bitte beschreibe, welche Kriterien des Prädikates „Nachhaltiges Handeln“ erfüllt hat):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4F42B1E2" w14:textId="273070AC" w:rsidR="008947AB" w:rsidRDefault="008947AB" w:rsidP="00492412">
      <w:r>
        <w:t xml:space="preserve">Weitere Akteure (Hier können Kooperationen und weitere Unterstützende benannt werden):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606FC3D5" w14:textId="48912D95" w:rsidR="002D77C1" w:rsidRDefault="002D77C1" w:rsidP="002D77C1">
      <w:pPr>
        <w:spacing w:after="0"/>
        <w:rPr>
          <w:rFonts w:eastAsia="Calibri" w:cs="Calibri"/>
          <w:b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254"/>
      </w:tblGrid>
      <w:tr w:rsidR="00B83F17" w14:paraId="0E5FC744" w14:textId="77777777" w:rsidTr="00A437E6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A53A2" w14:textId="085F4803" w:rsidR="00B83F17" w:rsidRDefault="008947AB" w:rsidP="002D77C1">
            <w:pPr>
              <w:rPr>
                <w:rFonts w:eastAsia="Calibri" w:cs="Calibri"/>
                <w:b/>
                <w:color w:val="000000"/>
              </w:rPr>
            </w:pPr>
            <w:r w:rsidRPr="0097075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0751">
              <w:rPr>
                <w:rFonts w:cs="Arial"/>
              </w:rPr>
              <w:instrText xml:space="preserve"> FORMTEXT </w:instrText>
            </w:r>
            <w:r w:rsidRPr="00970751">
              <w:rPr>
                <w:rFonts w:cs="Arial"/>
              </w:rPr>
            </w:r>
            <w:r w:rsidRPr="0097075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970751">
              <w:rPr>
                <w:rFonts w:cs="Arial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BE75E05" w14:textId="77777777" w:rsidR="00B83F17" w:rsidRDefault="00B83F17" w:rsidP="002D77C1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EBC6F" w14:textId="4A5A402E" w:rsidR="00B83F17" w:rsidRDefault="008947AB" w:rsidP="002D77C1">
            <w:pPr>
              <w:rPr>
                <w:rFonts w:eastAsia="Calibri" w:cs="Calibri"/>
                <w:b/>
                <w:color w:val="000000"/>
              </w:rPr>
            </w:pPr>
            <w:r w:rsidRPr="0097075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0751">
              <w:rPr>
                <w:rFonts w:cs="Arial"/>
              </w:rPr>
              <w:instrText xml:space="preserve"> FORMTEXT </w:instrText>
            </w:r>
            <w:r w:rsidRPr="00970751">
              <w:rPr>
                <w:rFonts w:cs="Arial"/>
              </w:rPr>
            </w:r>
            <w:r w:rsidRPr="0097075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970751">
              <w:rPr>
                <w:rFonts w:cs="Arial"/>
              </w:rPr>
              <w:fldChar w:fldCharType="end"/>
            </w:r>
          </w:p>
        </w:tc>
      </w:tr>
      <w:tr w:rsidR="00B83F17" w14:paraId="20C58690" w14:textId="77777777" w:rsidTr="00A437E6">
        <w:trPr>
          <w:trHeight w:val="98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C467C" w14:textId="38BC9041" w:rsidR="00B83F17" w:rsidRDefault="00B83F17" w:rsidP="002D77C1">
            <w:pPr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Datum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3D8C129" w14:textId="77777777" w:rsidR="00B83F17" w:rsidRDefault="00B83F17" w:rsidP="002D77C1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731FD" w14:textId="7878AE35" w:rsidR="00B83F17" w:rsidRDefault="00A437E6" w:rsidP="002D77C1">
            <w:pPr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 xml:space="preserve">Unterschrift </w:t>
            </w:r>
            <w:r w:rsidRPr="00A437E6">
              <w:rPr>
                <w:rFonts w:eastAsia="Calibri" w:cs="Calibri"/>
                <w:bCs/>
                <w:color w:val="000000"/>
                <w:sz w:val="16"/>
                <w:szCs w:val="18"/>
              </w:rPr>
              <w:t>(antragstellende Person)</w:t>
            </w:r>
          </w:p>
        </w:tc>
      </w:tr>
    </w:tbl>
    <w:p w14:paraId="048E9954" w14:textId="60C3B3F4" w:rsidR="003D1FEC" w:rsidRDefault="003D1FEC" w:rsidP="002D77C1">
      <w:pPr>
        <w:spacing w:after="0"/>
        <w:rPr>
          <w:rFonts w:eastAsia="Calibri" w:cs="Calibri"/>
          <w:b/>
          <w:color w:val="000000"/>
        </w:rPr>
      </w:pPr>
    </w:p>
    <w:p w14:paraId="1A1E26B7" w14:textId="6E597CEA" w:rsidR="00492412" w:rsidRPr="000D0710" w:rsidRDefault="000D0710" w:rsidP="00492412">
      <w:pPr>
        <w:spacing w:after="0"/>
        <w:rPr>
          <w:b/>
          <w:bCs/>
        </w:rPr>
      </w:pPr>
      <w:r>
        <w:rPr>
          <w:b/>
          <w:bCs/>
        </w:rPr>
        <w:t xml:space="preserve">Hinweise zum </w:t>
      </w:r>
      <w:r w:rsidR="00492412" w:rsidRPr="000D0710">
        <w:rPr>
          <w:b/>
          <w:bCs/>
        </w:rPr>
        <w:t>Prädikat „Nachhaltiges Handeln“ des Deutschen Jugendrotkreuz</w:t>
      </w:r>
      <w:r>
        <w:rPr>
          <w:b/>
          <w:bCs/>
        </w:rPr>
        <w:t>es</w:t>
      </w:r>
    </w:p>
    <w:p w14:paraId="11C00124" w14:textId="0651E2F4" w:rsidR="00492412" w:rsidRPr="000D0710" w:rsidRDefault="00492412" w:rsidP="00492412">
      <w:pPr>
        <w:spacing w:after="0"/>
        <w:ind w:left="-4" w:hanging="10"/>
        <w:rPr>
          <w:u w:val="single"/>
        </w:rPr>
      </w:pPr>
      <w:r w:rsidRPr="000D0710">
        <w:rPr>
          <w:u w:val="single"/>
        </w:rPr>
        <w:t>Wer kann sich bewerben?</w:t>
      </w:r>
    </w:p>
    <w:p w14:paraId="11692740" w14:textId="5E7C5E7B" w:rsidR="00492412" w:rsidRDefault="00492412" w:rsidP="00492412">
      <w:pPr>
        <w:spacing w:after="0"/>
      </w:pPr>
      <w:r w:rsidRPr="000D0710">
        <w:t>Für den Erhalt des Prädikates können sich Jugendrotkreuzgruppen, DRK Gemeinschaften sowie Vereine, Einrichtungen und Institution der Jugendarbeit bewerben</w:t>
      </w:r>
      <w:r w:rsidR="000D0710">
        <w:t>.</w:t>
      </w:r>
    </w:p>
    <w:p w14:paraId="0A137D4C" w14:textId="5B7818B5" w:rsidR="00492412" w:rsidRDefault="00492412" w:rsidP="00492412">
      <w:pPr>
        <w:spacing w:after="0"/>
        <w:ind w:left="-4" w:hanging="10"/>
      </w:pPr>
      <w:r w:rsidRPr="00F147E2">
        <w:rPr>
          <w:u w:val="single"/>
        </w:rPr>
        <w:t xml:space="preserve">Wie </w:t>
      </w:r>
      <w:r w:rsidR="00D5501B">
        <w:rPr>
          <w:u w:val="single"/>
        </w:rPr>
        <w:t>könnt ihr euch bewerben</w:t>
      </w:r>
      <w:r w:rsidR="00C755CA">
        <w:rPr>
          <w:u w:val="single"/>
        </w:rPr>
        <w:t>?</w:t>
      </w:r>
    </w:p>
    <w:p w14:paraId="169414DF" w14:textId="2958AE5F" w:rsidR="00492412" w:rsidRDefault="00367F45" w:rsidP="00C755CA">
      <w:pPr>
        <w:spacing w:after="4" w:line="249" w:lineRule="auto"/>
        <w:ind w:left="-4" w:hanging="10"/>
      </w:pPr>
      <w:r>
        <w:t xml:space="preserve">Sendet das ausgefüllte Formular an euren zuständigen Landesverband und </w:t>
      </w:r>
      <w:r w:rsidR="00C755CA">
        <w:t>beschreibt in diesem euer Projekt</w:t>
      </w:r>
      <w:r w:rsidR="00492412" w:rsidRPr="000D0710">
        <w:t xml:space="preserve"> (Inhalte, Ziele, Beteiligte, Finanzierung, Ablauf, Ergebnis, Dauer) und </w:t>
      </w:r>
      <w:r w:rsidR="00C755CA">
        <w:t xml:space="preserve">reicht </w:t>
      </w:r>
      <w:r w:rsidR="00492412" w:rsidRPr="000D0710">
        <w:t xml:space="preserve">vorhandene Materialien (z.B. Konzept, Flyer, Plakate, Presseartikel, Fotos, Filme) </w:t>
      </w:r>
      <w:r w:rsidR="00C755CA">
        <w:t>ein.</w:t>
      </w:r>
    </w:p>
    <w:p w14:paraId="49F17CB6" w14:textId="3A296BEB" w:rsidR="00492412" w:rsidRPr="00C755CA" w:rsidRDefault="00492412" w:rsidP="00492412">
      <w:pPr>
        <w:spacing w:after="0"/>
        <w:ind w:left="-4" w:hanging="10"/>
        <w:rPr>
          <w:u w:val="single"/>
        </w:rPr>
      </w:pPr>
      <w:r w:rsidRPr="00C755CA">
        <w:rPr>
          <w:u w:val="single"/>
        </w:rPr>
        <w:t>Wie wird das Prädikat ausgestellt?</w:t>
      </w:r>
    </w:p>
    <w:p w14:paraId="504A39D1" w14:textId="621DFAD9" w:rsidR="00492412" w:rsidRDefault="00492412" w:rsidP="00492412">
      <w:pPr>
        <w:spacing w:after="4" w:line="249" w:lineRule="auto"/>
        <w:ind w:left="-4" w:hanging="10"/>
      </w:pPr>
      <w:r w:rsidRPr="000D0710">
        <w:t>Für die Bewertung und Auswahl der Bewerbungen und die dann stattfindende Zertifizierung des Projektes/der Aktion ist der zugehörige JRK</w:t>
      </w:r>
      <w:r w:rsidR="0080420A">
        <w:t>-</w:t>
      </w:r>
      <w:r w:rsidRPr="000D0710">
        <w:t>Landesverband zuständig.</w:t>
      </w:r>
    </w:p>
    <w:p w14:paraId="4A98EFC0" w14:textId="77777777" w:rsidR="00492412" w:rsidRDefault="00492412" w:rsidP="00492412">
      <w:pPr>
        <w:spacing w:after="0"/>
      </w:pPr>
    </w:p>
    <w:p w14:paraId="5CE5703F" w14:textId="332D46ED" w:rsidR="00E5555B" w:rsidRDefault="00492412" w:rsidP="00E5555B">
      <w:pPr>
        <w:spacing w:after="0"/>
        <w:ind w:left="-4" w:hanging="10"/>
      </w:pPr>
      <w:r w:rsidRPr="000D0710">
        <w:t>Bewerbungen und/oder Nachfragen richte</w:t>
      </w:r>
      <w:r w:rsidR="0080420A">
        <w:t>t</w:t>
      </w:r>
      <w:r w:rsidRPr="000D0710">
        <w:t xml:space="preserve"> </w:t>
      </w:r>
      <w:r w:rsidR="0080420A">
        <w:t>ihr bitte</w:t>
      </w:r>
      <w:r w:rsidRPr="000D0710">
        <w:t xml:space="preserve"> an:</w:t>
      </w:r>
    </w:p>
    <w:p w14:paraId="7E1B32E9" w14:textId="0F4BDB05" w:rsidR="0080420A" w:rsidRDefault="00E5555B" w:rsidP="00E5555B">
      <w:pPr>
        <w:spacing w:after="0"/>
        <w:ind w:left="-4" w:hanging="10"/>
        <w:rPr>
          <w:rFonts w:cs="Arial"/>
        </w:rPr>
      </w:pPr>
      <w:bookmarkStart w:id="0" w:name="_Hlk66972086"/>
      <w:r>
        <w:rPr>
          <w:rFonts w:cs="Arial"/>
        </w:rPr>
        <w:t xml:space="preserve">JRK-Landesverband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6C1DFA0C" w14:textId="0563623C" w:rsidR="00E5555B" w:rsidRDefault="00E5555B" w:rsidP="00E5555B">
      <w:pPr>
        <w:spacing w:after="0"/>
        <w:ind w:left="-4" w:hanging="10"/>
        <w:rPr>
          <w:rFonts w:cs="Arial"/>
        </w:rPr>
      </w:pPr>
      <w:r>
        <w:rPr>
          <w:rFonts w:cs="Arial"/>
        </w:rPr>
        <w:t xml:space="preserve">Ansprechperson: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</w:p>
    <w:p w14:paraId="50BC49D9" w14:textId="430F6C2E" w:rsidR="00E5555B" w:rsidRDefault="00E5555B" w:rsidP="00E5555B">
      <w:pPr>
        <w:spacing w:after="0"/>
        <w:ind w:left="-4" w:hanging="10"/>
      </w:pPr>
      <w:r>
        <w:rPr>
          <w:rFonts w:cs="Arial"/>
        </w:rPr>
        <w:t xml:space="preserve">E-Mail: </w:t>
      </w:r>
      <w:r w:rsidRPr="0097075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751">
        <w:rPr>
          <w:rFonts w:cs="Arial"/>
        </w:rPr>
        <w:instrText xml:space="preserve"> FORMTEXT </w:instrText>
      </w:r>
      <w:r w:rsidRPr="00970751">
        <w:rPr>
          <w:rFonts w:cs="Arial"/>
        </w:rPr>
      </w:r>
      <w:r w:rsidRPr="00970751"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 w:rsidRPr="00970751">
        <w:rPr>
          <w:rFonts w:cs="Arial"/>
        </w:rPr>
        <w:fldChar w:fldCharType="end"/>
      </w:r>
      <w:bookmarkEnd w:id="0"/>
    </w:p>
    <w:p w14:paraId="6CB69A54" w14:textId="77777777" w:rsidR="00573E95" w:rsidRDefault="00573E95" w:rsidP="00492412">
      <w:pPr>
        <w:spacing w:after="6" w:line="265" w:lineRule="auto"/>
        <w:ind w:left="-5" w:hanging="10"/>
        <w:rPr>
          <w:sz w:val="16"/>
          <w:szCs w:val="18"/>
        </w:rPr>
      </w:pPr>
    </w:p>
    <w:p w14:paraId="52EDDB87" w14:textId="77777777" w:rsidR="00D5501B" w:rsidRDefault="00D5501B" w:rsidP="00E5555B">
      <w:pPr>
        <w:spacing w:after="6" w:line="265" w:lineRule="auto"/>
        <w:rPr>
          <w:sz w:val="16"/>
          <w:szCs w:val="18"/>
        </w:rPr>
      </w:pPr>
    </w:p>
    <w:p w14:paraId="629D3614" w14:textId="6B06C1BE" w:rsidR="00E5555B" w:rsidRDefault="00E5555B" w:rsidP="00E5555B">
      <w:pPr>
        <w:spacing w:after="6" w:line="265" w:lineRule="auto"/>
        <w:rPr>
          <w:sz w:val="16"/>
          <w:szCs w:val="18"/>
        </w:rPr>
      </w:pPr>
    </w:p>
    <w:p w14:paraId="7D439972" w14:textId="77777777" w:rsidR="00D5501B" w:rsidRDefault="00D5501B" w:rsidP="00E5555B">
      <w:pPr>
        <w:spacing w:after="6" w:line="265" w:lineRule="auto"/>
        <w:rPr>
          <w:sz w:val="16"/>
          <w:szCs w:val="18"/>
        </w:rPr>
      </w:pPr>
    </w:p>
    <w:p w14:paraId="167DA8A2" w14:textId="77777777" w:rsidR="00E5555B" w:rsidRDefault="00E5555B" w:rsidP="00E5555B">
      <w:pPr>
        <w:spacing w:after="6" w:line="265" w:lineRule="auto"/>
        <w:rPr>
          <w:sz w:val="16"/>
          <w:szCs w:val="18"/>
        </w:rPr>
      </w:pPr>
    </w:p>
    <w:p w14:paraId="496A5A47" w14:textId="344B86FF" w:rsidR="00492412" w:rsidRPr="00055A30" w:rsidRDefault="00573E95" w:rsidP="00492412">
      <w:pPr>
        <w:spacing w:after="6" w:line="265" w:lineRule="auto"/>
        <w:ind w:left="-5" w:hanging="10"/>
        <w:rPr>
          <w:sz w:val="16"/>
          <w:szCs w:val="18"/>
        </w:rPr>
      </w:pPr>
      <w:r>
        <w:rPr>
          <w:sz w:val="16"/>
          <w:szCs w:val="18"/>
        </w:rPr>
        <w:t>I</w:t>
      </w:r>
      <w:r w:rsidR="00492412" w:rsidRPr="00055A30">
        <w:rPr>
          <w:sz w:val="16"/>
          <w:szCs w:val="18"/>
        </w:rPr>
        <w:t xml:space="preserve">nformationspflichten nach Art. 13 und 14 DSGVO  </w:t>
      </w:r>
    </w:p>
    <w:p w14:paraId="3E8D0742" w14:textId="263E075F" w:rsidR="00492412" w:rsidRPr="00055A30" w:rsidRDefault="00492412" w:rsidP="00055A30">
      <w:pPr>
        <w:spacing w:after="6" w:line="265" w:lineRule="auto"/>
        <w:ind w:left="-5" w:hanging="10"/>
        <w:rPr>
          <w:sz w:val="16"/>
          <w:szCs w:val="18"/>
        </w:rPr>
      </w:pPr>
      <w:r w:rsidRPr="00055A30">
        <w:rPr>
          <w:sz w:val="16"/>
          <w:szCs w:val="18"/>
        </w:rPr>
        <w:t xml:space="preserve">- Geltende Datenschutzbestimmungen aufgrund des Inkrafttretens der europäischen Datenschutz-Grundverordnung (DS-GVO) und der Änderung des Zehnten Buches Sozialgesetzbuch (SGB X) -  </w:t>
      </w:r>
    </w:p>
    <w:p w14:paraId="7E67259A" w14:textId="388D9825" w:rsidR="004E6A50" w:rsidRPr="00573E95" w:rsidRDefault="00492412" w:rsidP="00573E95">
      <w:pPr>
        <w:spacing w:after="267"/>
        <w:ind w:left="5" w:hanging="10"/>
        <w:rPr>
          <w:sz w:val="16"/>
          <w:szCs w:val="18"/>
        </w:rPr>
      </w:pPr>
      <w:r w:rsidRPr="00573E95">
        <w:rPr>
          <w:sz w:val="16"/>
          <w:szCs w:val="18"/>
        </w:rPr>
        <w:t xml:space="preserve">Wichtiger Hinweis:  </w:t>
      </w:r>
      <w:r w:rsidR="00573E95">
        <w:rPr>
          <w:sz w:val="16"/>
          <w:szCs w:val="18"/>
        </w:rPr>
        <w:br/>
      </w:r>
      <w:r w:rsidR="00453BBA">
        <w:rPr>
          <w:sz w:val="16"/>
          <w:szCs w:val="18"/>
        </w:rPr>
        <w:t>Die s</w:t>
      </w:r>
      <w:r w:rsidRPr="00573E95">
        <w:rPr>
          <w:sz w:val="16"/>
          <w:szCs w:val="18"/>
        </w:rPr>
        <w:t xml:space="preserve">eit dem 25.05.2018 in allen EU-Mitgliedsstaaten </w:t>
      </w:r>
      <w:r w:rsidR="00453BBA">
        <w:rPr>
          <w:sz w:val="16"/>
          <w:szCs w:val="18"/>
        </w:rPr>
        <w:t>geltenden</w:t>
      </w:r>
      <w:r w:rsidRPr="00573E95">
        <w:rPr>
          <w:sz w:val="16"/>
          <w:szCs w:val="18"/>
        </w:rPr>
        <w:t xml:space="preserve"> Regelungen der DatenschutzGrundverordnung (DSGVO) </w:t>
      </w:r>
      <w:r w:rsidR="00453BBA">
        <w:rPr>
          <w:sz w:val="16"/>
          <w:szCs w:val="18"/>
        </w:rPr>
        <w:t>sind</w:t>
      </w:r>
      <w:r w:rsidR="00001591">
        <w:rPr>
          <w:sz w:val="16"/>
          <w:szCs w:val="18"/>
        </w:rPr>
        <w:t xml:space="preserve"> </w:t>
      </w:r>
      <w:r w:rsidRPr="00573E95">
        <w:rPr>
          <w:sz w:val="16"/>
          <w:szCs w:val="18"/>
        </w:rPr>
        <w:t xml:space="preserve">anzuwenden. </w:t>
      </w:r>
    </w:p>
    <w:sectPr w:rsidR="004E6A50" w:rsidRPr="00573E95" w:rsidSect="009924A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47" w:right="1134" w:bottom="993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4FDAF" w14:textId="77777777" w:rsidR="00030319" w:rsidRDefault="00030319" w:rsidP="00AD64F1">
      <w:pPr>
        <w:spacing w:after="0" w:line="240" w:lineRule="auto"/>
      </w:pPr>
      <w:r>
        <w:separator/>
      </w:r>
    </w:p>
  </w:endnote>
  <w:endnote w:type="continuationSeparator" w:id="0">
    <w:p w14:paraId="3844A5DB" w14:textId="77777777" w:rsidR="00030319" w:rsidRDefault="00030319" w:rsidP="00AD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i/>
        <w:iCs/>
        <w:color w:val="00909B"/>
        <w:sz w:val="16"/>
        <w:szCs w:val="16"/>
      </w:rPr>
      <w:id w:val="1698732766"/>
      <w:docPartObj>
        <w:docPartGallery w:val="Page Numbers (Bottom of Page)"/>
        <w:docPartUnique/>
      </w:docPartObj>
    </w:sdtPr>
    <w:sdtEndPr/>
    <w:sdtContent>
      <w:p w14:paraId="36619CB3" w14:textId="15447C01" w:rsidR="002525FE" w:rsidRPr="005E5ECC" w:rsidRDefault="00E312DD" w:rsidP="004E6A50">
        <w:pPr>
          <w:pStyle w:val="Fuzeile"/>
          <w:rPr>
            <w:rFonts w:cs="Arial"/>
            <w:i/>
            <w:iCs/>
            <w:color w:val="00909B"/>
            <w:sz w:val="16"/>
            <w:szCs w:val="16"/>
          </w:rPr>
        </w:pP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begin"/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instrText>PAGE   \* MERGEFORMAT</w:instrText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separate"/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t>2</w:t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end"/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tab/>
        </w:r>
        <w:r w:rsidR="00492412">
          <w:rPr>
            <w:rFonts w:cs="Arial"/>
            <w:i/>
            <w:iCs/>
            <w:color w:val="00909B"/>
            <w:sz w:val="16"/>
            <w:szCs w:val="16"/>
          </w:rPr>
          <w:t xml:space="preserve">                                                                                            </w:t>
        </w:r>
        <w:r w:rsidR="00492412" w:rsidRPr="00492412">
          <w:rPr>
            <w:rFonts w:cs="Arial"/>
            <w:i/>
            <w:iCs/>
            <w:color w:val="00909B"/>
            <w:sz w:val="16"/>
            <w:szCs w:val="16"/>
          </w:rPr>
          <w:t>Bewerbung Prädikat „Nachhaltiges Handeln“ des Deutschen Jugendrotkreuz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i/>
        <w:iCs/>
        <w:color w:val="00909B"/>
        <w:sz w:val="16"/>
        <w:szCs w:val="16"/>
      </w:rPr>
      <w:id w:val="-1390960523"/>
      <w:docPartObj>
        <w:docPartGallery w:val="Page Numbers (Bottom of Page)"/>
        <w:docPartUnique/>
      </w:docPartObj>
    </w:sdtPr>
    <w:sdtEndPr/>
    <w:sdtContent>
      <w:p w14:paraId="4972643A" w14:textId="620560AB" w:rsidR="00E312DD" w:rsidRPr="00575E9E" w:rsidRDefault="00575E9E">
        <w:pPr>
          <w:pStyle w:val="Fuzeile"/>
          <w:rPr>
            <w:rFonts w:cs="Arial"/>
            <w:i/>
            <w:iCs/>
            <w:color w:val="00909B"/>
            <w:sz w:val="16"/>
            <w:szCs w:val="16"/>
          </w:rPr>
        </w:pP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begin"/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instrText>PAGE   \* MERGEFORMAT</w:instrText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separate"/>
        </w:r>
        <w:r>
          <w:rPr>
            <w:rFonts w:cs="Arial"/>
            <w:i/>
            <w:iCs/>
            <w:color w:val="00909B"/>
            <w:sz w:val="16"/>
            <w:szCs w:val="16"/>
          </w:rPr>
          <w:t>2</w:t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fldChar w:fldCharType="end"/>
        </w:r>
        <w:r w:rsidRPr="004C44FB">
          <w:rPr>
            <w:rFonts w:cs="Arial"/>
            <w:i/>
            <w:iCs/>
            <w:color w:val="00909B"/>
            <w:sz w:val="16"/>
            <w:szCs w:val="16"/>
          </w:rPr>
          <w:tab/>
        </w:r>
        <w:r>
          <w:rPr>
            <w:rFonts w:cs="Arial"/>
            <w:i/>
            <w:iCs/>
            <w:color w:val="00909B"/>
            <w:sz w:val="16"/>
            <w:szCs w:val="16"/>
          </w:rPr>
          <w:t xml:space="preserve">                                                                                            </w:t>
        </w:r>
        <w:r w:rsidRPr="00492412">
          <w:rPr>
            <w:rFonts w:cs="Arial"/>
            <w:i/>
            <w:iCs/>
            <w:color w:val="00909B"/>
            <w:sz w:val="16"/>
            <w:szCs w:val="16"/>
          </w:rPr>
          <w:t>Bewerbung Prädikat „Nachhaltiges Handeln“ des Deutschen Jugendrotkreuz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01EDE" w14:textId="77777777" w:rsidR="00030319" w:rsidRDefault="00030319" w:rsidP="00AD64F1">
      <w:pPr>
        <w:spacing w:after="0" w:line="240" w:lineRule="auto"/>
      </w:pPr>
      <w:r>
        <w:separator/>
      </w:r>
    </w:p>
  </w:footnote>
  <w:footnote w:type="continuationSeparator" w:id="0">
    <w:p w14:paraId="79C912CA" w14:textId="77777777" w:rsidR="00030319" w:rsidRDefault="00030319" w:rsidP="00AD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698E" w14:textId="77777777" w:rsidR="00E33324" w:rsidRDefault="00E33324" w:rsidP="00E33324">
    <w:pPr>
      <w:pStyle w:val="Kopfzeile"/>
      <w:ind w:left="-85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794394" wp14:editId="14225A30">
          <wp:simplePos x="0" y="0"/>
          <wp:positionH relativeFrom="margin">
            <wp:posOffset>5518785</wp:posOffset>
          </wp:positionH>
          <wp:positionV relativeFrom="paragraph">
            <wp:posOffset>38100</wp:posOffset>
          </wp:positionV>
          <wp:extent cx="1295400" cy="1295400"/>
          <wp:effectExtent l="0" t="0" r="0" b="0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EA999D" wp14:editId="3713DC06">
          <wp:extent cx="1076400" cy="1080000"/>
          <wp:effectExtent l="0" t="0" r="0" b="6350"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790CA" w14:textId="48E5576A" w:rsidR="00E312DD" w:rsidRDefault="00E312DD" w:rsidP="002F75BA">
    <w:pPr>
      <w:pStyle w:val="Kopfzeile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A630" w14:textId="46243103" w:rsidR="003A40DB" w:rsidRDefault="009924A7" w:rsidP="009924A7">
    <w:pPr>
      <w:pStyle w:val="Kopfzeile"/>
      <w:ind w:left="-8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D9D610" wp14:editId="4014E162">
          <wp:simplePos x="0" y="0"/>
          <wp:positionH relativeFrom="margin">
            <wp:posOffset>5518785</wp:posOffset>
          </wp:positionH>
          <wp:positionV relativeFrom="paragraph">
            <wp:posOffset>38100</wp:posOffset>
          </wp:positionV>
          <wp:extent cx="1295400" cy="1295400"/>
          <wp:effectExtent l="0" t="0" r="0" b="0"/>
          <wp:wrapNone/>
          <wp:docPr id="87" name="Grafik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FA1F1B" wp14:editId="405D8217">
          <wp:extent cx="1076400" cy="1080000"/>
          <wp:effectExtent l="0" t="0" r="0" b="6350"/>
          <wp:docPr id="88" name="Grafik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78F"/>
    <w:multiLevelType w:val="hybridMultilevel"/>
    <w:tmpl w:val="4B14A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C89"/>
    <w:multiLevelType w:val="hybridMultilevel"/>
    <w:tmpl w:val="3FD40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5A1"/>
    <w:multiLevelType w:val="multilevel"/>
    <w:tmpl w:val="9B1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E740A8"/>
    <w:multiLevelType w:val="hybridMultilevel"/>
    <w:tmpl w:val="95509F7C"/>
    <w:lvl w:ilvl="0" w:tplc="F4DADA30">
      <w:start w:val="1"/>
      <w:numFmt w:val="bullet"/>
      <w:lvlText w:val="•"/>
      <w:lvlJc w:val="left"/>
      <w:pPr>
        <w:ind w:left="1004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C23D96"/>
    <w:multiLevelType w:val="hybridMultilevel"/>
    <w:tmpl w:val="E5B6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4C90"/>
    <w:multiLevelType w:val="hybridMultilevel"/>
    <w:tmpl w:val="05B66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F51"/>
    <w:multiLevelType w:val="hybridMultilevel"/>
    <w:tmpl w:val="9C608A3C"/>
    <w:lvl w:ilvl="0" w:tplc="94F63708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1EE9"/>
    <w:multiLevelType w:val="multilevel"/>
    <w:tmpl w:val="098CB0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065421"/>
    <w:multiLevelType w:val="hybridMultilevel"/>
    <w:tmpl w:val="FCF25230"/>
    <w:lvl w:ilvl="0" w:tplc="7C347E7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5E55"/>
    <w:multiLevelType w:val="hybridMultilevel"/>
    <w:tmpl w:val="4E86B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2C2D"/>
    <w:multiLevelType w:val="hybridMultilevel"/>
    <w:tmpl w:val="B17A2012"/>
    <w:lvl w:ilvl="0" w:tplc="D416D34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7606"/>
    <w:multiLevelType w:val="hybridMultilevel"/>
    <w:tmpl w:val="9DE60F6E"/>
    <w:lvl w:ilvl="0" w:tplc="3128567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026AC"/>
    <w:multiLevelType w:val="hybridMultilevel"/>
    <w:tmpl w:val="6D54BD12"/>
    <w:lvl w:ilvl="0" w:tplc="D16A8328">
      <w:start w:val="1"/>
      <w:numFmt w:val="bullet"/>
      <w:lvlText w:val="•"/>
      <w:lvlJc w:val="left"/>
      <w:pPr>
        <w:ind w:left="1353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23A6083"/>
    <w:multiLevelType w:val="hybridMultilevel"/>
    <w:tmpl w:val="AD58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413B5"/>
    <w:multiLevelType w:val="hybridMultilevel"/>
    <w:tmpl w:val="D940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0DA9"/>
    <w:multiLevelType w:val="hybridMultilevel"/>
    <w:tmpl w:val="4600C0C6"/>
    <w:lvl w:ilvl="0" w:tplc="031EF458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D46CB3"/>
    <w:multiLevelType w:val="hybridMultilevel"/>
    <w:tmpl w:val="D6E6EA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46138"/>
    <w:multiLevelType w:val="multilevel"/>
    <w:tmpl w:val="C6067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D5A38E6"/>
    <w:multiLevelType w:val="hybridMultilevel"/>
    <w:tmpl w:val="1396BA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11A75"/>
    <w:multiLevelType w:val="multilevel"/>
    <w:tmpl w:val="70FA8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BA524A"/>
    <w:multiLevelType w:val="hybridMultilevel"/>
    <w:tmpl w:val="29865FBE"/>
    <w:lvl w:ilvl="0" w:tplc="6838A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D68A8"/>
    <w:multiLevelType w:val="hybridMultilevel"/>
    <w:tmpl w:val="37DC6430"/>
    <w:lvl w:ilvl="0" w:tplc="DB781B6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0D4E"/>
    <w:multiLevelType w:val="multilevel"/>
    <w:tmpl w:val="1DA0F5F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F73871"/>
    <w:multiLevelType w:val="hybridMultilevel"/>
    <w:tmpl w:val="82FC72BE"/>
    <w:lvl w:ilvl="0" w:tplc="4426FC5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86504"/>
    <w:multiLevelType w:val="multilevel"/>
    <w:tmpl w:val="7F5C6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8A26971"/>
    <w:multiLevelType w:val="hybridMultilevel"/>
    <w:tmpl w:val="3C96A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87211"/>
    <w:multiLevelType w:val="hybridMultilevel"/>
    <w:tmpl w:val="85241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B031C"/>
    <w:multiLevelType w:val="hybridMultilevel"/>
    <w:tmpl w:val="08CCC502"/>
    <w:lvl w:ilvl="0" w:tplc="6F36E09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5DB9"/>
    <w:multiLevelType w:val="hybridMultilevel"/>
    <w:tmpl w:val="B6AA30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F431D"/>
    <w:multiLevelType w:val="hybridMultilevel"/>
    <w:tmpl w:val="00925F6E"/>
    <w:lvl w:ilvl="0" w:tplc="67B04B04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633A7"/>
    <w:multiLevelType w:val="hybridMultilevel"/>
    <w:tmpl w:val="8C0E9712"/>
    <w:lvl w:ilvl="0" w:tplc="007CE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04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4A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6B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2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C2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42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E3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4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C689F"/>
    <w:multiLevelType w:val="hybridMultilevel"/>
    <w:tmpl w:val="F3BAC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F3013"/>
    <w:multiLevelType w:val="multilevel"/>
    <w:tmpl w:val="E43A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5A6F0A"/>
    <w:multiLevelType w:val="hybridMultilevel"/>
    <w:tmpl w:val="22DE0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70194"/>
    <w:multiLevelType w:val="hybridMultilevel"/>
    <w:tmpl w:val="D4683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14F4C"/>
    <w:multiLevelType w:val="hybridMultilevel"/>
    <w:tmpl w:val="D9F8A4DE"/>
    <w:lvl w:ilvl="0" w:tplc="405C6F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909B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EA854F9"/>
    <w:multiLevelType w:val="multilevel"/>
    <w:tmpl w:val="1A28B3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E56E56"/>
    <w:multiLevelType w:val="hybridMultilevel"/>
    <w:tmpl w:val="1B98E79E"/>
    <w:lvl w:ilvl="0" w:tplc="58F2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44B17"/>
    <w:multiLevelType w:val="hybridMultilevel"/>
    <w:tmpl w:val="0E842DC8"/>
    <w:lvl w:ilvl="0" w:tplc="405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14"/>
  </w:num>
  <w:num w:numId="5">
    <w:abstractNumId w:val="23"/>
  </w:num>
  <w:num w:numId="6">
    <w:abstractNumId w:val="11"/>
  </w:num>
  <w:num w:numId="7">
    <w:abstractNumId w:val="25"/>
  </w:num>
  <w:num w:numId="8">
    <w:abstractNumId w:val="34"/>
  </w:num>
  <w:num w:numId="9">
    <w:abstractNumId w:val="35"/>
  </w:num>
  <w:num w:numId="10">
    <w:abstractNumId w:val="1"/>
  </w:num>
  <w:num w:numId="11">
    <w:abstractNumId w:val="19"/>
  </w:num>
  <w:num w:numId="12">
    <w:abstractNumId w:val="10"/>
  </w:num>
  <w:num w:numId="13">
    <w:abstractNumId w:val="25"/>
  </w:num>
  <w:num w:numId="14">
    <w:abstractNumId w:val="4"/>
  </w:num>
  <w:num w:numId="15">
    <w:abstractNumId w:val="35"/>
  </w:num>
  <w:num w:numId="16">
    <w:abstractNumId w:val="37"/>
  </w:num>
  <w:num w:numId="17">
    <w:abstractNumId w:val="5"/>
  </w:num>
  <w:num w:numId="18">
    <w:abstractNumId w:val="20"/>
  </w:num>
  <w:num w:numId="19">
    <w:abstractNumId w:val="30"/>
  </w:num>
  <w:num w:numId="20">
    <w:abstractNumId w:val="24"/>
  </w:num>
  <w:num w:numId="21">
    <w:abstractNumId w:val="33"/>
  </w:num>
  <w:num w:numId="22">
    <w:abstractNumId w:val="2"/>
  </w:num>
  <w:num w:numId="23">
    <w:abstractNumId w:val="7"/>
  </w:num>
  <w:num w:numId="24">
    <w:abstractNumId w:val="17"/>
  </w:num>
  <w:num w:numId="25">
    <w:abstractNumId w:val="21"/>
  </w:num>
  <w:num w:numId="26">
    <w:abstractNumId w:val="36"/>
  </w:num>
  <w:num w:numId="27">
    <w:abstractNumId w:val="18"/>
  </w:num>
  <w:num w:numId="28">
    <w:abstractNumId w:val="16"/>
  </w:num>
  <w:num w:numId="29">
    <w:abstractNumId w:val="22"/>
  </w:num>
  <w:num w:numId="30">
    <w:abstractNumId w:val="28"/>
  </w:num>
  <w:num w:numId="31">
    <w:abstractNumId w:val="26"/>
  </w:num>
  <w:num w:numId="32">
    <w:abstractNumId w:val="27"/>
  </w:num>
  <w:num w:numId="33">
    <w:abstractNumId w:val="8"/>
  </w:num>
  <w:num w:numId="34">
    <w:abstractNumId w:val="12"/>
  </w:num>
  <w:num w:numId="35">
    <w:abstractNumId w:val="15"/>
  </w:num>
  <w:num w:numId="36">
    <w:abstractNumId w:val="3"/>
  </w:num>
  <w:num w:numId="37">
    <w:abstractNumId w:val="31"/>
  </w:num>
  <w:num w:numId="38">
    <w:abstractNumId w:val="6"/>
  </w:num>
  <w:num w:numId="39">
    <w:abstractNumId w:val="29"/>
  </w:num>
  <w:num w:numId="40">
    <w:abstractNumId w:val="3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YhT076l6HxqLTFXzTI/nIVdDdAIEP6bKuxkaV1JtQUvXgFNE+c7TSoJ7gQHIrHBwU8dcap9PB5u2uWoE4Q/VFw==" w:salt="33TgBlPz3HllITkMNSeo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C8"/>
    <w:rsid w:val="00001591"/>
    <w:rsid w:val="00001F10"/>
    <w:rsid w:val="000068A0"/>
    <w:rsid w:val="00013E6C"/>
    <w:rsid w:val="00016296"/>
    <w:rsid w:val="000243B6"/>
    <w:rsid w:val="000262AA"/>
    <w:rsid w:val="00026A44"/>
    <w:rsid w:val="00030319"/>
    <w:rsid w:val="00032177"/>
    <w:rsid w:val="00036895"/>
    <w:rsid w:val="00036F0F"/>
    <w:rsid w:val="00040CA0"/>
    <w:rsid w:val="0004149F"/>
    <w:rsid w:val="00051EEE"/>
    <w:rsid w:val="0005354D"/>
    <w:rsid w:val="00055A30"/>
    <w:rsid w:val="00060331"/>
    <w:rsid w:val="00066DF5"/>
    <w:rsid w:val="0008054C"/>
    <w:rsid w:val="000919F4"/>
    <w:rsid w:val="000A1DC5"/>
    <w:rsid w:val="000B06AD"/>
    <w:rsid w:val="000B186E"/>
    <w:rsid w:val="000B64A6"/>
    <w:rsid w:val="000C0D68"/>
    <w:rsid w:val="000C1195"/>
    <w:rsid w:val="000C38E3"/>
    <w:rsid w:val="000C6E9A"/>
    <w:rsid w:val="000D0710"/>
    <w:rsid w:val="000D0F51"/>
    <w:rsid w:val="000D482B"/>
    <w:rsid w:val="000D5EBB"/>
    <w:rsid w:val="000D75C6"/>
    <w:rsid w:val="000D7F2F"/>
    <w:rsid w:val="000E21DF"/>
    <w:rsid w:val="000E7A05"/>
    <w:rsid w:val="000F113B"/>
    <w:rsid w:val="000F5013"/>
    <w:rsid w:val="0011769F"/>
    <w:rsid w:val="00135159"/>
    <w:rsid w:val="0014598B"/>
    <w:rsid w:val="00154271"/>
    <w:rsid w:val="00155956"/>
    <w:rsid w:val="001560B2"/>
    <w:rsid w:val="00161B4C"/>
    <w:rsid w:val="00174E93"/>
    <w:rsid w:val="001761FF"/>
    <w:rsid w:val="0019358B"/>
    <w:rsid w:val="00196C25"/>
    <w:rsid w:val="001B2A01"/>
    <w:rsid w:val="001B42AF"/>
    <w:rsid w:val="001C236A"/>
    <w:rsid w:val="001C2600"/>
    <w:rsid w:val="001C390A"/>
    <w:rsid w:val="001C3D30"/>
    <w:rsid w:val="001C51A9"/>
    <w:rsid w:val="001D2023"/>
    <w:rsid w:val="001E7B12"/>
    <w:rsid w:val="001F0FBA"/>
    <w:rsid w:val="001F144C"/>
    <w:rsid w:val="001F3EFD"/>
    <w:rsid w:val="001F488C"/>
    <w:rsid w:val="002255DB"/>
    <w:rsid w:val="002378BA"/>
    <w:rsid w:val="00237F0A"/>
    <w:rsid w:val="002444A6"/>
    <w:rsid w:val="002466FB"/>
    <w:rsid w:val="002525FE"/>
    <w:rsid w:val="00265889"/>
    <w:rsid w:val="00271504"/>
    <w:rsid w:val="00272255"/>
    <w:rsid w:val="002726B0"/>
    <w:rsid w:val="00274B0C"/>
    <w:rsid w:val="00280794"/>
    <w:rsid w:val="00287337"/>
    <w:rsid w:val="002A039E"/>
    <w:rsid w:val="002A50A1"/>
    <w:rsid w:val="002A77C3"/>
    <w:rsid w:val="002B1B14"/>
    <w:rsid w:val="002B57C4"/>
    <w:rsid w:val="002C0B50"/>
    <w:rsid w:val="002C7326"/>
    <w:rsid w:val="002D77C1"/>
    <w:rsid w:val="002D77CF"/>
    <w:rsid w:val="002E78F6"/>
    <w:rsid w:val="002F75BA"/>
    <w:rsid w:val="00301BAF"/>
    <w:rsid w:val="00305AF2"/>
    <w:rsid w:val="003075C0"/>
    <w:rsid w:val="00311ACC"/>
    <w:rsid w:val="0033080C"/>
    <w:rsid w:val="00335E02"/>
    <w:rsid w:val="003375AE"/>
    <w:rsid w:val="00351011"/>
    <w:rsid w:val="00351299"/>
    <w:rsid w:val="003572BA"/>
    <w:rsid w:val="00357EF3"/>
    <w:rsid w:val="00367F45"/>
    <w:rsid w:val="00370987"/>
    <w:rsid w:val="0039142F"/>
    <w:rsid w:val="00396DFA"/>
    <w:rsid w:val="003A40DB"/>
    <w:rsid w:val="003C2A82"/>
    <w:rsid w:val="003D1FEC"/>
    <w:rsid w:val="003F0CCC"/>
    <w:rsid w:val="003F45D2"/>
    <w:rsid w:val="00412DEF"/>
    <w:rsid w:val="0042040E"/>
    <w:rsid w:val="00423DF5"/>
    <w:rsid w:val="0042523E"/>
    <w:rsid w:val="004320C8"/>
    <w:rsid w:val="00434F6E"/>
    <w:rsid w:val="00435572"/>
    <w:rsid w:val="004424A4"/>
    <w:rsid w:val="00447723"/>
    <w:rsid w:val="00453BBA"/>
    <w:rsid w:val="00463D59"/>
    <w:rsid w:val="00470737"/>
    <w:rsid w:val="00492412"/>
    <w:rsid w:val="004949EB"/>
    <w:rsid w:val="004A0085"/>
    <w:rsid w:val="004A25CC"/>
    <w:rsid w:val="004C2D6B"/>
    <w:rsid w:val="004C30AB"/>
    <w:rsid w:val="004C44FB"/>
    <w:rsid w:val="004C7208"/>
    <w:rsid w:val="004E6A50"/>
    <w:rsid w:val="004F00AE"/>
    <w:rsid w:val="004F3FC8"/>
    <w:rsid w:val="005036D0"/>
    <w:rsid w:val="00507492"/>
    <w:rsid w:val="005074E4"/>
    <w:rsid w:val="005127D6"/>
    <w:rsid w:val="00523D90"/>
    <w:rsid w:val="00525D84"/>
    <w:rsid w:val="005273AB"/>
    <w:rsid w:val="00527B0E"/>
    <w:rsid w:val="00535724"/>
    <w:rsid w:val="00535940"/>
    <w:rsid w:val="00540295"/>
    <w:rsid w:val="00544B07"/>
    <w:rsid w:val="00546D0E"/>
    <w:rsid w:val="0054788B"/>
    <w:rsid w:val="00560803"/>
    <w:rsid w:val="005638A1"/>
    <w:rsid w:val="00565050"/>
    <w:rsid w:val="00573E95"/>
    <w:rsid w:val="00575E9E"/>
    <w:rsid w:val="00577452"/>
    <w:rsid w:val="00581291"/>
    <w:rsid w:val="005823C3"/>
    <w:rsid w:val="005B0497"/>
    <w:rsid w:val="005B0CE6"/>
    <w:rsid w:val="005C5EC2"/>
    <w:rsid w:val="005D3518"/>
    <w:rsid w:val="005D3A39"/>
    <w:rsid w:val="005D64AC"/>
    <w:rsid w:val="005D687C"/>
    <w:rsid w:val="005D733B"/>
    <w:rsid w:val="005E0FE4"/>
    <w:rsid w:val="005E1CDB"/>
    <w:rsid w:val="005E5ECC"/>
    <w:rsid w:val="005F0110"/>
    <w:rsid w:val="00610B79"/>
    <w:rsid w:val="00612913"/>
    <w:rsid w:val="006147B5"/>
    <w:rsid w:val="00626889"/>
    <w:rsid w:val="00635B8D"/>
    <w:rsid w:val="0063684C"/>
    <w:rsid w:val="00641B22"/>
    <w:rsid w:val="00650882"/>
    <w:rsid w:val="00652670"/>
    <w:rsid w:val="006610A8"/>
    <w:rsid w:val="0068068D"/>
    <w:rsid w:val="00682EEC"/>
    <w:rsid w:val="00692A0A"/>
    <w:rsid w:val="00692D20"/>
    <w:rsid w:val="006A232C"/>
    <w:rsid w:val="006B37D3"/>
    <w:rsid w:val="006B4885"/>
    <w:rsid w:val="006B5E27"/>
    <w:rsid w:val="006B65B2"/>
    <w:rsid w:val="006C78DF"/>
    <w:rsid w:val="006D0C84"/>
    <w:rsid w:val="006D20F9"/>
    <w:rsid w:val="006D249A"/>
    <w:rsid w:val="006E080E"/>
    <w:rsid w:val="006E3078"/>
    <w:rsid w:val="006E724B"/>
    <w:rsid w:val="006F015F"/>
    <w:rsid w:val="006F79B5"/>
    <w:rsid w:val="00714147"/>
    <w:rsid w:val="00715F26"/>
    <w:rsid w:val="00716F19"/>
    <w:rsid w:val="00717B55"/>
    <w:rsid w:val="0073015E"/>
    <w:rsid w:val="007419AA"/>
    <w:rsid w:val="007624D7"/>
    <w:rsid w:val="007627FB"/>
    <w:rsid w:val="00766C4E"/>
    <w:rsid w:val="00767CD2"/>
    <w:rsid w:val="0079405E"/>
    <w:rsid w:val="00795556"/>
    <w:rsid w:val="007960D6"/>
    <w:rsid w:val="00796696"/>
    <w:rsid w:val="007A2C9D"/>
    <w:rsid w:val="007A3F42"/>
    <w:rsid w:val="007A47B1"/>
    <w:rsid w:val="007B02F7"/>
    <w:rsid w:val="007B602D"/>
    <w:rsid w:val="007D185B"/>
    <w:rsid w:val="007D405F"/>
    <w:rsid w:val="007E4263"/>
    <w:rsid w:val="007F69ED"/>
    <w:rsid w:val="0080069E"/>
    <w:rsid w:val="0080420A"/>
    <w:rsid w:val="00810C42"/>
    <w:rsid w:val="00815680"/>
    <w:rsid w:val="00832D79"/>
    <w:rsid w:val="0084490F"/>
    <w:rsid w:val="00846043"/>
    <w:rsid w:val="00851FBA"/>
    <w:rsid w:val="00854DA8"/>
    <w:rsid w:val="008604C1"/>
    <w:rsid w:val="00860C54"/>
    <w:rsid w:val="008622F6"/>
    <w:rsid w:val="00871DDA"/>
    <w:rsid w:val="008808D2"/>
    <w:rsid w:val="008842C0"/>
    <w:rsid w:val="00886D6E"/>
    <w:rsid w:val="008947AB"/>
    <w:rsid w:val="008A19D8"/>
    <w:rsid w:val="008A2649"/>
    <w:rsid w:val="008B21D8"/>
    <w:rsid w:val="008C39E7"/>
    <w:rsid w:val="008D0EC0"/>
    <w:rsid w:val="008E487F"/>
    <w:rsid w:val="008E6824"/>
    <w:rsid w:val="008E71F6"/>
    <w:rsid w:val="008F1D42"/>
    <w:rsid w:val="00901FF7"/>
    <w:rsid w:val="00917981"/>
    <w:rsid w:val="00925D1C"/>
    <w:rsid w:val="00947930"/>
    <w:rsid w:val="00954527"/>
    <w:rsid w:val="00954CB8"/>
    <w:rsid w:val="009608B5"/>
    <w:rsid w:val="00960EAB"/>
    <w:rsid w:val="009629D8"/>
    <w:rsid w:val="009711C7"/>
    <w:rsid w:val="00976ECB"/>
    <w:rsid w:val="009802E8"/>
    <w:rsid w:val="009850EB"/>
    <w:rsid w:val="009919B3"/>
    <w:rsid w:val="009924A7"/>
    <w:rsid w:val="00995536"/>
    <w:rsid w:val="009961CD"/>
    <w:rsid w:val="009A5B0C"/>
    <w:rsid w:val="009A6305"/>
    <w:rsid w:val="009C7129"/>
    <w:rsid w:val="009D0668"/>
    <w:rsid w:val="009F54D5"/>
    <w:rsid w:val="009F6B85"/>
    <w:rsid w:val="009F7084"/>
    <w:rsid w:val="00A0389E"/>
    <w:rsid w:val="00A0602A"/>
    <w:rsid w:val="00A10CEC"/>
    <w:rsid w:val="00A155BE"/>
    <w:rsid w:val="00A34CB6"/>
    <w:rsid w:val="00A35987"/>
    <w:rsid w:val="00A3683D"/>
    <w:rsid w:val="00A437E6"/>
    <w:rsid w:val="00A44117"/>
    <w:rsid w:val="00A4472A"/>
    <w:rsid w:val="00A51C38"/>
    <w:rsid w:val="00A618CC"/>
    <w:rsid w:val="00A736F9"/>
    <w:rsid w:val="00A77330"/>
    <w:rsid w:val="00A8056C"/>
    <w:rsid w:val="00AA298A"/>
    <w:rsid w:val="00AA44B4"/>
    <w:rsid w:val="00AA740C"/>
    <w:rsid w:val="00AB274B"/>
    <w:rsid w:val="00AB552D"/>
    <w:rsid w:val="00AB76C5"/>
    <w:rsid w:val="00AD64F1"/>
    <w:rsid w:val="00AD72E8"/>
    <w:rsid w:val="00AE04A6"/>
    <w:rsid w:val="00AE08F5"/>
    <w:rsid w:val="00AF064B"/>
    <w:rsid w:val="00AF453C"/>
    <w:rsid w:val="00B00027"/>
    <w:rsid w:val="00B31BC5"/>
    <w:rsid w:val="00B3628F"/>
    <w:rsid w:val="00B36E4A"/>
    <w:rsid w:val="00B4308B"/>
    <w:rsid w:val="00B70A3E"/>
    <w:rsid w:val="00B72782"/>
    <w:rsid w:val="00B767DF"/>
    <w:rsid w:val="00B83F17"/>
    <w:rsid w:val="00B94104"/>
    <w:rsid w:val="00B9646D"/>
    <w:rsid w:val="00BB146D"/>
    <w:rsid w:val="00BB2AAC"/>
    <w:rsid w:val="00BC09D6"/>
    <w:rsid w:val="00BC7476"/>
    <w:rsid w:val="00BD15C4"/>
    <w:rsid w:val="00BD5757"/>
    <w:rsid w:val="00BE61CD"/>
    <w:rsid w:val="00BF3CD2"/>
    <w:rsid w:val="00BF4A91"/>
    <w:rsid w:val="00C011C1"/>
    <w:rsid w:val="00C06DC5"/>
    <w:rsid w:val="00C10452"/>
    <w:rsid w:val="00C1528F"/>
    <w:rsid w:val="00C15B4E"/>
    <w:rsid w:val="00C22752"/>
    <w:rsid w:val="00C34AAF"/>
    <w:rsid w:val="00C363AF"/>
    <w:rsid w:val="00C365C9"/>
    <w:rsid w:val="00C43C9F"/>
    <w:rsid w:val="00C5584F"/>
    <w:rsid w:val="00C5637D"/>
    <w:rsid w:val="00C5738A"/>
    <w:rsid w:val="00C57CEE"/>
    <w:rsid w:val="00C63E0D"/>
    <w:rsid w:val="00C755CA"/>
    <w:rsid w:val="00C76B7D"/>
    <w:rsid w:val="00C862C6"/>
    <w:rsid w:val="00C9158F"/>
    <w:rsid w:val="00C91B59"/>
    <w:rsid w:val="00C925B5"/>
    <w:rsid w:val="00C960DE"/>
    <w:rsid w:val="00CA4700"/>
    <w:rsid w:val="00CB2C53"/>
    <w:rsid w:val="00CC7131"/>
    <w:rsid w:val="00CE26DA"/>
    <w:rsid w:val="00CE2EC3"/>
    <w:rsid w:val="00CF0812"/>
    <w:rsid w:val="00D00124"/>
    <w:rsid w:val="00D03566"/>
    <w:rsid w:val="00D03A63"/>
    <w:rsid w:val="00D03E64"/>
    <w:rsid w:val="00D11B5F"/>
    <w:rsid w:val="00D15435"/>
    <w:rsid w:val="00D20472"/>
    <w:rsid w:val="00D316B2"/>
    <w:rsid w:val="00D4393D"/>
    <w:rsid w:val="00D455E2"/>
    <w:rsid w:val="00D53F59"/>
    <w:rsid w:val="00D5501B"/>
    <w:rsid w:val="00D5777E"/>
    <w:rsid w:val="00D62D67"/>
    <w:rsid w:val="00D63BDF"/>
    <w:rsid w:val="00D74090"/>
    <w:rsid w:val="00D803F0"/>
    <w:rsid w:val="00D80A2D"/>
    <w:rsid w:val="00D81036"/>
    <w:rsid w:val="00D84F7D"/>
    <w:rsid w:val="00D86B75"/>
    <w:rsid w:val="00DA1220"/>
    <w:rsid w:val="00DA314C"/>
    <w:rsid w:val="00DA3F7E"/>
    <w:rsid w:val="00DB02A4"/>
    <w:rsid w:val="00DB6EA1"/>
    <w:rsid w:val="00DB7FB9"/>
    <w:rsid w:val="00DD2D60"/>
    <w:rsid w:val="00DD6D1E"/>
    <w:rsid w:val="00E06638"/>
    <w:rsid w:val="00E25E49"/>
    <w:rsid w:val="00E271E0"/>
    <w:rsid w:val="00E312DD"/>
    <w:rsid w:val="00E33324"/>
    <w:rsid w:val="00E33E23"/>
    <w:rsid w:val="00E37002"/>
    <w:rsid w:val="00E40B7A"/>
    <w:rsid w:val="00E4732F"/>
    <w:rsid w:val="00E547E5"/>
    <w:rsid w:val="00E5555B"/>
    <w:rsid w:val="00E60A89"/>
    <w:rsid w:val="00E66A5C"/>
    <w:rsid w:val="00E70939"/>
    <w:rsid w:val="00E80DCE"/>
    <w:rsid w:val="00E826E2"/>
    <w:rsid w:val="00E910BE"/>
    <w:rsid w:val="00E95B2E"/>
    <w:rsid w:val="00EA0EF5"/>
    <w:rsid w:val="00EB327B"/>
    <w:rsid w:val="00ED323D"/>
    <w:rsid w:val="00ED64C5"/>
    <w:rsid w:val="00EE0E07"/>
    <w:rsid w:val="00EF0A86"/>
    <w:rsid w:val="00EF39D3"/>
    <w:rsid w:val="00EF5354"/>
    <w:rsid w:val="00EF73EE"/>
    <w:rsid w:val="00F07C4C"/>
    <w:rsid w:val="00F147E2"/>
    <w:rsid w:val="00F24934"/>
    <w:rsid w:val="00F26A3E"/>
    <w:rsid w:val="00F35AA5"/>
    <w:rsid w:val="00F3778B"/>
    <w:rsid w:val="00F41470"/>
    <w:rsid w:val="00F44A2F"/>
    <w:rsid w:val="00F45287"/>
    <w:rsid w:val="00F46FBB"/>
    <w:rsid w:val="00F52B4E"/>
    <w:rsid w:val="00F63066"/>
    <w:rsid w:val="00F64B9F"/>
    <w:rsid w:val="00F66CB9"/>
    <w:rsid w:val="00F77977"/>
    <w:rsid w:val="00F80263"/>
    <w:rsid w:val="00F8148B"/>
    <w:rsid w:val="00F81600"/>
    <w:rsid w:val="00F831BD"/>
    <w:rsid w:val="00F968EB"/>
    <w:rsid w:val="00FA4C82"/>
    <w:rsid w:val="00FB03BE"/>
    <w:rsid w:val="00FB0E50"/>
    <w:rsid w:val="00FB7092"/>
    <w:rsid w:val="00FC41E3"/>
    <w:rsid w:val="00FC5714"/>
    <w:rsid w:val="00FD4A5B"/>
    <w:rsid w:val="00FD73BE"/>
    <w:rsid w:val="00FE2E9C"/>
    <w:rsid w:val="00FE3529"/>
    <w:rsid w:val="00FF4D9B"/>
    <w:rsid w:val="00FF5AB6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D86249"/>
  <w14:defaultImageDpi w14:val="330"/>
  <w15:docId w15:val="{690507EF-6002-4130-8648-9F679427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B8D"/>
    <w:rPr>
      <w:rFonts w:ascii="HelveticaNeueLT Pro 55 Roman" w:hAnsi="HelveticaNeueLT Pro 55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44B4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C44FB"/>
    <w:pPr>
      <w:keepNext/>
      <w:keepLines/>
      <w:spacing w:before="480" w:after="4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B0CE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6">
    <w:name w:val="heading 6"/>
    <w:basedOn w:val="berschrift3"/>
    <w:next w:val="Standard"/>
    <w:link w:val="berschrift6Zchn"/>
    <w:qFormat/>
    <w:rsid w:val="00635B8D"/>
    <w:pPr>
      <w:widowControl w:val="0"/>
      <w:autoSpaceDE w:val="0"/>
      <w:autoSpaceDN w:val="0"/>
      <w:adjustRightInd w:val="0"/>
      <w:spacing w:before="280" w:line="280" w:lineRule="atLeast"/>
      <w:textAlignment w:val="center"/>
      <w:outlineLvl w:val="5"/>
    </w:pPr>
    <w:rPr>
      <w:rFonts w:eastAsia="Times New Roman" w:cs="Times New Roman"/>
      <w:bCs w:val="0"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50882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44B4"/>
    <w:rPr>
      <w:rFonts w:ascii="Arial" w:eastAsiaTheme="majorEastAsia" w:hAnsi="Arial" w:cstheme="majorBidi"/>
      <w:b/>
      <w:bCs/>
      <w:sz w:val="4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7CEE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CE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4C44FB"/>
    <w:rPr>
      <w:rFonts w:ascii="HelveticaNeueLT Pro 55 Roman" w:eastAsiaTheme="majorEastAsia" w:hAnsi="HelveticaNeueLT Pro 55 Roman" w:cstheme="majorBidi"/>
      <w:b/>
      <w:bCs/>
      <w:sz w:val="28"/>
      <w:szCs w:val="26"/>
    </w:rPr>
  </w:style>
  <w:style w:type="paragraph" w:styleId="Listenabsatz">
    <w:name w:val="List Paragraph"/>
    <w:basedOn w:val="Standard"/>
    <w:uiPriority w:val="34"/>
    <w:qFormat/>
    <w:rsid w:val="00F64B9F"/>
    <w:pPr>
      <w:ind w:left="720"/>
      <w:contextualSpacing/>
    </w:pPr>
  </w:style>
  <w:style w:type="paragraph" w:styleId="KeinLeerraum">
    <w:name w:val="No Spacing"/>
    <w:uiPriority w:val="1"/>
    <w:qFormat/>
    <w:rsid w:val="001C51A9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sid w:val="005B0CE6"/>
    <w:rPr>
      <w:rFonts w:ascii="HelveticaNeueLT Pro 55 Roman" w:eastAsiaTheme="majorEastAsia" w:hAnsi="HelveticaNeueLT Pro 55 Roman" w:cstheme="majorBidi"/>
      <w:b/>
      <w:bCs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0002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C2A82"/>
    <w:pPr>
      <w:tabs>
        <w:tab w:val="left" w:pos="880"/>
        <w:tab w:val="right" w:leader="dot" w:pos="9062"/>
      </w:tabs>
      <w:spacing w:before="0" w:after="0"/>
      <w:ind w:left="238"/>
    </w:pPr>
  </w:style>
  <w:style w:type="paragraph" w:styleId="Verzeichnis3">
    <w:name w:val="toc 3"/>
    <w:basedOn w:val="Standard"/>
    <w:next w:val="Standard"/>
    <w:autoRedefine/>
    <w:uiPriority w:val="39"/>
    <w:unhideWhenUsed/>
    <w:rsid w:val="00B00027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B00027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C7208"/>
  </w:style>
  <w:style w:type="paragraph" w:customStyle="1" w:styleId="paragraph">
    <w:name w:val="paragraph"/>
    <w:basedOn w:val="Standard"/>
    <w:rsid w:val="00E547E5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E547E5"/>
  </w:style>
  <w:style w:type="character" w:customStyle="1" w:styleId="spellingerror">
    <w:name w:val="spellingerror"/>
    <w:basedOn w:val="Absatz-Standardschriftart"/>
    <w:rsid w:val="00E547E5"/>
  </w:style>
  <w:style w:type="character" w:customStyle="1" w:styleId="eop">
    <w:name w:val="eop"/>
    <w:basedOn w:val="Absatz-Standardschriftart"/>
    <w:rsid w:val="00E547E5"/>
  </w:style>
  <w:style w:type="character" w:customStyle="1" w:styleId="scx227050649">
    <w:name w:val="scx227050649"/>
    <w:basedOn w:val="Absatz-Standardschriftart"/>
    <w:rsid w:val="00174E9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291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0E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0EA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EA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0E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0EAB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4F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4F1"/>
    <w:rPr>
      <w:rFonts w:ascii="Times New Roman" w:hAnsi="Times New Roman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E95B2E"/>
  </w:style>
  <w:style w:type="paragraph" w:styleId="Textkrper">
    <w:name w:val="Body Text"/>
    <w:basedOn w:val="Standard"/>
    <w:link w:val="TextkrperZchn"/>
    <w:rsid w:val="008F1D42"/>
    <w:pPr>
      <w:spacing w:after="0" w:line="1200" w:lineRule="exact"/>
    </w:pPr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8F1D42"/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635B8D"/>
    <w:rPr>
      <w:rFonts w:ascii="HelveticaNeueLT Pro 55 Roman" w:eastAsia="Times New Roman" w:hAnsi="HelveticaNeueLT Pro 55 Roman" w:cs="Times New Roman"/>
      <w:b/>
      <w:color w:val="000000" w:themeColor="text1"/>
      <w:sz w:val="20"/>
      <w:szCs w:val="20"/>
    </w:rPr>
  </w:style>
  <w:style w:type="character" w:styleId="Fett">
    <w:name w:val="Strong"/>
    <w:uiPriority w:val="22"/>
    <w:qFormat/>
    <w:rsid w:val="004C44F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41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4117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uiPriority w:val="99"/>
    <w:unhideWhenUsed/>
    <w:rsid w:val="002B1B1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B1B14"/>
    <w:rPr>
      <w:rFonts w:ascii="HelveticaNeueLT Pro 55 Roman" w:hAnsi="HelveticaNeueLT Pro 55 Roman"/>
      <w:sz w:val="16"/>
      <w:szCs w:val="16"/>
    </w:rPr>
  </w:style>
  <w:style w:type="table" w:styleId="Tabellenraster">
    <w:name w:val="Table Grid"/>
    <w:basedOn w:val="NormaleTabelle"/>
    <w:uiPriority w:val="59"/>
    <w:rsid w:val="001C26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4A25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e\Downloads\Wordvorlage%20mit%20Logo%20und%20Petrol-Head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4" ma:contentTypeDescription="Ein neues Dokument erstellen." ma:contentTypeScope="" ma:versionID="552fb4892c77cf98ae212ca57240ab37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7a73b793b252037f216c0da93f1612e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UPW7SVMUV64P-674932279-178078</_dlc_DocId>
    <_dlc_DocIdUrl xmlns="e8d7a9c6-e82d-4466-9e7a-badf8676663c">
      <Url>https://drkgsberlin.sharepoint.com/sites/Bereich_4/_layouts/15/DocIdRedir.aspx?ID=UPW7SVMUV64P-674932279-178078</Url>
      <Description>UPW7SVMUV64P-674932279-178078</Description>
    </_dlc_DocIdUrl>
  </documentManagement>
</p:properties>
</file>

<file path=customXml/itemProps1.xml><?xml version="1.0" encoding="utf-8"?>
<ds:datastoreItem xmlns:ds="http://schemas.openxmlformats.org/officeDocument/2006/customXml" ds:itemID="{F533EB56-5F6A-4E56-A738-B4E3ED03E061}"/>
</file>

<file path=customXml/itemProps2.xml><?xml version="1.0" encoding="utf-8"?>
<ds:datastoreItem xmlns:ds="http://schemas.openxmlformats.org/officeDocument/2006/customXml" ds:itemID="{356BF3F3-091E-4A94-97CA-1C35D2310C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7EF741-A457-41C6-93E2-E994505B6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EB8A9D-D8DC-4818-87B3-21C617C95A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AF2A4A-B2C6-46FE-A942-29C1A0104BF5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 mit Logo und Petrol-Header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 Dormeier</dc:creator>
  <cp:lastModifiedBy>Maximilian Würdig</cp:lastModifiedBy>
  <cp:revision>2</cp:revision>
  <cp:lastPrinted>2020-08-04T13:19:00Z</cp:lastPrinted>
  <dcterms:created xsi:type="dcterms:W3CDTF">2021-03-19T09:16:00Z</dcterms:created>
  <dcterms:modified xsi:type="dcterms:W3CDTF">2021-03-19T09:16:00Z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242c2041-2e33-49c6-a5a3-75bbfd9cdccc</vt:lpwstr>
  </property>
</Properties>
</file>