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A535" w14:textId="77777777" w:rsidR="00F31243" w:rsidRDefault="00F31243">
      <w:pPr>
        <w:pStyle w:val="Titel"/>
        <w:rPr>
          <w:rFonts w:ascii="Arial" w:hAnsi="Arial" w:cs="Arial"/>
          <w:sz w:val="44"/>
          <w:szCs w:val="44"/>
          <w:lang w:val="de-DE"/>
        </w:rPr>
      </w:pPr>
    </w:p>
    <w:p w14:paraId="0D1DC59E" w14:textId="07051E7F" w:rsidR="005F56A7" w:rsidRDefault="005F56A7">
      <w:pPr>
        <w:pStyle w:val="Titel"/>
        <w:rPr>
          <w:rFonts w:ascii="Arial" w:hAnsi="Arial" w:cs="Arial"/>
          <w:sz w:val="44"/>
          <w:szCs w:val="44"/>
          <w:lang w:val="de-DE"/>
        </w:rPr>
      </w:pPr>
      <w:r w:rsidRPr="005F56A7">
        <w:rPr>
          <w:rFonts w:ascii="Arial" w:hAnsi="Arial" w:cs="Arial"/>
          <w:sz w:val="44"/>
          <w:szCs w:val="44"/>
          <w:lang w:val="de-DE"/>
        </w:rPr>
        <w:t xml:space="preserve">Auszeichnung von Ehrenamtlichen im DRK </w:t>
      </w:r>
    </w:p>
    <w:p w14:paraId="25C28A79" w14:textId="73EAADE3" w:rsidR="00771F16" w:rsidRPr="005F56A7" w:rsidRDefault="005F56A7">
      <w:pPr>
        <w:pStyle w:val="Titel"/>
        <w:rPr>
          <w:rFonts w:ascii="Arial" w:hAnsi="Arial" w:cs="Arial"/>
          <w:sz w:val="44"/>
          <w:szCs w:val="44"/>
          <w:lang w:val="de-DE"/>
        </w:rPr>
      </w:pPr>
      <w:r w:rsidRPr="005F56A7">
        <w:rPr>
          <w:rFonts w:ascii="Arial" w:hAnsi="Arial" w:cs="Arial"/>
          <w:sz w:val="44"/>
          <w:szCs w:val="44"/>
          <w:lang w:val="de-DE"/>
        </w:rPr>
        <w:t>mit der Dankmedaille der Präsidentin</w:t>
      </w:r>
    </w:p>
    <w:p w14:paraId="32005EFF" w14:textId="77777777" w:rsidR="000409AA" w:rsidRDefault="000409AA" w:rsidP="000409AA">
      <w:pPr>
        <w:rPr>
          <w:rFonts w:ascii="Arial" w:hAnsi="Arial" w:cs="Arial"/>
          <w:lang w:val="de-DE"/>
        </w:rPr>
      </w:pPr>
    </w:p>
    <w:p w14:paraId="334715A1" w14:textId="4A330475" w:rsidR="00771F16" w:rsidRPr="005F56A7" w:rsidRDefault="005F56A7" w:rsidP="005F56A7">
      <w:pPr>
        <w:pStyle w:val="berschrift1"/>
      </w:pPr>
      <w:r w:rsidRPr="005F56A7">
        <w:t>Vorschlag</w:t>
      </w:r>
    </w:p>
    <w:p w14:paraId="558926E0" w14:textId="77777777" w:rsidR="005F56A7" w:rsidRDefault="005F56A7" w:rsidP="006573B1">
      <w:pPr>
        <w:rPr>
          <w:rFonts w:ascii="Arial" w:hAnsi="Arial" w:cs="Arial"/>
          <w:lang w:val="de-DE"/>
        </w:rPr>
      </w:pPr>
    </w:p>
    <w:p w14:paraId="23B0A743" w14:textId="647F25F1" w:rsidR="005F56A7" w:rsidRPr="005F56A7" w:rsidRDefault="005F56A7" w:rsidP="006573B1">
      <w:pPr>
        <w:rPr>
          <w:rFonts w:ascii="Arial" w:hAnsi="Arial" w:cs="Arial"/>
          <w:b/>
          <w:lang w:val="de-DE"/>
        </w:rPr>
      </w:pPr>
      <w:r w:rsidRPr="005F56A7">
        <w:rPr>
          <w:rFonts w:ascii="Arial" w:hAnsi="Arial" w:cs="Arial"/>
          <w:b/>
          <w:lang w:val="de-DE"/>
        </w:rPr>
        <w:t>Ehrenamtliche/r</w:t>
      </w:r>
    </w:p>
    <w:p w14:paraId="54B0B0EB" w14:textId="314B8286" w:rsidR="005F56A7" w:rsidRPr="009669B8" w:rsidRDefault="005F56A7" w:rsidP="006573B1">
      <w:pPr>
        <w:rPr>
          <w:rFonts w:ascii="Arial" w:hAnsi="Arial" w:cs="Arial"/>
          <w:lang w:val="de-DE"/>
        </w:rPr>
      </w:pPr>
      <w:r w:rsidRPr="009669B8">
        <w:rPr>
          <w:rFonts w:ascii="Arial" w:hAnsi="Arial" w:cs="Arial"/>
          <w:lang w:val="de-DE"/>
        </w:rPr>
        <w:t>Name/n</w:t>
      </w:r>
      <w:r w:rsidR="00A47091">
        <w:rPr>
          <w:rFonts w:ascii="Arial" w:hAnsi="Arial" w:cs="Arial"/>
          <w:lang w:val="de-DE"/>
        </w:rPr>
        <w:t xml:space="preserve"> </w:t>
      </w:r>
      <w:r w:rsidR="000409AA" w:rsidRPr="009669B8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2117749869"/>
          <w:placeholder>
            <w:docPart w:val="DefaultPlaceholder_-1854013440"/>
          </w:placeholder>
          <w:showingPlcHdr/>
        </w:sdtPr>
        <w:sdtContent>
          <w:r w:rsidR="009E22BB" w:rsidRPr="00474D45">
            <w:rPr>
              <w:rStyle w:val="Platzhaltertext"/>
            </w:rPr>
            <w:t>Klicken oder tippen Sie hier, um Text einzugeben.</w:t>
          </w:r>
        </w:sdtContent>
      </w:sdt>
    </w:p>
    <w:p w14:paraId="7F810C8F" w14:textId="1707FAE0" w:rsidR="000F25D3" w:rsidRPr="009669B8" w:rsidRDefault="000F25D3" w:rsidP="000F25D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Geburtsdatum</w:t>
      </w:r>
      <w:r w:rsidRPr="009669B8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1635068385"/>
          <w:placeholder>
            <w:docPart w:val="93E3036E166A4D68B0C42064DC98E6F7"/>
          </w:placeholder>
          <w:showingPlcHdr/>
        </w:sdtPr>
        <w:sdtContent>
          <w:r w:rsidRPr="009669B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6D7AB1F4" w14:textId="5EFAAB35" w:rsidR="005F56A7" w:rsidRPr="009669B8" w:rsidRDefault="005F56A7" w:rsidP="006573B1">
      <w:pPr>
        <w:rPr>
          <w:rFonts w:ascii="Arial" w:hAnsi="Arial" w:cs="Arial"/>
          <w:lang w:val="de-DE"/>
        </w:rPr>
      </w:pPr>
      <w:r w:rsidRPr="009669B8">
        <w:rPr>
          <w:rFonts w:ascii="Arial" w:hAnsi="Arial" w:cs="Arial"/>
          <w:lang w:val="de-DE"/>
        </w:rPr>
        <w:t>Anschrift</w:t>
      </w:r>
      <w:r w:rsidR="000409AA" w:rsidRPr="009669B8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335302100"/>
          <w:placeholder>
            <w:docPart w:val="DefaultPlaceholder_-1854013440"/>
          </w:placeholder>
          <w:showingPlcHdr/>
        </w:sdtPr>
        <w:sdtContent>
          <w:r w:rsidR="009669B8" w:rsidRPr="009669B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050C6D5" w14:textId="5CAACE9A" w:rsidR="005F56A7" w:rsidRDefault="005F56A7" w:rsidP="006573B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</w:t>
      </w:r>
      <w:r w:rsidR="000409AA">
        <w:rPr>
          <w:rFonts w:ascii="Arial" w:hAnsi="Arial" w:cs="Arial"/>
          <w:lang w:val="de-DE"/>
        </w:rPr>
        <w:tab/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93693066"/>
          <w:placeholder>
            <w:docPart w:val="DefaultPlaceholder_-1854013440"/>
          </w:placeholder>
          <w:showingPlcHdr/>
        </w:sdtPr>
        <w:sdtContent>
          <w:r w:rsidR="009669B8" w:rsidRPr="009669B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9B13B25" w14:textId="6FC04BD1" w:rsidR="005F56A7" w:rsidRDefault="00C460E8" w:rsidP="006573B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</w:t>
      </w:r>
      <w:r w:rsidR="000409AA">
        <w:rPr>
          <w:rFonts w:ascii="Arial" w:hAnsi="Arial" w:cs="Arial"/>
          <w:lang w:val="de-DE"/>
        </w:rPr>
        <w:tab/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1003939114"/>
          <w:placeholder>
            <w:docPart w:val="DefaultPlaceholder_-1854013440"/>
          </w:placeholder>
          <w:showingPlcHdr/>
        </w:sdtPr>
        <w:sdtContent>
          <w:r w:rsidR="000409AA"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E63EC1E" w14:textId="77777777" w:rsidR="00C434C2" w:rsidRDefault="00C434C2" w:rsidP="006573B1">
      <w:pPr>
        <w:rPr>
          <w:rFonts w:ascii="Arial" w:hAnsi="Arial" w:cs="Arial"/>
          <w:lang w:val="de-DE"/>
        </w:rPr>
      </w:pPr>
    </w:p>
    <w:p w14:paraId="1D6EB43A" w14:textId="33E7435C" w:rsidR="005F56A7" w:rsidRPr="00AB5234" w:rsidRDefault="00C434C2" w:rsidP="006573B1">
      <w:pPr>
        <w:rPr>
          <w:rFonts w:ascii="Arial" w:hAnsi="Arial" w:cs="Arial"/>
          <w:b/>
          <w:bCs/>
          <w:lang w:val="de-DE"/>
        </w:rPr>
      </w:pPr>
      <w:r w:rsidRPr="00AB5234">
        <w:rPr>
          <w:rFonts w:ascii="Arial" w:hAnsi="Arial" w:cs="Arial"/>
          <w:b/>
          <w:bCs/>
          <w:lang w:val="de-DE"/>
        </w:rPr>
        <w:t>Ehrenamtlich tätig in</w:t>
      </w:r>
    </w:p>
    <w:p w14:paraId="1A03D8AC" w14:textId="0598DB4A" w:rsidR="00C434C2" w:rsidRDefault="00C434C2" w:rsidP="00C434C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Gliederung</w:t>
      </w:r>
      <w:r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889716014"/>
          <w:placeholder>
            <w:docPart w:val="7143F68476AE40C7A381E33A4FA7C937"/>
          </w:placeholder>
          <w:showingPlcHdr/>
        </w:sdtPr>
        <w:sdtContent>
          <w:r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A5DC2B8" w14:textId="77777777" w:rsidR="00C434C2" w:rsidRDefault="00C434C2" w:rsidP="006573B1">
      <w:pPr>
        <w:rPr>
          <w:rFonts w:ascii="Arial" w:hAnsi="Arial" w:cs="Arial"/>
          <w:lang w:val="de-DE"/>
        </w:rPr>
      </w:pPr>
    </w:p>
    <w:p w14:paraId="6289BA72" w14:textId="4A0FF22B" w:rsidR="005F56A7" w:rsidRPr="005F56A7" w:rsidRDefault="005F56A7" w:rsidP="006573B1">
      <w:pPr>
        <w:rPr>
          <w:rFonts w:ascii="Arial" w:hAnsi="Arial" w:cs="Arial"/>
          <w:b/>
          <w:lang w:val="de-DE"/>
        </w:rPr>
      </w:pPr>
      <w:r w:rsidRPr="005F56A7">
        <w:rPr>
          <w:rFonts w:ascii="Arial" w:hAnsi="Arial" w:cs="Arial"/>
          <w:b/>
          <w:lang w:val="de-DE"/>
        </w:rPr>
        <w:t>Vorschlag eingereicht von</w:t>
      </w:r>
    </w:p>
    <w:p w14:paraId="1D7E0A7C" w14:textId="20FD7EC7" w:rsidR="000A0F9B" w:rsidRDefault="005F56A7" w:rsidP="005F56A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Name</w:t>
      </w:r>
      <w:r w:rsidR="000409AA">
        <w:rPr>
          <w:rFonts w:ascii="Arial" w:hAnsi="Arial" w:cs="Arial"/>
          <w:lang w:val="de-DE"/>
        </w:rPr>
        <w:tab/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454553136"/>
          <w:placeholder>
            <w:docPart w:val="DefaultPlaceholder_-1854013440"/>
          </w:placeholder>
          <w:showingPlcHdr/>
        </w:sdtPr>
        <w:sdtContent>
          <w:r w:rsidR="000409AA"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6D16EC5" w14:textId="66421171" w:rsidR="005F56A7" w:rsidRDefault="005F56A7" w:rsidP="005F56A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Gliederung</w:t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675650172"/>
          <w:placeholder>
            <w:docPart w:val="DefaultPlaceholder_-1854013440"/>
          </w:placeholder>
          <w:showingPlcHdr/>
        </w:sdtPr>
        <w:sdtContent>
          <w:r w:rsidR="000409AA"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4FE2A3A2" w14:textId="24B82966" w:rsidR="005F56A7" w:rsidRDefault="005F56A7" w:rsidP="005F56A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</w:t>
      </w:r>
      <w:r w:rsidR="000409AA">
        <w:rPr>
          <w:rFonts w:ascii="Arial" w:hAnsi="Arial" w:cs="Arial"/>
          <w:lang w:val="de-DE"/>
        </w:rPr>
        <w:tab/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708725356"/>
          <w:placeholder>
            <w:docPart w:val="DefaultPlaceholder_-1854013440"/>
          </w:placeholder>
          <w:showingPlcHdr/>
        </w:sdtPr>
        <w:sdtContent>
          <w:r w:rsidR="000409AA"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DA65085" w14:textId="184CA798" w:rsidR="005F56A7" w:rsidRDefault="005F56A7" w:rsidP="005F56A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</w:t>
      </w:r>
      <w:r w:rsidR="000409AA">
        <w:rPr>
          <w:rFonts w:ascii="Arial" w:hAnsi="Arial" w:cs="Arial"/>
          <w:lang w:val="de-DE"/>
        </w:rPr>
        <w:tab/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810933507"/>
          <w:placeholder>
            <w:docPart w:val="DefaultPlaceholder_-1854013440"/>
          </w:placeholder>
          <w:showingPlcHdr/>
        </w:sdtPr>
        <w:sdtContent>
          <w:r w:rsidR="000409AA"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CD0D288" w14:textId="5798182D" w:rsidR="005F56A7" w:rsidRDefault="005F56A7" w:rsidP="005F56A7">
      <w:pPr>
        <w:rPr>
          <w:rFonts w:ascii="Arial" w:hAnsi="Arial" w:cs="Arial"/>
          <w:lang w:val="de-DE"/>
        </w:rPr>
      </w:pPr>
    </w:p>
    <w:p w14:paraId="00E44AA5" w14:textId="05138678" w:rsidR="005F56A7" w:rsidRPr="005F56A7" w:rsidRDefault="00C460E8" w:rsidP="005F56A7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Begründung </w:t>
      </w:r>
    </w:p>
    <w:p w14:paraId="0D1AB5BD" w14:textId="447FCDA9" w:rsidR="005F56A7" w:rsidRPr="000409AA" w:rsidRDefault="00C460E8" w:rsidP="00C460E8">
      <w:pPr>
        <w:rPr>
          <w:rFonts w:ascii="Arial" w:hAnsi="Arial" w:cs="Arial"/>
          <w:i/>
          <w:lang w:val="de-DE"/>
        </w:rPr>
      </w:pPr>
      <w:r w:rsidRPr="000409AA">
        <w:rPr>
          <w:rFonts w:ascii="Arial" w:hAnsi="Arial" w:cs="Arial"/>
          <w:i/>
          <w:lang w:val="de-DE"/>
        </w:rPr>
        <w:t>(</w:t>
      </w:r>
      <w:r w:rsidR="00B61E94">
        <w:rPr>
          <w:rFonts w:ascii="Arial" w:hAnsi="Arial" w:cs="Arial"/>
          <w:i/>
          <w:lang w:val="de-DE"/>
        </w:rPr>
        <w:t>B</w:t>
      </w:r>
      <w:r w:rsidRPr="000409AA">
        <w:rPr>
          <w:rFonts w:ascii="Arial" w:hAnsi="Arial" w:cs="Arial"/>
          <w:i/>
          <w:lang w:val="de-DE"/>
        </w:rPr>
        <w:t xml:space="preserve">itte auch ehrenamtliche </w:t>
      </w:r>
      <w:r w:rsidR="005F56A7" w:rsidRPr="000409AA">
        <w:rPr>
          <w:rFonts w:ascii="Arial" w:hAnsi="Arial" w:cs="Arial"/>
          <w:i/>
          <w:lang w:val="de-DE"/>
        </w:rPr>
        <w:t>Tätigkeit</w:t>
      </w:r>
      <w:r w:rsidRPr="000409AA">
        <w:rPr>
          <w:rFonts w:ascii="Arial" w:hAnsi="Arial" w:cs="Arial"/>
          <w:i/>
          <w:lang w:val="de-DE"/>
        </w:rPr>
        <w:t xml:space="preserve"> und Zeitraum des Engagements </w:t>
      </w:r>
      <w:r w:rsidR="000409AA" w:rsidRPr="000409AA">
        <w:rPr>
          <w:rFonts w:ascii="Arial" w:hAnsi="Arial" w:cs="Arial"/>
          <w:i/>
          <w:lang w:val="de-DE"/>
        </w:rPr>
        <w:t>benennen</w:t>
      </w:r>
      <w:r w:rsidR="00B61E94">
        <w:rPr>
          <w:rFonts w:ascii="Arial" w:hAnsi="Arial" w:cs="Arial"/>
          <w:i/>
          <w:lang w:val="de-DE"/>
        </w:rPr>
        <w:t>.</w:t>
      </w:r>
      <w:r w:rsidRPr="000409AA">
        <w:rPr>
          <w:rFonts w:ascii="Arial" w:hAnsi="Arial" w:cs="Arial"/>
          <w:i/>
          <w:lang w:val="de-DE"/>
        </w:rPr>
        <w:t>)</w:t>
      </w:r>
    </w:p>
    <w:p w14:paraId="12140C7E" w14:textId="55E00C7E" w:rsidR="005F56A7" w:rsidRDefault="00000000" w:rsidP="005F56A7">
      <w:pPr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1694139982"/>
          <w:placeholder>
            <w:docPart w:val="DefaultPlaceholder_-1854013440"/>
          </w:placeholder>
          <w:showingPlcHdr/>
        </w:sdtPr>
        <w:sdtContent>
          <w:r w:rsidR="009669B8" w:rsidRPr="009669B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F2AF8BE" w14:textId="2FEA2927" w:rsidR="005F56A7" w:rsidRDefault="005F56A7" w:rsidP="005F56A7">
      <w:pPr>
        <w:rPr>
          <w:rFonts w:ascii="Arial" w:hAnsi="Arial" w:cs="Arial"/>
          <w:b/>
          <w:lang w:val="de-DE"/>
        </w:rPr>
      </w:pPr>
    </w:p>
    <w:p w14:paraId="45399895" w14:textId="77777777" w:rsidR="00C460E8" w:rsidRDefault="00C460E8" w:rsidP="005F56A7">
      <w:pPr>
        <w:rPr>
          <w:rFonts w:ascii="Arial" w:hAnsi="Arial" w:cs="Arial"/>
          <w:lang w:val="de-DE"/>
        </w:rPr>
      </w:pPr>
    </w:p>
    <w:p w14:paraId="3C8A141A" w14:textId="77777777" w:rsidR="000409AA" w:rsidRDefault="000409AA" w:rsidP="005F56A7">
      <w:pPr>
        <w:rPr>
          <w:rFonts w:ascii="Arial" w:hAnsi="Arial" w:cs="Arial"/>
          <w:lang w:val="de-DE"/>
        </w:rPr>
      </w:pPr>
    </w:p>
    <w:p w14:paraId="52C5ECE8" w14:textId="77777777" w:rsidR="000409AA" w:rsidRDefault="000409AA" w:rsidP="005F56A7">
      <w:pPr>
        <w:rPr>
          <w:rFonts w:ascii="Arial" w:hAnsi="Arial" w:cs="Arial"/>
          <w:lang w:val="de-DE"/>
        </w:rPr>
      </w:pPr>
    </w:p>
    <w:p w14:paraId="3C35174A" w14:textId="77777777" w:rsidR="000409AA" w:rsidRDefault="000409AA" w:rsidP="005F56A7">
      <w:pPr>
        <w:rPr>
          <w:rFonts w:ascii="Arial" w:hAnsi="Arial" w:cs="Arial"/>
          <w:lang w:val="de-DE"/>
        </w:rPr>
      </w:pPr>
    </w:p>
    <w:p w14:paraId="31ACC339" w14:textId="77777777" w:rsidR="000409AA" w:rsidRDefault="000409AA" w:rsidP="005F56A7">
      <w:pPr>
        <w:rPr>
          <w:rFonts w:ascii="Arial" w:hAnsi="Arial" w:cs="Arial"/>
          <w:lang w:val="de-DE"/>
        </w:rPr>
      </w:pPr>
    </w:p>
    <w:p w14:paraId="1D9E5A57" w14:textId="7D814A82" w:rsidR="00681C7A" w:rsidRPr="00681C7A" w:rsidRDefault="00681C7A" w:rsidP="00681C7A">
      <w:pPr>
        <w:rPr>
          <w:rFonts w:ascii="Georgia" w:hAnsi="Georgia" w:cs="Arial"/>
          <w:b/>
          <w:color w:val="FF0000"/>
          <w:sz w:val="60"/>
          <w:szCs w:val="60"/>
          <w:lang w:val="de-DE"/>
        </w:rPr>
      </w:pPr>
      <w:r>
        <w:rPr>
          <w:rFonts w:ascii="Arial" w:hAnsi="Arial" w:cs="Arial"/>
          <w:lang w:val="de-DE"/>
        </w:rPr>
        <w:br w:type="column"/>
      </w:r>
      <w:r w:rsidRPr="00681C7A">
        <w:rPr>
          <w:rFonts w:ascii="Georgia" w:hAnsi="Georgia" w:cs="Arial"/>
          <w:b/>
          <w:color w:val="FF0000"/>
          <w:sz w:val="60"/>
          <w:szCs w:val="60"/>
          <w:lang w:val="de-DE"/>
        </w:rPr>
        <w:lastRenderedPageBreak/>
        <w:t xml:space="preserve">Auszeichnung von Ehrenamtlichen im DRK  </w:t>
      </w:r>
    </w:p>
    <w:p w14:paraId="5EFC7C6B" w14:textId="77777777" w:rsidR="00681C7A" w:rsidRPr="00681C7A" w:rsidRDefault="00681C7A" w:rsidP="00681C7A">
      <w:pPr>
        <w:rPr>
          <w:rFonts w:ascii="Georgia" w:hAnsi="Georgia" w:cs="Arial"/>
          <w:color w:val="FF0000"/>
          <w:sz w:val="27"/>
          <w:szCs w:val="27"/>
          <w:lang w:val="de-DE"/>
        </w:rPr>
      </w:pPr>
      <w:r w:rsidRPr="00681C7A">
        <w:rPr>
          <w:rFonts w:ascii="Georgia" w:hAnsi="Georgia" w:cs="Arial"/>
          <w:color w:val="FF0000"/>
          <w:sz w:val="27"/>
          <w:szCs w:val="27"/>
          <w:lang w:val="de-DE"/>
        </w:rPr>
        <w:t xml:space="preserve">Richtlinien zur Auswahl der Auszuzeichnenden </w:t>
      </w:r>
    </w:p>
    <w:p w14:paraId="173DF349" w14:textId="77777777" w:rsidR="00681C7A" w:rsidRPr="00681C7A" w:rsidRDefault="00681C7A" w:rsidP="00681C7A">
      <w:pPr>
        <w:rPr>
          <w:rFonts w:ascii="Arial" w:hAnsi="Arial" w:cs="Arial"/>
          <w:b/>
          <w:color w:val="FF0000"/>
          <w:sz w:val="20"/>
          <w:szCs w:val="20"/>
          <w:lang w:val="de-DE"/>
        </w:rPr>
      </w:pPr>
    </w:p>
    <w:p w14:paraId="3EAAE5E7" w14:textId="77777777" w:rsidR="00681C7A" w:rsidRPr="00D278AB" w:rsidRDefault="00681C7A" w:rsidP="00681C7A">
      <w:pPr>
        <w:rPr>
          <w:rFonts w:ascii="Arial" w:hAnsi="Arial" w:cs="Arial"/>
          <w:color w:val="FF0000"/>
          <w:sz w:val="20"/>
          <w:szCs w:val="20"/>
        </w:rPr>
      </w:pPr>
      <w:r w:rsidRPr="00D278AB">
        <w:rPr>
          <w:rFonts w:ascii="Arial" w:hAnsi="Arial" w:cs="Arial"/>
          <w:b/>
          <w:color w:val="FF0000"/>
          <w:sz w:val="20"/>
          <w:szCs w:val="20"/>
        </w:rPr>
        <w:t xml:space="preserve">Hintergrund </w:t>
      </w:r>
    </w:p>
    <w:p w14:paraId="3D42931A" w14:textId="77777777" w:rsidR="00681C7A" w:rsidRPr="00D278AB" w:rsidRDefault="00681C7A" w:rsidP="00681C7A">
      <w:pPr>
        <w:pStyle w:val="Listenabsatz"/>
        <w:numPr>
          <w:ilvl w:val="0"/>
          <w:numId w:val="27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D278AB">
        <w:rPr>
          <w:rFonts w:ascii="Arial" w:hAnsi="Arial" w:cs="Arial"/>
          <w:sz w:val="20"/>
          <w:szCs w:val="20"/>
        </w:rPr>
        <w:t>Das DRK möchte die jährliche Bundesversammlung dazu nutzen, die Bedeutung des Ehrenamtes als wesentliche</w:t>
      </w:r>
      <w:r>
        <w:rPr>
          <w:rFonts w:ascii="Arial" w:hAnsi="Arial" w:cs="Arial"/>
          <w:sz w:val="20"/>
          <w:szCs w:val="20"/>
        </w:rPr>
        <w:t>r</w:t>
      </w:r>
      <w:r w:rsidRPr="00D278AB">
        <w:rPr>
          <w:rFonts w:ascii="Arial" w:hAnsi="Arial" w:cs="Arial"/>
          <w:sz w:val="20"/>
          <w:szCs w:val="20"/>
        </w:rPr>
        <w:t xml:space="preserve"> Bestandteil des Deutschen Roten Kreuzes zu würdigen. </w:t>
      </w:r>
    </w:p>
    <w:p w14:paraId="3E123186" w14:textId="77777777" w:rsidR="00681C7A" w:rsidRPr="00D278AB" w:rsidRDefault="00681C7A" w:rsidP="00681C7A">
      <w:pPr>
        <w:pStyle w:val="Listenabsatz"/>
        <w:numPr>
          <w:ilvl w:val="0"/>
          <w:numId w:val="27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D278AB">
        <w:rPr>
          <w:rFonts w:ascii="Arial" w:hAnsi="Arial" w:cs="Arial"/>
          <w:sz w:val="20"/>
          <w:szCs w:val="20"/>
        </w:rPr>
        <w:t xml:space="preserve">Die Auszeichnung von Einzelpersonen oder Personengruppen soll insbesondere die Menschen in den Mittelpunkt stellen, deren ehrenamtliche Tätigkeiten im </w:t>
      </w:r>
      <w:r>
        <w:rPr>
          <w:rFonts w:ascii="Arial" w:hAnsi="Arial" w:cs="Arial"/>
          <w:sz w:val="20"/>
          <w:szCs w:val="20"/>
        </w:rPr>
        <w:t>DRK-</w:t>
      </w:r>
      <w:r w:rsidRPr="00D278AB">
        <w:rPr>
          <w:rFonts w:ascii="Arial" w:hAnsi="Arial" w:cs="Arial"/>
          <w:sz w:val="20"/>
          <w:szCs w:val="20"/>
        </w:rPr>
        <w:t xml:space="preserve">Gesamtverband und in der Öffentlichkeit kaum wahrgenommen werden. </w:t>
      </w:r>
    </w:p>
    <w:p w14:paraId="5B02BCCB" w14:textId="77777777" w:rsidR="00681C7A" w:rsidRPr="00D278AB" w:rsidRDefault="00681C7A" w:rsidP="00681C7A">
      <w:pPr>
        <w:pStyle w:val="Listenabsatz"/>
        <w:numPr>
          <w:ilvl w:val="0"/>
          <w:numId w:val="27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D278AB">
        <w:rPr>
          <w:rFonts w:ascii="Arial" w:hAnsi="Arial" w:cs="Arial"/>
          <w:sz w:val="20"/>
          <w:szCs w:val="20"/>
        </w:rPr>
        <w:t xml:space="preserve">Das DRK zeichnet jedes Jahr zur Bundesversammlung </w:t>
      </w:r>
      <w:r>
        <w:rPr>
          <w:rFonts w:ascii="Arial" w:hAnsi="Arial" w:cs="Arial"/>
          <w:sz w:val="20"/>
          <w:szCs w:val="20"/>
        </w:rPr>
        <w:t xml:space="preserve">bis zu </w:t>
      </w:r>
      <w:r w:rsidRPr="00D278AB">
        <w:rPr>
          <w:rFonts w:ascii="Arial" w:hAnsi="Arial" w:cs="Arial"/>
          <w:sz w:val="20"/>
          <w:szCs w:val="20"/>
        </w:rPr>
        <w:t xml:space="preserve">drei Einzelpersonen oder Personengruppen </w:t>
      </w:r>
      <w:r>
        <w:rPr>
          <w:rFonts w:ascii="Arial" w:hAnsi="Arial" w:cs="Arial"/>
          <w:sz w:val="20"/>
          <w:szCs w:val="20"/>
        </w:rPr>
        <w:t xml:space="preserve">mit der Dankmedaille der Präsidentin (Medaille und Urkunde) </w:t>
      </w:r>
      <w:r w:rsidRPr="00D278AB">
        <w:rPr>
          <w:rFonts w:ascii="Arial" w:hAnsi="Arial" w:cs="Arial"/>
          <w:sz w:val="20"/>
          <w:szCs w:val="20"/>
        </w:rPr>
        <w:t xml:space="preserve">aus. Die Einladung der Ehrenamtlichen erfolgt durch die Präsidentin. </w:t>
      </w:r>
    </w:p>
    <w:p w14:paraId="13118CCB" w14:textId="77777777" w:rsidR="00681C7A" w:rsidRDefault="00681C7A" w:rsidP="00681C7A">
      <w:pPr>
        <w:ind w:right="1"/>
        <w:rPr>
          <w:rFonts w:ascii="Arial" w:hAnsi="Arial" w:cs="Arial"/>
          <w:b/>
          <w:color w:val="FF0000"/>
          <w:sz w:val="20"/>
          <w:szCs w:val="20"/>
        </w:rPr>
      </w:pPr>
    </w:p>
    <w:p w14:paraId="23530171" w14:textId="77777777" w:rsidR="00681C7A" w:rsidRPr="00D278AB" w:rsidRDefault="00681C7A" w:rsidP="00681C7A">
      <w:pPr>
        <w:ind w:right="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Auswahlgrundlage</w:t>
      </w:r>
    </w:p>
    <w:p w14:paraId="426B20A5" w14:textId="77777777" w:rsidR="00681C7A" w:rsidRPr="00D278AB" w:rsidRDefault="00681C7A" w:rsidP="00681C7A">
      <w:pPr>
        <w:pStyle w:val="Listenabsatz"/>
        <w:numPr>
          <w:ilvl w:val="0"/>
          <w:numId w:val="28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D278AB">
        <w:rPr>
          <w:rFonts w:ascii="Arial" w:hAnsi="Arial" w:cs="Arial"/>
          <w:sz w:val="20"/>
          <w:szCs w:val="20"/>
        </w:rPr>
        <w:t xml:space="preserve">Die Personen sollten grundsätzlich mehr als </w:t>
      </w:r>
      <w:r>
        <w:rPr>
          <w:rFonts w:ascii="Arial" w:hAnsi="Arial" w:cs="Arial"/>
          <w:sz w:val="20"/>
          <w:szCs w:val="20"/>
        </w:rPr>
        <w:t>zwei</w:t>
      </w:r>
      <w:r w:rsidRPr="00D278AB">
        <w:rPr>
          <w:rFonts w:ascii="Arial" w:hAnsi="Arial" w:cs="Arial"/>
          <w:sz w:val="20"/>
          <w:szCs w:val="20"/>
        </w:rPr>
        <w:t xml:space="preserve"> Jahre ehrenamtlich im DRK tätig sein.  </w:t>
      </w:r>
    </w:p>
    <w:p w14:paraId="22D0368E" w14:textId="77777777" w:rsidR="00681C7A" w:rsidRPr="00E110AB" w:rsidRDefault="00681C7A" w:rsidP="00681C7A">
      <w:pPr>
        <w:pStyle w:val="Listenabsatz"/>
        <w:numPr>
          <w:ilvl w:val="0"/>
          <w:numId w:val="28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D278AB">
        <w:rPr>
          <w:rFonts w:ascii="Arial" w:hAnsi="Arial" w:cs="Arial"/>
          <w:sz w:val="20"/>
          <w:szCs w:val="20"/>
        </w:rPr>
        <w:t xml:space="preserve">Eine langjährige ehrenamtliche Tätigkeit </w:t>
      </w:r>
      <w:r>
        <w:rPr>
          <w:rFonts w:ascii="Arial" w:hAnsi="Arial" w:cs="Arial"/>
          <w:sz w:val="20"/>
          <w:szCs w:val="20"/>
        </w:rPr>
        <w:t>und Leitungsfunktion sind</w:t>
      </w:r>
      <w:r w:rsidRPr="00D278AB">
        <w:rPr>
          <w:rFonts w:ascii="Arial" w:hAnsi="Arial" w:cs="Arial"/>
          <w:sz w:val="20"/>
          <w:szCs w:val="20"/>
        </w:rPr>
        <w:t xml:space="preserve"> für sich genommen kein eigenes </w:t>
      </w:r>
      <w:r w:rsidRPr="00E110AB">
        <w:rPr>
          <w:rFonts w:ascii="Arial" w:hAnsi="Arial" w:cs="Arial"/>
          <w:sz w:val="20"/>
          <w:szCs w:val="20"/>
        </w:rPr>
        <w:t xml:space="preserve">Kriterium. </w:t>
      </w:r>
    </w:p>
    <w:p w14:paraId="28C9AC8B" w14:textId="77777777" w:rsidR="00681C7A" w:rsidRPr="00E110AB" w:rsidRDefault="00681C7A" w:rsidP="00681C7A">
      <w:pPr>
        <w:pStyle w:val="Listenabsatz"/>
        <w:numPr>
          <w:ilvl w:val="0"/>
          <w:numId w:val="28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E110AB">
        <w:rPr>
          <w:rFonts w:ascii="Arial" w:hAnsi="Arial" w:cs="Arial"/>
          <w:sz w:val="20"/>
          <w:szCs w:val="20"/>
        </w:rPr>
        <w:t xml:space="preserve">Ein einmaliger Einsatz genügt </w:t>
      </w:r>
      <w:r>
        <w:rPr>
          <w:rFonts w:ascii="Arial" w:hAnsi="Arial" w:cs="Arial"/>
          <w:sz w:val="20"/>
          <w:szCs w:val="20"/>
        </w:rPr>
        <w:t xml:space="preserve">grundsätzlich </w:t>
      </w:r>
      <w:r w:rsidRPr="00E110AB">
        <w:rPr>
          <w:rFonts w:ascii="Arial" w:hAnsi="Arial" w:cs="Arial"/>
          <w:sz w:val="20"/>
          <w:szCs w:val="20"/>
        </w:rPr>
        <w:t xml:space="preserve">nicht. </w:t>
      </w:r>
    </w:p>
    <w:p w14:paraId="5BED2ADC" w14:textId="77777777" w:rsidR="00681C7A" w:rsidRPr="00E110AB" w:rsidRDefault="00681C7A" w:rsidP="00681C7A">
      <w:pPr>
        <w:pStyle w:val="Listenabsatz"/>
        <w:numPr>
          <w:ilvl w:val="0"/>
          <w:numId w:val="28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E110AB">
        <w:rPr>
          <w:rFonts w:ascii="Arial" w:hAnsi="Arial" w:cs="Arial"/>
          <w:sz w:val="20"/>
          <w:szCs w:val="20"/>
        </w:rPr>
        <w:t xml:space="preserve">Die Auszeichnung soll insbesondere die Ehrenamtlichen im DRK würdigen, die sich </w:t>
      </w:r>
      <w:r w:rsidRPr="00502E60">
        <w:rPr>
          <w:rFonts w:ascii="Arial" w:hAnsi="Arial" w:cs="Arial"/>
          <w:i/>
          <w:iCs/>
          <w:sz w:val="20"/>
          <w:szCs w:val="20"/>
        </w:rPr>
        <w:t>anlassbezogen</w:t>
      </w:r>
      <w:r w:rsidRPr="00E110AB">
        <w:rPr>
          <w:rFonts w:ascii="Arial" w:hAnsi="Arial" w:cs="Arial"/>
          <w:sz w:val="20"/>
          <w:szCs w:val="20"/>
        </w:rPr>
        <w:t xml:space="preserve"> oder </w:t>
      </w:r>
      <w:r w:rsidRPr="00502E60">
        <w:rPr>
          <w:rFonts w:ascii="Arial" w:hAnsi="Arial" w:cs="Arial"/>
          <w:i/>
          <w:iCs/>
          <w:sz w:val="20"/>
          <w:szCs w:val="20"/>
        </w:rPr>
        <w:t>über einen längeren Zeitraum</w:t>
      </w:r>
      <w:r w:rsidRPr="00E110AB">
        <w:rPr>
          <w:rFonts w:ascii="Arial" w:hAnsi="Arial" w:cs="Arial"/>
          <w:sz w:val="20"/>
          <w:szCs w:val="20"/>
        </w:rPr>
        <w:t xml:space="preserve"> hinweg </w:t>
      </w:r>
      <w:r w:rsidRPr="00502E60">
        <w:rPr>
          <w:rFonts w:ascii="Arial" w:hAnsi="Arial" w:cs="Arial"/>
          <w:i/>
          <w:iCs/>
          <w:sz w:val="20"/>
          <w:szCs w:val="20"/>
        </w:rPr>
        <w:t xml:space="preserve">in </w:t>
      </w:r>
      <w:r>
        <w:rPr>
          <w:rFonts w:ascii="Arial" w:hAnsi="Arial" w:cs="Arial"/>
          <w:i/>
          <w:iCs/>
          <w:sz w:val="20"/>
          <w:szCs w:val="20"/>
        </w:rPr>
        <w:t>außergewöhnlichem</w:t>
      </w:r>
      <w:r w:rsidRPr="00502E60">
        <w:rPr>
          <w:rFonts w:ascii="Arial" w:hAnsi="Arial" w:cs="Arial"/>
          <w:i/>
          <w:iCs/>
          <w:sz w:val="20"/>
          <w:szCs w:val="20"/>
        </w:rPr>
        <w:t xml:space="preserve"> Maße</w:t>
      </w:r>
      <w:r w:rsidRPr="00E110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durch</w:t>
      </w:r>
      <w:r w:rsidRPr="00E110AB">
        <w:rPr>
          <w:rFonts w:ascii="Arial" w:hAnsi="Arial" w:cs="Arial"/>
          <w:sz w:val="20"/>
          <w:szCs w:val="20"/>
        </w:rPr>
        <w:t xml:space="preserve"> ihr Engagement </w:t>
      </w:r>
      <w:r>
        <w:rPr>
          <w:rFonts w:ascii="Arial" w:hAnsi="Arial" w:cs="Arial"/>
          <w:sz w:val="20"/>
          <w:szCs w:val="20"/>
        </w:rPr>
        <w:t xml:space="preserve">um das </w:t>
      </w:r>
      <w:r w:rsidRPr="00E110AB">
        <w:rPr>
          <w:rFonts w:ascii="Arial" w:hAnsi="Arial" w:cs="Arial"/>
          <w:sz w:val="20"/>
          <w:szCs w:val="20"/>
        </w:rPr>
        <w:t>DRK verdient gemacht haben.</w:t>
      </w:r>
      <w:r w:rsidRPr="00E110AB">
        <w:rPr>
          <w:rFonts w:ascii="Arial" w:hAnsi="Arial" w:cs="Arial"/>
          <w:sz w:val="20"/>
          <w:szCs w:val="20"/>
        </w:rPr>
        <w:tab/>
      </w:r>
    </w:p>
    <w:p w14:paraId="34921603" w14:textId="77777777" w:rsidR="00681C7A" w:rsidRDefault="00681C7A" w:rsidP="00681C7A">
      <w:pPr>
        <w:pStyle w:val="Listenabsatz"/>
        <w:ind w:right="1"/>
        <w:jc w:val="both"/>
        <w:rPr>
          <w:rFonts w:ascii="Arial" w:hAnsi="Arial" w:cs="Arial"/>
          <w:sz w:val="20"/>
          <w:szCs w:val="20"/>
        </w:rPr>
      </w:pPr>
      <w:r w:rsidRPr="00E110AB">
        <w:rPr>
          <w:rFonts w:ascii="Arial" w:hAnsi="Arial" w:cs="Arial"/>
          <w:sz w:val="20"/>
          <w:szCs w:val="20"/>
        </w:rPr>
        <w:t xml:space="preserve">Folgende Fragen können bei der Auswahl </w:t>
      </w:r>
      <w:r>
        <w:rPr>
          <w:rFonts w:ascii="Arial" w:hAnsi="Arial" w:cs="Arial"/>
          <w:sz w:val="20"/>
          <w:szCs w:val="20"/>
        </w:rPr>
        <w:t xml:space="preserve">der </w:t>
      </w:r>
      <w:r w:rsidRPr="00E110AB">
        <w:rPr>
          <w:rFonts w:ascii="Arial" w:hAnsi="Arial" w:cs="Arial"/>
          <w:sz w:val="20"/>
          <w:szCs w:val="20"/>
        </w:rPr>
        <w:t>Orientierung dienen</w:t>
      </w:r>
      <w:r w:rsidRPr="002D325D">
        <w:rPr>
          <w:rFonts w:ascii="Arial" w:hAnsi="Arial" w:cs="Arial"/>
          <w:sz w:val="20"/>
          <w:szCs w:val="20"/>
        </w:rPr>
        <w:t>:</w:t>
      </w:r>
    </w:p>
    <w:p w14:paraId="63632DA1" w14:textId="77777777" w:rsidR="00681C7A" w:rsidRPr="002D325D" w:rsidRDefault="00681C7A" w:rsidP="00681C7A">
      <w:pPr>
        <w:pStyle w:val="Listenabsatz"/>
        <w:ind w:right="1"/>
        <w:jc w:val="both"/>
        <w:rPr>
          <w:rFonts w:ascii="Arial" w:hAnsi="Arial" w:cs="Arial"/>
          <w:sz w:val="20"/>
          <w:szCs w:val="20"/>
        </w:rPr>
      </w:pPr>
    </w:p>
    <w:p w14:paraId="6EDA70B2" w14:textId="77777777" w:rsidR="00681C7A" w:rsidRDefault="00681C7A" w:rsidP="00681C7A">
      <w:pPr>
        <w:pStyle w:val="Listenabsatz"/>
        <w:numPr>
          <w:ilvl w:val="1"/>
          <w:numId w:val="29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 xml:space="preserve">Wie haben sich die Ehrenamtlichen </w:t>
      </w:r>
      <w:r w:rsidRPr="004A581C">
        <w:rPr>
          <w:rFonts w:ascii="Arial" w:hAnsi="Arial" w:cs="Arial"/>
          <w:i/>
          <w:sz w:val="20"/>
          <w:szCs w:val="20"/>
        </w:rPr>
        <w:t>entlang unseres</w:t>
      </w:r>
      <w:r w:rsidRPr="004A581C">
        <w:rPr>
          <w:rFonts w:ascii="Arial" w:hAnsi="Arial" w:cs="Arial"/>
          <w:sz w:val="20"/>
          <w:szCs w:val="20"/>
        </w:rPr>
        <w:t xml:space="preserve"> </w:t>
      </w:r>
      <w:r w:rsidRPr="004A581C">
        <w:rPr>
          <w:rFonts w:ascii="Arial" w:hAnsi="Arial" w:cs="Arial"/>
          <w:i/>
          <w:sz w:val="20"/>
          <w:szCs w:val="20"/>
        </w:rPr>
        <w:t>Leitbildes und der Rotkreuz-Grundsätze im und für das DRK</w:t>
      </w:r>
      <w:r w:rsidRPr="004A581C">
        <w:rPr>
          <w:rFonts w:ascii="Arial" w:hAnsi="Arial" w:cs="Arial"/>
          <w:sz w:val="20"/>
          <w:szCs w:val="20"/>
        </w:rPr>
        <w:t xml:space="preserve"> eingesetzt und besonders verdient gemacht? </w:t>
      </w:r>
    </w:p>
    <w:p w14:paraId="4D225C7E" w14:textId="77777777" w:rsidR="00681C7A" w:rsidRDefault="00681C7A" w:rsidP="00681C7A">
      <w:pPr>
        <w:pStyle w:val="Listenabsatz"/>
        <w:numPr>
          <w:ilvl w:val="1"/>
          <w:numId w:val="29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 xml:space="preserve">Ist die Besonderheit der ehrenamtlichen Tätigkeit </w:t>
      </w:r>
      <w:r w:rsidRPr="004A581C">
        <w:rPr>
          <w:rFonts w:ascii="Arial" w:hAnsi="Arial" w:cs="Arial"/>
          <w:i/>
          <w:sz w:val="20"/>
          <w:szCs w:val="20"/>
        </w:rPr>
        <w:t>unter dem Zeichen des Roten Kreuzes</w:t>
      </w:r>
      <w:r w:rsidRPr="004A581C">
        <w:rPr>
          <w:rFonts w:ascii="Arial" w:hAnsi="Arial" w:cs="Arial"/>
          <w:sz w:val="20"/>
          <w:szCs w:val="20"/>
        </w:rPr>
        <w:t xml:space="preserve"> markant zum Ausdruck gekommen?</w:t>
      </w:r>
    </w:p>
    <w:p w14:paraId="3A43231E" w14:textId="77777777" w:rsidR="00681C7A" w:rsidRDefault="00681C7A" w:rsidP="00681C7A">
      <w:pPr>
        <w:pStyle w:val="Listenabsatz"/>
        <w:numPr>
          <w:ilvl w:val="1"/>
          <w:numId w:val="29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 xml:space="preserve">Haben die Ehrenamtlichen bei der Ausführung ihrer ehrenamtlichen Tätigkeit herausragende </w:t>
      </w:r>
      <w:r w:rsidRPr="004A581C">
        <w:rPr>
          <w:rFonts w:ascii="Arial" w:hAnsi="Arial" w:cs="Arial"/>
          <w:i/>
          <w:sz w:val="20"/>
          <w:szCs w:val="20"/>
        </w:rPr>
        <w:t>Führungsstärke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A2132">
        <w:rPr>
          <w:rFonts w:ascii="Arial" w:hAnsi="Arial" w:cs="Arial"/>
          <w:iCs/>
          <w:sz w:val="20"/>
          <w:szCs w:val="20"/>
        </w:rPr>
        <w:t>oder</w:t>
      </w:r>
      <w:r>
        <w:rPr>
          <w:rFonts w:ascii="Arial" w:hAnsi="Arial" w:cs="Arial"/>
          <w:i/>
          <w:sz w:val="20"/>
          <w:szCs w:val="20"/>
        </w:rPr>
        <w:t xml:space="preserve"> besonders vorbildhaftes Verhalten </w:t>
      </w:r>
      <w:r w:rsidRPr="004A581C">
        <w:rPr>
          <w:rFonts w:ascii="Arial" w:hAnsi="Arial" w:cs="Arial"/>
          <w:sz w:val="20"/>
          <w:szCs w:val="20"/>
        </w:rPr>
        <w:t>bewiesen?</w:t>
      </w:r>
      <w:r>
        <w:rPr>
          <w:rFonts w:ascii="Arial" w:hAnsi="Arial" w:cs="Arial"/>
          <w:sz w:val="20"/>
          <w:szCs w:val="20"/>
        </w:rPr>
        <w:t xml:space="preserve"> Zum Beispiel:</w:t>
      </w:r>
    </w:p>
    <w:p w14:paraId="3CA70B78" w14:textId="77777777" w:rsidR="00681C7A" w:rsidRDefault="00681C7A" w:rsidP="00681C7A">
      <w:pPr>
        <w:pStyle w:val="Listenabsatz"/>
        <w:numPr>
          <w:ilvl w:val="2"/>
          <w:numId w:val="29"/>
        </w:numPr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Waren es</w:t>
      </w:r>
      <w:r w:rsidRPr="004A581C">
        <w:rPr>
          <w:rFonts w:ascii="Arial" w:hAnsi="Arial" w:cs="Arial"/>
          <w:sz w:val="20"/>
          <w:szCs w:val="20"/>
        </w:rPr>
        <w:t xml:space="preserve"> besonders hervorzuhebende Leistungen bei einer </w:t>
      </w:r>
      <w:r w:rsidRPr="001C2CA6">
        <w:rPr>
          <w:rFonts w:ascii="Arial" w:hAnsi="Arial" w:cs="Arial"/>
          <w:i/>
          <w:iCs/>
          <w:sz w:val="20"/>
          <w:szCs w:val="20"/>
        </w:rPr>
        <w:t>besonderen Gelegenheit</w:t>
      </w:r>
      <w:r w:rsidRPr="004A581C">
        <w:rPr>
          <w:rFonts w:ascii="Arial" w:hAnsi="Arial" w:cs="Arial"/>
          <w:sz w:val="20"/>
          <w:szCs w:val="20"/>
        </w:rPr>
        <w:t xml:space="preserve"> wie</w:t>
      </w:r>
      <w:r>
        <w:rPr>
          <w:rFonts w:ascii="Arial" w:hAnsi="Arial" w:cs="Arial"/>
          <w:sz w:val="20"/>
          <w:szCs w:val="20"/>
        </w:rPr>
        <w:t xml:space="preserve"> beispielsweise</w:t>
      </w:r>
      <w:r w:rsidRPr="004A5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der </w:t>
      </w:r>
      <w:r w:rsidRPr="004A581C">
        <w:rPr>
          <w:rFonts w:ascii="Arial" w:hAnsi="Arial" w:cs="Arial"/>
          <w:sz w:val="20"/>
          <w:szCs w:val="20"/>
        </w:rPr>
        <w:t xml:space="preserve">Flüchtlingsbewegung oder </w:t>
      </w:r>
      <w:r>
        <w:rPr>
          <w:rFonts w:ascii="Arial" w:hAnsi="Arial" w:cs="Arial"/>
          <w:sz w:val="20"/>
          <w:szCs w:val="20"/>
        </w:rPr>
        <w:t xml:space="preserve">einem </w:t>
      </w:r>
      <w:r w:rsidRPr="004A581C">
        <w:rPr>
          <w:rFonts w:ascii="Arial" w:hAnsi="Arial" w:cs="Arial"/>
          <w:sz w:val="20"/>
          <w:szCs w:val="20"/>
        </w:rPr>
        <w:t>Waldbrand?</w:t>
      </w:r>
    </w:p>
    <w:p w14:paraId="6F6FBEB3" w14:textId="77777777" w:rsidR="00681C7A" w:rsidRPr="004D262B" w:rsidRDefault="00681C7A" w:rsidP="00681C7A">
      <w:pPr>
        <w:pStyle w:val="Listenabsatz"/>
        <w:numPr>
          <w:ilvl w:val="2"/>
          <w:numId w:val="29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iCs/>
          <w:sz w:val="20"/>
          <w:szCs w:val="20"/>
        </w:rPr>
        <w:t xml:space="preserve">Waren die Personen in einem </w:t>
      </w:r>
      <w:r w:rsidRPr="004A581C">
        <w:rPr>
          <w:rFonts w:ascii="Arial" w:hAnsi="Arial" w:cs="Arial"/>
          <w:i/>
          <w:iCs/>
          <w:sz w:val="20"/>
          <w:szCs w:val="20"/>
        </w:rPr>
        <w:t>besonders schwierigen Umfeld</w:t>
      </w:r>
      <w:r w:rsidRPr="004A581C">
        <w:rPr>
          <w:rFonts w:ascii="Arial" w:hAnsi="Arial" w:cs="Arial"/>
          <w:iCs/>
          <w:sz w:val="20"/>
          <w:szCs w:val="20"/>
        </w:rPr>
        <w:t xml:space="preserve"> ehrenamtlich</w:t>
      </w:r>
      <w:r>
        <w:rPr>
          <w:rFonts w:ascii="Arial" w:hAnsi="Arial" w:cs="Arial"/>
          <w:iCs/>
          <w:sz w:val="20"/>
          <w:szCs w:val="20"/>
        </w:rPr>
        <w:t xml:space="preserve"> tätig</w:t>
      </w:r>
      <w:r w:rsidRPr="004A581C">
        <w:rPr>
          <w:rFonts w:ascii="Arial" w:hAnsi="Arial" w:cs="Arial"/>
          <w:iCs/>
          <w:sz w:val="20"/>
          <w:szCs w:val="20"/>
        </w:rPr>
        <w:t>?</w:t>
      </w:r>
    </w:p>
    <w:p w14:paraId="2CF3DD81" w14:textId="77777777" w:rsidR="00681C7A" w:rsidRDefault="00681C7A" w:rsidP="00681C7A">
      <w:pPr>
        <w:pStyle w:val="Listenabsatz"/>
        <w:numPr>
          <w:ilvl w:val="1"/>
          <w:numId w:val="29"/>
        </w:numPr>
        <w:ind w:right="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Haben die </w:t>
      </w:r>
      <w:r w:rsidRPr="00D278AB">
        <w:rPr>
          <w:rFonts w:ascii="Arial" w:hAnsi="Arial" w:cs="Arial"/>
          <w:iCs/>
          <w:sz w:val="20"/>
          <w:szCs w:val="20"/>
        </w:rPr>
        <w:t>Ehrenamtlichen ein besonders innovatives Ehrenamts-Projekt / eine kreative Ehrenamts-Initiative auf den Weg gebracht</w:t>
      </w:r>
      <w:r>
        <w:rPr>
          <w:rFonts w:ascii="Arial" w:hAnsi="Arial" w:cs="Arial"/>
          <w:iCs/>
          <w:sz w:val="20"/>
          <w:szCs w:val="20"/>
        </w:rPr>
        <w:t>?</w:t>
      </w:r>
      <w:r w:rsidRPr="00D278AB">
        <w:rPr>
          <w:rFonts w:ascii="Arial" w:hAnsi="Arial" w:cs="Arial"/>
          <w:iCs/>
          <w:sz w:val="20"/>
          <w:szCs w:val="20"/>
        </w:rPr>
        <w:t xml:space="preserve"> </w:t>
      </w:r>
    </w:p>
    <w:p w14:paraId="228556BC" w14:textId="77777777" w:rsidR="00681C7A" w:rsidRDefault="00681C7A" w:rsidP="00681C7A">
      <w:pPr>
        <w:pStyle w:val="Listenabsatz"/>
        <w:ind w:left="1440" w:right="1"/>
        <w:jc w:val="both"/>
        <w:rPr>
          <w:rFonts w:ascii="Arial" w:hAnsi="Arial" w:cs="Arial"/>
          <w:iCs/>
          <w:sz w:val="20"/>
          <w:szCs w:val="20"/>
        </w:rPr>
      </w:pPr>
    </w:p>
    <w:p w14:paraId="705D3EF7" w14:textId="77777777" w:rsidR="00681C7A" w:rsidRPr="001C2CA6" w:rsidRDefault="00681C7A" w:rsidP="00681C7A">
      <w:pPr>
        <w:pStyle w:val="Listenabsatz"/>
        <w:ind w:left="1440" w:right="1"/>
        <w:jc w:val="both"/>
        <w:rPr>
          <w:rFonts w:ascii="Arial" w:hAnsi="Arial" w:cs="Arial"/>
          <w:iCs/>
          <w:sz w:val="20"/>
          <w:szCs w:val="20"/>
        </w:rPr>
      </w:pPr>
    </w:p>
    <w:p w14:paraId="2A466ADD" w14:textId="77777777" w:rsidR="00F31243" w:rsidRPr="000F25D3" w:rsidRDefault="00F31243" w:rsidP="00681C7A">
      <w:pPr>
        <w:jc w:val="both"/>
        <w:rPr>
          <w:rFonts w:ascii="Arial" w:hAnsi="Arial" w:cs="Arial"/>
          <w:b/>
          <w:color w:val="FF0000"/>
          <w:sz w:val="20"/>
          <w:szCs w:val="20"/>
          <w:lang w:val="de-DE"/>
        </w:rPr>
      </w:pPr>
      <w:r w:rsidRPr="000F25D3">
        <w:rPr>
          <w:rFonts w:ascii="Arial" w:hAnsi="Arial" w:cs="Arial"/>
          <w:b/>
          <w:color w:val="FF0000"/>
          <w:sz w:val="20"/>
          <w:szCs w:val="20"/>
          <w:lang w:val="de-DE"/>
        </w:rPr>
        <w:br w:type="column"/>
      </w:r>
    </w:p>
    <w:p w14:paraId="44456D4F" w14:textId="67C5CC95" w:rsidR="00681C7A" w:rsidRPr="00C412B4" w:rsidRDefault="00681C7A" w:rsidP="00681C7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V</w:t>
      </w:r>
      <w:r w:rsidRPr="007C6505">
        <w:rPr>
          <w:rFonts w:ascii="Arial" w:hAnsi="Arial" w:cs="Arial"/>
          <w:b/>
          <w:color w:val="FF0000"/>
          <w:sz w:val="20"/>
          <w:szCs w:val="20"/>
        </w:rPr>
        <w:t>erfahren</w:t>
      </w:r>
    </w:p>
    <w:p w14:paraId="367F58F9" w14:textId="77777777" w:rsidR="00681C7A" w:rsidRPr="00D278AB" w:rsidRDefault="00681C7A" w:rsidP="00681C7A">
      <w:pPr>
        <w:pStyle w:val="Listenabsatz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Vorschläge können unmittelbar an das DRK-Präsidium gerichtet werden. Sie sind bis zum 30.06. eines laufenden Jahres einzureichen. Dazu bitte beiliegende Vorlage ausgefüllt an </w:t>
      </w:r>
      <w:hyperlink r:id="rId12" w:history="1">
        <w:r w:rsidRPr="00F56A0A">
          <w:rPr>
            <w:rStyle w:val="Hyperlink"/>
            <w:rFonts w:ascii="Arial" w:hAnsi="Arial" w:cs="Arial"/>
            <w:sz w:val="20"/>
          </w:rPr>
          <w:t>dankmedaille@drk.de</w:t>
        </w:r>
      </w:hyperlink>
      <w:r>
        <w:rPr>
          <w:rFonts w:ascii="Arial" w:hAnsi="Arial" w:cs="Arial"/>
          <w:sz w:val="20"/>
          <w:szCs w:val="20"/>
        </w:rPr>
        <w:t xml:space="preserve"> senden.</w:t>
      </w:r>
    </w:p>
    <w:p w14:paraId="4E852A2A" w14:textId="77777777" w:rsidR="00681C7A" w:rsidRPr="00D278AB" w:rsidRDefault="00681C7A" w:rsidP="00681C7A">
      <w:pPr>
        <w:pStyle w:val="Listenabsatz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D278AB">
        <w:rPr>
          <w:rFonts w:ascii="Arial" w:hAnsi="Arial" w:cs="Arial"/>
          <w:sz w:val="20"/>
          <w:szCs w:val="20"/>
        </w:rPr>
        <w:t xml:space="preserve">Es können Einzelpersonen oder Personengruppen vorgeschlagen werden. </w:t>
      </w:r>
      <w:r>
        <w:rPr>
          <w:rFonts w:ascii="Arial" w:hAnsi="Arial" w:cs="Arial"/>
          <w:sz w:val="20"/>
          <w:szCs w:val="20"/>
        </w:rPr>
        <w:t>Vorschläge können sowohl von Ehren- als auch von Hauptamtlichen eingereicht werden.</w:t>
      </w:r>
    </w:p>
    <w:p w14:paraId="65AF61B3" w14:textId="77777777" w:rsidR="00681C7A" w:rsidRDefault="00681C7A" w:rsidP="00681C7A">
      <w:pPr>
        <w:pStyle w:val="Listenabsatz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bookmarkStart w:id="0" w:name="_Hlk29400435"/>
      <w:r>
        <w:rPr>
          <w:rFonts w:ascii="Arial" w:hAnsi="Arial" w:cs="Arial"/>
          <w:sz w:val="20"/>
          <w:szCs w:val="20"/>
        </w:rPr>
        <w:t>Das Präsidium entscheidet über die eingereichten Vorschläge. Dazu wird eine Arbeitsgruppe eingerichtet</w:t>
      </w:r>
      <w:bookmarkEnd w:id="0"/>
      <w:r>
        <w:rPr>
          <w:rFonts w:ascii="Arial" w:hAnsi="Arial" w:cs="Arial"/>
          <w:sz w:val="20"/>
          <w:szCs w:val="20"/>
        </w:rPr>
        <w:t xml:space="preserve">, die eine Vorauswahl zur Beschlussvorlage im Präsidium trifft. Die Arbeitsgruppe setzt sich zusammen aus der Präsidentin, der Vizepräsidentin, dem Vizepräsidenten, dem Vorsitzenden des Ausschusses Ehrenamtlicher Dienst (AED) und dem Generalsekretär. </w:t>
      </w:r>
    </w:p>
    <w:p w14:paraId="14440511" w14:textId="77777777" w:rsidR="00681C7A" w:rsidRPr="00E3527E" w:rsidRDefault="00681C7A" w:rsidP="00681C7A">
      <w:pPr>
        <w:pStyle w:val="Listenabsatz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E3527E">
        <w:rPr>
          <w:rFonts w:ascii="Arial" w:hAnsi="Arial" w:cs="Arial"/>
          <w:sz w:val="20"/>
          <w:szCs w:val="20"/>
        </w:rPr>
        <w:t xml:space="preserve">Die Einladung der Ehrenamtlichen </w:t>
      </w:r>
      <w:r>
        <w:rPr>
          <w:rFonts w:ascii="Arial" w:hAnsi="Arial" w:cs="Arial"/>
          <w:sz w:val="20"/>
          <w:szCs w:val="20"/>
        </w:rPr>
        <w:t xml:space="preserve">(bei Gruppen eines Vertreters) </w:t>
      </w:r>
      <w:r w:rsidRPr="00E3527E">
        <w:rPr>
          <w:rFonts w:ascii="Arial" w:hAnsi="Arial" w:cs="Arial"/>
          <w:sz w:val="20"/>
          <w:szCs w:val="20"/>
        </w:rPr>
        <w:t xml:space="preserve">und die </w:t>
      </w:r>
      <w:r>
        <w:rPr>
          <w:rFonts w:ascii="Arial" w:hAnsi="Arial" w:cs="Arial"/>
          <w:sz w:val="20"/>
          <w:szCs w:val="20"/>
        </w:rPr>
        <w:t>Bekanntgabe</w:t>
      </w:r>
      <w:r w:rsidRPr="00E3527E">
        <w:rPr>
          <w:rFonts w:ascii="Arial" w:hAnsi="Arial" w:cs="Arial"/>
          <w:sz w:val="20"/>
          <w:szCs w:val="20"/>
        </w:rPr>
        <w:t xml:space="preserve"> der Auszuzeichnenden erfolgt mit der Einladung zur Bundesversammlung jeweils im September.</w:t>
      </w:r>
    </w:p>
    <w:p w14:paraId="403DCAFD" w14:textId="10832C61" w:rsidR="005F56A7" w:rsidRPr="005F56A7" w:rsidRDefault="005F56A7" w:rsidP="005F56A7">
      <w:pPr>
        <w:rPr>
          <w:rFonts w:ascii="Arial" w:hAnsi="Arial" w:cs="Arial"/>
          <w:lang w:val="de-DE"/>
        </w:rPr>
      </w:pPr>
    </w:p>
    <w:sectPr w:rsidR="005F56A7" w:rsidRPr="005F56A7" w:rsidSect="009669B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B41D" w14:textId="77777777" w:rsidR="0038056D" w:rsidRDefault="0038056D">
      <w:pPr>
        <w:spacing w:after="0" w:line="240" w:lineRule="auto"/>
      </w:pPr>
      <w:r>
        <w:separator/>
      </w:r>
    </w:p>
  </w:endnote>
  <w:endnote w:type="continuationSeparator" w:id="0">
    <w:p w14:paraId="2B658601" w14:textId="77777777" w:rsidR="0038056D" w:rsidRDefault="0038056D">
      <w:pPr>
        <w:spacing w:after="0" w:line="240" w:lineRule="auto"/>
      </w:pPr>
      <w:r>
        <w:continuationSeparator/>
      </w:r>
    </w:p>
  </w:endnote>
  <w:endnote w:type="continuationNotice" w:id="1">
    <w:p w14:paraId="5AF68F24" w14:textId="77777777" w:rsidR="0038056D" w:rsidRDefault="003805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2DA97" w14:textId="77777777" w:rsidR="0013591F" w:rsidRDefault="000A0F9B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E333" w14:textId="5F72F676" w:rsidR="009669B8" w:rsidRPr="009669B8" w:rsidRDefault="009669B8" w:rsidP="009669B8">
    <w:pPr>
      <w:pStyle w:val="Fuzeile"/>
      <w:rPr>
        <w:sz w:val="20"/>
        <w:szCs w:val="20"/>
        <w:lang w:val="de-DE"/>
      </w:rPr>
    </w:pPr>
    <w:r w:rsidRPr="009669B8">
      <w:rPr>
        <w:rFonts w:ascii="Arial" w:hAnsi="Arial" w:cs="Arial"/>
        <w:sz w:val="20"/>
        <w:szCs w:val="20"/>
        <w:lang w:val="de-DE"/>
      </w:rPr>
      <w:t xml:space="preserve">Vorschläge </w:t>
    </w:r>
    <w:r w:rsidR="00DA5E47">
      <w:rPr>
        <w:rFonts w:ascii="Arial" w:hAnsi="Arial" w:cs="Arial"/>
        <w:sz w:val="20"/>
        <w:szCs w:val="20"/>
        <w:lang w:val="de-DE"/>
      </w:rPr>
      <w:t xml:space="preserve">bitte bis </w:t>
    </w:r>
    <w:r w:rsidRPr="009669B8">
      <w:rPr>
        <w:rFonts w:ascii="Arial" w:hAnsi="Arial" w:cs="Arial"/>
        <w:sz w:val="20"/>
        <w:szCs w:val="20"/>
        <w:lang w:val="de-DE"/>
      </w:rPr>
      <w:t xml:space="preserve">spätestens 30.06. des laufenden Jahres an </w:t>
    </w:r>
    <w:hyperlink r:id="rId1" w:history="1">
      <w:r w:rsidRPr="009669B8">
        <w:rPr>
          <w:rStyle w:val="Hyperlink"/>
          <w:rFonts w:ascii="Arial" w:hAnsi="Arial" w:cs="Arial"/>
          <w:sz w:val="20"/>
          <w:szCs w:val="20"/>
          <w:lang w:val="de-DE"/>
        </w:rPr>
        <w:t>dankmedaille@drk.de</w:t>
      </w:r>
    </w:hyperlink>
    <w:r w:rsidRPr="009669B8">
      <w:rPr>
        <w:rFonts w:ascii="Arial" w:hAnsi="Arial" w:cs="Arial"/>
        <w:sz w:val="20"/>
        <w:szCs w:val="20"/>
        <w:lang w:val="de-DE"/>
      </w:rPr>
      <w:t xml:space="preserve"> </w:t>
    </w:r>
    <w:r w:rsidR="00DA5E47">
      <w:rPr>
        <w:rFonts w:ascii="Arial" w:hAnsi="Arial" w:cs="Arial"/>
        <w:sz w:val="20"/>
        <w:szCs w:val="20"/>
        <w:lang w:val="de-DE"/>
      </w:rPr>
      <w:t>senden</w:t>
    </w:r>
    <w:r w:rsidRPr="009669B8">
      <w:rPr>
        <w:rFonts w:ascii="Arial" w:hAnsi="Arial" w:cs="Arial"/>
        <w:sz w:val="20"/>
        <w:szCs w:val="20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1F2F" w14:textId="77777777" w:rsidR="0038056D" w:rsidRDefault="0038056D">
      <w:pPr>
        <w:spacing w:after="0" w:line="240" w:lineRule="auto"/>
      </w:pPr>
      <w:r>
        <w:separator/>
      </w:r>
    </w:p>
  </w:footnote>
  <w:footnote w:type="continuationSeparator" w:id="0">
    <w:p w14:paraId="57AF2EE6" w14:textId="77777777" w:rsidR="0038056D" w:rsidRDefault="0038056D">
      <w:pPr>
        <w:spacing w:after="0" w:line="240" w:lineRule="auto"/>
      </w:pPr>
      <w:r>
        <w:continuationSeparator/>
      </w:r>
    </w:p>
  </w:footnote>
  <w:footnote w:type="continuationNotice" w:id="1">
    <w:p w14:paraId="0340636F" w14:textId="77777777" w:rsidR="0038056D" w:rsidRDefault="003805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06AA" w14:textId="38B9A986" w:rsidR="00F31243" w:rsidRDefault="00F31243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5A95CF6" wp14:editId="6E09BF84">
          <wp:simplePos x="0" y="0"/>
          <wp:positionH relativeFrom="page">
            <wp:posOffset>5467350</wp:posOffset>
          </wp:positionH>
          <wp:positionV relativeFrom="topMargin">
            <wp:posOffset>361950</wp:posOffset>
          </wp:positionV>
          <wp:extent cx="1713865" cy="544830"/>
          <wp:effectExtent l="0" t="0" r="635" b="7620"/>
          <wp:wrapNone/>
          <wp:docPr id="1" name="Bild 1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F913" w14:textId="40BF6CBF" w:rsidR="00681C7A" w:rsidRDefault="002C623F">
    <w:pPr>
      <w:pStyle w:val="Kopfzeile"/>
    </w:pPr>
    <w:r>
      <w:t>Formular Stand</w:t>
    </w:r>
    <w:r w:rsidR="00100258">
      <w:t>:</w:t>
    </w:r>
    <w:r>
      <w:t xml:space="preserve"> </w:t>
    </w:r>
    <w:r w:rsidR="00100258">
      <w:t>02.05.</w:t>
    </w:r>
    <w:r>
      <w:t>2022</w:t>
    </w:r>
    <w:r w:rsidR="00681C7A">
      <w:tab/>
    </w:r>
    <w:r w:rsidR="00681C7A">
      <w:tab/>
    </w:r>
    <w:r w:rsidR="00681C7A">
      <w:tab/>
    </w:r>
    <w:r w:rsidR="00F31243">
      <w:rPr>
        <w:noProof/>
      </w:rPr>
      <w:drawing>
        <wp:anchor distT="0" distB="0" distL="114300" distR="114300" simplePos="0" relativeHeight="251661312" behindDoc="0" locked="1" layoutInCell="1" allowOverlap="1" wp14:anchorId="6490C74E" wp14:editId="30FAF529">
          <wp:simplePos x="0" y="0"/>
          <wp:positionH relativeFrom="page">
            <wp:posOffset>5486400</wp:posOffset>
          </wp:positionH>
          <wp:positionV relativeFrom="topMargin">
            <wp:posOffset>361950</wp:posOffset>
          </wp:positionV>
          <wp:extent cx="1713865" cy="544830"/>
          <wp:effectExtent l="0" t="0" r="635" b="7620"/>
          <wp:wrapNone/>
          <wp:docPr id="2" name="Bild 1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C47E24"/>
    <w:multiLevelType w:val="hybridMultilevel"/>
    <w:tmpl w:val="08F286DC"/>
    <w:lvl w:ilvl="0" w:tplc="6D42FD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E600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2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C5465"/>
    <w:multiLevelType w:val="hybridMultilevel"/>
    <w:tmpl w:val="F530F76E"/>
    <w:lvl w:ilvl="0" w:tplc="6D42FD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E600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241C5"/>
    <w:multiLevelType w:val="hybridMultilevel"/>
    <w:tmpl w:val="E9805424"/>
    <w:lvl w:ilvl="0" w:tplc="6D42FD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E60005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31D6B"/>
    <w:multiLevelType w:val="hybridMultilevel"/>
    <w:tmpl w:val="9A682176"/>
    <w:lvl w:ilvl="0" w:tplc="6D42FD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E60005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66455576">
    <w:abstractNumId w:val="13"/>
  </w:num>
  <w:num w:numId="2" w16cid:durableId="1008101148">
    <w:abstractNumId w:val="11"/>
  </w:num>
  <w:num w:numId="3" w16cid:durableId="183830639">
    <w:abstractNumId w:val="11"/>
  </w:num>
  <w:num w:numId="4" w16cid:durableId="1027560941">
    <w:abstractNumId w:val="11"/>
  </w:num>
  <w:num w:numId="5" w16cid:durableId="158926548">
    <w:abstractNumId w:val="11"/>
  </w:num>
  <w:num w:numId="6" w16cid:durableId="814223418">
    <w:abstractNumId w:val="11"/>
  </w:num>
  <w:num w:numId="7" w16cid:durableId="747767824">
    <w:abstractNumId w:val="11"/>
  </w:num>
  <w:num w:numId="8" w16cid:durableId="2104835652">
    <w:abstractNumId w:val="11"/>
  </w:num>
  <w:num w:numId="9" w16cid:durableId="226502648">
    <w:abstractNumId w:val="11"/>
  </w:num>
  <w:num w:numId="10" w16cid:durableId="1050374979">
    <w:abstractNumId w:val="11"/>
  </w:num>
  <w:num w:numId="11" w16cid:durableId="1913352426">
    <w:abstractNumId w:val="11"/>
  </w:num>
  <w:num w:numId="12" w16cid:durableId="955018996">
    <w:abstractNumId w:val="11"/>
  </w:num>
  <w:num w:numId="13" w16cid:durableId="708381898">
    <w:abstractNumId w:val="18"/>
  </w:num>
  <w:num w:numId="14" w16cid:durableId="1191072813">
    <w:abstractNumId w:val="17"/>
  </w:num>
  <w:num w:numId="15" w16cid:durableId="1048799021">
    <w:abstractNumId w:val="19"/>
  </w:num>
  <w:num w:numId="16" w16cid:durableId="1769350237">
    <w:abstractNumId w:val="12"/>
  </w:num>
  <w:num w:numId="17" w16cid:durableId="1901864593">
    <w:abstractNumId w:val="9"/>
  </w:num>
  <w:num w:numId="18" w16cid:durableId="72511923">
    <w:abstractNumId w:val="7"/>
  </w:num>
  <w:num w:numId="19" w16cid:durableId="641814344">
    <w:abstractNumId w:val="6"/>
  </w:num>
  <w:num w:numId="20" w16cid:durableId="1101295825">
    <w:abstractNumId w:val="5"/>
  </w:num>
  <w:num w:numId="21" w16cid:durableId="1047031028">
    <w:abstractNumId w:val="4"/>
  </w:num>
  <w:num w:numId="22" w16cid:durableId="1897474399">
    <w:abstractNumId w:val="8"/>
  </w:num>
  <w:num w:numId="23" w16cid:durableId="258610780">
    <w:abstractNumId w:val="3"/>
  </w:num>
  <w:num w:numId="24" w16cid:durableId="1580217591">
    <w:abstractNumId w:val="2"/>
  </w:num>
  <w:num w:numId="25" w16cid:durableId="61756755">
    <w:abstractNumId w:val="1"/>
  </w:num>
  <w:num w:numId="26" w16cid:durableId="1980645500">
    <w:abstractNumId w:val="0"/>
  </w:num>
  <w:num w:numId="27" w16cid:durableId="2127844642">
    <w:abstractNumId w:val="10"/>
  </w:num>
  <w:num w:numId="28" w16cid:durableId="1619410909">
    <w:abstractNumId w:val="15"/>
  </w:num>
  <w:num w:numId="29" w16cid:durableId="509954767">
    <w:abstractNumId w:val="16"/>
  </w:num>
  <w:num w:numId="30" w16cid:durableId="8114115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EHYJlJL2XPEzMcXxkEZZaT5C/1fSpjovsNhlo6zCZ9GqFxX9LzP1oT8i5IQAuAQCRaEjAHVgz/T85kDT6HFAA==" w:salt="GVlTQUMAzvHv+uo+ZFbjo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A7"/>
    <w:rsid w:val="000409AA"/>
    <w:rsid w:val="00083A38"/>
    <w:rsid w:val="000A0F9B"/>
    <w:rsid w:val="000A457F"/>
    <w:rsid w:val="000F25D3"/>
    <w:rsid w:val="00100258"/>
    <w:rsid w:val="00123E1E"/>
    <w:rsid w:val="0013591F"/>
    <w:rsid w:val="0015034C"/>
    <w:rsid w:val="00216BF8"/>
    <w:rsid w:val="0024640E"/>
    <w:rsid w:val="002C1B16"/>
    <w:rsid w:val="002C623F"/>
    <w:rsid w:val="0038056D"/>
    <w:rsid w:val="00395683"/>
    <w:rsid w:val="00555EC6"/>
    <w:rsid w:val="00556B83"/>
    <w:rsid w:val="005629F1"/>
    <w:rsid w:val="005F56A7"/>
    <w:rsid w:val="006573B1"/>
    <w:rsid w:val="00681C7A"/>
    <w:rsid w:val="0068592D"/>
    <w:rsid w:val="006F5088"/>
    <w:rsid w:val="00713EDE"/>
    <w:rsid w:val="007536F3"/>
    <w:rsid w:val="00771F16"/>
    <w:rsid w:val="0078294C"/>
    <w:rsid w:val="007D6B1E"/>
    <w:rsid w:val="007F460D"/>
    <w:rsid w:val="008B6008"/>
    <w:rsid w:val="008D0579"/>
    <w:rsid w:val="008E637A"/>
    <w:rsid w:val="009669B8"/>
    <w:rsid w:val="00971DEC"/>
    <w:rsid w:val="009E22BB"/>
    <w:rsid w:val="00A47091"/>
    <w:rsid w:val="00A5187C"/>
    <w:rsid w:val="00A86A89"/>
    <w:rsid w:val="00AB5234"/>
    <w:rsid w:val="00B04AE6"/>
    <w:rsid w:val="00B61E94"/>
    <w:rsid w:val="00B64B70"/>
    <w:rsid w:val="00B66857"/>
    <w:rsid w:val="00B75F6A"/>
    <w:rsid w:val="00BA3B94"/>
    <w:rsid w:val="00BC2785"/>
    <w:rsid w:val="00C07BE9"/>
    <w:rsid w:val="00C434C2"/>
    <w:rsid w:val="00C460E8"/>
    <w:rsid w:val="00DA5E47"/>
    <w:rsid w:val="00EC29D4"/>
    <w:rsid w:val="00F1562D"/>
    <w:rsid w:val="00F24065"/>
    <w:rsid w:val="00F31243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951E6"/>
  <w15:chartTrackingRefBased/>
  <w15:docId w15:val="{C6B92B4B-5212-48F4-8C12-1BFA6807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008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F56A7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36"/>
      <w:szCs w:val="36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berschrift7">
    <w:name w:val="heading 7"/>
    <w:basedOn w:val="Standard"/>
    <w:next w:val="Standard"/>
    <w:link w:val="berschrift7Zchn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berschrift8">
    <w:name w:val="heading 8"/>
    <w:basedOn w:val="Standard"/>
    <w:next w:val="Standard"/>
    <w:link w:val="berschrift8Zchn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berschrift9">
    <w:name w:val="heading 9"/>
    <w:basedOn w:val="Standard"/>
    <w:next w:val="Standard"/>
    <w:link w:val="berschrift9Zchn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56A7"/>
    <w:rPr>
      <w:rFonts w:ascii="Arial" w:eastAsiaTheme="majorEastAsia" w:hAnsi="Arial" w:cs="Arial"/>
      <w:b/>
      <w:bCs/>
      <w:sz w:val="36"/>
      <w:szCs w:val="3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A0F9B"/>
    <w:rPr>
      <w:color w:val="404040" w:themeColor="text1" w:themeTint="BF"/>
      <w:spacing w:val="15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A0F9B"/>
    <w:rPr>
      <w:i/>
      <w:iCs/>
      <w:color w:val="0D5672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857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66857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66857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85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85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8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857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6685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66857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6857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66857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66857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BesuchterLink">
    <w:name w:val="FollowedHyperlink"/>
    <w:basedOn w:val="Absatz-Standardschriftar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Absatz-Standardschriftart"/>
    <w:uiPriority w:val="99"/>
    <w:unhideWhenUsed/>
    <w:rsid w:val="00B66857"/>
    <w:rPr>
      <w:color w:val="2E653E" w:themeColor="accent5" w:themeShade="B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66857"/>
    <w:rPr>
      <w:color w:val="595959" w:themeColor="text1" w:themeTint="A6"/>
    </w:rPr>
  </w:style>
  <w:style w:type="paragraph" w:styleId="Kopfzeile">
    <w:name w:val="header"/>
    <w:basedOn w:val="Standard"/>
    <w:link w:val="KopfzeileZchn"/>
    <w:uiPriority w:val="99"/>
    <w:unhideWhenUsed/>
    <w:rsid w:val="008B6008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008"/>
  </w:style>
  <w:style w:type="paragraph" w:styleId="Fuzeile">
    <w:name w:val="footer"/>
    <w:basedOn w:val="Standard"/>
    <w:link w:val="FuzeileZchn"/>
    <w:uiPriority w:val="99"/>
    <w:unhideWhenUsed/>
    <w:rsid w:val="008B6008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008"/>
  </w:style>
  <w:style w:type="character" w:styleId="NichtaufgelsteErwhnung">
    <w:name w:val="Unresolved Mention"/>
    <w:basedOn w:val="Absatz-Standardschriftart"/>
    <w:uiPriority w:val="99"/>
    <w:semiHidden/>
    <w:unhideWhenUsed/>
    <w:rsid w:val="00C460E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81C7A"/>
    <w:pPr>
      <w:spacing w:after="200" w:line="276" w:lineRule="auto"/>
      <w:ind w:left="720"/>
      <w:contextualSpacing/>
    </w:pPr>
    <w:rPr>
      <w:rFonts w:eastAsiaTheme="minorHAnsi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nkmedaille@drk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kmedaille@dr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nisd\AppData\Roaming\Microsoft\Templates\Datenblatt-Design%20(le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F3F6A-B6D2-4B15-BD02-4E37FA797738}"/>
      </w:docPartPr>
      <w:docPartBody>
        <w:p w:rsidR="00E772F6" w:rsidRDefault="00500098">
          <w:r w:rsidRPr="00474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43F68476AE40C7A381E33A4FA7C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4D814-A3AF-426E-B27A-987CF9AC3CE0}"/>
      </w:docPartPr>
      <w:docPartBody>
        <w:p w:rsidR="00574725" w:rsidRDefault="003D64BD" w:rsidP="003D64BD">
          <w:pPr>
            <w:pStyle w:val="7143F68476AE40C7A381E33A4FA7C937"/>
          </w:pPr>
          <w:r w:rsidRPr="00474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E3036E166A4D68B0C42064DC98E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8A7BA-D47F-4976-AF25-2E46052F57C1}"/>
      </w:docPartPr>
      <w:docPartBody>
        <w:p w:rsidR="003C4C4F" w:rsidRDefault="001B0288" w:rsidP="001B0288">
          <w:pPr>
            <w:pStyle w:val="93E3036E166A4D68B0C42064DC98E6F7"/>
          </w:pPr>
          <w:r w:rsidRPr="00474D4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98"/>
    <w:rsid w:val="001B0288"/>
    <w:rsid w:val="001F17FD"/>
    <w:rsid w:val="003C4C4F"/>
    <w:rsid w:val="003D64BD"/>
    <w:rsid w:val="00497C39"/>
    <w:rsid w:val="00500098"/>
    <w:rsid w:val="00510D8C"/>
    <w:rsid w:val="00574725"/>
    <w:rsid w:val="009453D4"/>
    <w:rsid w:val="00DD4E60"/>
    <w:rsid w:val="00E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143F68476AE40C7A381E33A4FA7C937">
    <w:name w:val="7143F68476AE40C7A381E33A4FA7C937"/>
    <w:rsid w:val="003D64BD"/>
  </w:style>
  <w:style w:type="character" w:styleId="Platzhaltertext">
    <w:name w:val="Placeholder Text"/>
    <w:basedOn w:val="Absatz-Standardschriftart"/>
    <w:uiPriority w:val="99"/>
    <w:semiHidden/>
    <w:rsid w:val="001B0288"/>
    <w:rPr>
      <w:color w:val="595959" w:themeColor="text1" w:themeTint="A6"/>
    </w:rPr>
  </w:style>
  <w:style w:type="paragraph" w:customStyle="1" w:styleId="93E3036E166A4D68B0C42064DC98E6F7">
    <w:name w:val="93E3036E166A4D68B0C42064DC98E6F7"/>
    <w:rsid w:val="001B0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8" ma:contentTypeDescription="Ein neues Dokument erstellen." ma:contentTypeScope="" ma:versionID="7bf1080f7b8f81bbe70c629d8270920a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49fa94a16e5c8088294cc1a5e0d7a7e2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UPW7SVMUV64P-674932279-241410</_dlc_DocId>
    <_dlc_DocIdUrl xmlns="e8d7a9c6-e82d-4466-9e7a-badf8676663c">
      <Url>https://drkgsberlin.sharepoint.com/sites/Bereich_4/_layouts/15/DocIdRedir.aspx?ID=UPW7SVMUV64P-674932279-241410</Url>
      <Description>UPW7SVMUV64P-674932279-241410</Description>
    </_dlc_DocIdUrl>
    <TaxCatchAll xmlns="e8d7a9c6-e82d-4466-9e7a-badf8676663c" xsi:nil="true"/>
    <lcf76f155ced4ddcb4097134ff3c332f xmlns="5fdedb70-f03d-4d88-83ac-9f95037df3b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80E3F-6AC2-4527-BD60-3864FD3BD1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73A3DA-106C-46C0-B539-79DA81DF3BC3}"/>
</file>

<file path=customXml/itemProps3.xml><?xml version="1.0" encoding="utf-8"?>
<ds:datastoreItem xmlns:ds="http://schemas.openxmlformats.org/officeDocument/2006/customXml" ds:itemID="{3B33EFF5-0CEE-40F6-B59D-6CA5A50D64DE}">
  <ds:schemaRefs>
    <ds:schemaRef ds:uri="http://schemas.microsoft.com/office/2006/metadata/properties"/>
    <ds:schemaRef ds:uri="http://schemas.microsoft.com/office/infopath/2007/PartnerControls"/>
    <ds:schemaRef ds:uri="d4c87017-4c1d-4edb-b356-50187f87b433"/>
    <ds:schemaRef ds:uri="5d74c7cb-e2f6-4ea0-ac56-3b9fad540a1d"/>
  </ds:schemaRefs>
</ds:datastoreItem>
</file>

<file path=customXml/itemProps4.xml><?xml version="1.0" encoding="utf-8"?>
<ds:datastoreItem xmlns:ds="http://schemas.openxmlformats.org/officeDocument/2006/customXml" ds:itemID="{634D57AD-CAD4-484A-BE8C-6165BE8B9C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1BDD0B-0A13-4219-9B0D-20E592FC0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Datenblatt-Design (leer)</Template>
  <TotalTime>0</TotalTime>
  <Pages>3</Pages>
  <Words>534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Djamila Younis</dc:creator>
  <cp:keywords/>
  <dc:description/>
  <cp:lastModifiedBy>Christina Klingler</cp:lastModifiedBy>
  <cp:revision>12</cp:revision>
  <dcterms:created xsi:type="dcterms:W3CDTF">2021-04-30T08:27:00Z</dcterms:created>
  <dcterms:modified xsi:type="dcterms:W3CDTF">2023-05-04T13:23:00Z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Order">
    <vt:r8>100</vt:r8>
  </property>
  <property fmtid="{D5CDD505-2E9C-101B-9397-08002B2CF9AE}" pid="4" name="_dlc_DocIdItemGuid">
    <vt:lpwstr>1e0cff48-67cf-4ace-8b63-6af758a2e8da</vt:lpwstr>
  </property>
  <property fmtid="{D5CDD505-2E9C-101B-9397-08002B2CF9AE}" pid="5" name="GUID">
    <vt:lpwstr>da60fc7f-354d-461f-9cff-196eba6b591b</vt:lpwstr>
  </property>
  <property fmtid="{D5CDD505-2E9C-101B-9397-08002B2CF9AE}" pid="6" name="MediaServiceImageTags">
    <vt:lpwstr/>
  </property>
  <property fmtid="{D5CDD505-2E9C-101B-9397-08002B2CF9AE}" pid="7" name="WorkflowVersion">
    <vt:i4>1</vt:i4>
  </property>
</Properties>
</file>