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904E" w14:textId="77777777" w:rsidR="00CC7131" w:rsidRDefault="0054788B" w:rsidP="009802E8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C2C979" wp14:editId="72B80BBC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6603" w14:textId="77777777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2C979" id="Gruppieren 1" o:spid="_x0000_s1026" style="position:absolute;margin-left:-55.5pt;margin-top:-60.4pt;width:595.8pt;height:193.6pt;z-index:251683840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3CC6603" w14:textId="77777777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71F4A" wp14:editId="3B681441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5517F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1F4A" id="Textfeld 3" o:spid="_x0000_s1029" type="#_x0000_t202" style="position:absolute;margin-left:46.9pt;margin-top:761.4pt;width:475.9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5795517F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4C13D408" w14:textId="77777777" w:rsidR="00CC7131" w:rsidRDefault="00CC7131" w:rsidP="009802E8">
      <w:pPr>
        <w:rPr>
          <w:rFonts w:cs="Arial"/>
        </w:rPr>
      </w:pPr>
    </w:p>
    <w:p w14:paraId="2FBA0CA0" w14:textId="77777777" w:rsidR="00CC7131" w:rsidRDefault="00CC7131" w:rsidP="009802E8">
      <w:pPr>
        <w:rPr>
          <w:rFonts w:cs="Arial"/>
        </w:rPr>
      </w:pPr>
    </w:p>
    <w:p w14:paraId="0F83282D" w14:textId="77777777" w:rsidR="00CC7131" w:rsidRDefault="00CC7131" w:rsidP="009802E8">
      <w:pPr>
        <w:rPr>
          <w:rFonts w:cs="Arial"/>
        </w:rPr>
      </w:pPr>
    </w:p>
    <w:p w14:paraId="35A8F5DA" w14:textId="77777777" w:rsidR="00CC7131" w:rsidRDefault="00CC7131" w:rsidP="009802E8">
      <w:pPr>
        <w:rPr>
          <w:rFonts w:cs="Arial"/>
        </w:rPr>
      </w:pPr>
    </w:p>
    <w:p w14:paraId="2DEC8C2E" w14:textId="5C8F7E32" w:rsidR="004E6A50" w:rsidRDefault="008532DD" w:rsidP="008532DD">
      <w:pPr>
        <w:pStyle w:val="berschrift1"/>
        <w:spacing w:line="240" w:lineRule="auto"/>
      </w:pPr>
      <w:r w:rsidRPr="008532DD">
        <w:rPr>
          <w:rFonts w:cs="Arial"/>
        </w:rPr>
        <w:t>Rückmeldebogen</w:t>
      </w:r>
      <w:r>
        <w:rPr>
          <w:rFonts w:cs="Arial"/>
        </w:rPr>
        <w:br/>
      </w:r>
      <w:r w:rsidR="00023FCF">
        <w:rPr>
          <w:rFonts w:cs="Arial"/>
        </w:rPr>
        <w:t>Anmeldung Veranstaltung</w:t>
      </w:r>
    </w:p>
    <w:p w14:paraId="66CA8E56" w14:textId="77777777" w:rsidR="00B37B18" w:rsidRDefault="00B37B18" w:rsidP="00075F25">
      <w:pPr>
        <w:rPr>
          <w:rFonts w:cs="Arial"/>
          <w:b/>
        </w:rPr>
      </w:pPr>
    </w:p>
    <w:p w14:paraId="03C359FB" w14:textId="7C14EE1F" w:rsidR="008532DD" w:rsidRPr="008532DD" w:rsidRDefault="008532DD" w:rsidP="00075F25">
      <w:pPr>
        <w:rPr>
          <w:rFonts w:cs="Arial"/>
          <w:b/>
        </w:rPr>
      </w:pPr>
      <w:r w:rsidRPr="008532DD">
        <w:rPr>
          <w:rFonts w:cs="Arial"/>
          <w:b/>
        </w:rPr>
        <w:t xml:space="preserve">Ich möchte </w:t>
      </w:r>
      <w:r w:rsidR="00023FCF">
        <w:rPr>
          <w:rFonts w:cs="Arial"/>
          <w:b/>
        </w:rPr>
        <w:t xml:space="preserve">mich zu folgender </w:t>
      </w:r>
      <w:r w:rsidR="00E007A4">
        <w:rPr>
          <w:rFonts w:cs="Arial"/>
          <w:b/>
        </w:rPr>
        <w:t>Online-</w:t>
      </w:r>
      <w:r w:rsidR="00023FCF">
        <w:rPr>
          <w:rFonts w:cs="Arial"/>
          <w:b/>
        </w:rPr>
        <w:t>Veranstaltung anmelden:</w:t>
      </w:r>
      <w:r w:rsidR="00156F17">
        <w:rPr>
          <w:rFonts w:cs="Arial"/>
          <w:b/>
        </w:rPr>
        <w:br/>
      </w:r>
      <w:sdt>
        <w:sdtPr>
          <w:rPr>
            <w:rFonts w:cs="Arial"/>
            <w:b/>
            <w:color w:val="00909B"/>
          </w:rPr>
          <w:id w:val="-1580517121"/>
          <w:placeholder>
            <w:docPart w:val="C5E2C0EBED8946EA9005F40118877A84"/>
          </w:placeholder>
          <w:text/>
        </w:sdtPr>
        <w:sdtContent>
          <w:r w:rsidR="00FC0D30">
            <w:rPr>
              <w:rFonts w:cs="Arial"/>
              <w:b/>
              <w:color w:val="00909B"/>
            </w:rPr>
            <w:t>Online-Workshop zur Bundestagswahl 09.-11.04.2021</w:t>
          </w:r>
        </w:sdtContent>
      </w:sdt>
    </w:p>
    <w:p w14:paraId="785F9266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0580574F" w14:textId="49EE2E8A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Name, Vorname</w:t>
      </w:r>
      <w:r w:rsidR="00B24B17">
        <w:rPr>
          <w:rFonts w:cs="Arial"/>
          <w:b/>
          <w:bCs/>
        </w:rPr>
        <w:t>(n):</w:t>
      </w:r>
      <w:r w:rsidR="00776D27" w:rsidRPr="00776D2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B5EC90710ACF4462A8E99D7783EA28F5"/>
          </w:placeholder>
          <w:showingPlcHdr/>
          <w:text/>
        </w:sdtPr>
        <w:sdtEndPr>
          <w:rPr>
            <w:color w:val="auto"/>
          </w:rPr>
        </w:sdtEndPr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7A215BE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  <w:u w:val="single"/>
        </w:rPr>
      </w:pPr>
      <w:r w:rsidRPr="00776D27">
        <w:rPr>
          <w:rFonts w:cs="Arial"/>
          <w:b/>
          <w:bCs/>
        </w:rPr>
        <w:t>Adresse</w:t>
      </w:r>
      <w:r w:rsidR="00C2645A" w:rsidRPr="00776D27">
        <w:rPr>
          <w:rFonts w:cs="Arial"/>
          <w:b/>
          <w:bCs/>
        </w:rPr>
        <w:t xml:space="preserve"> (Straße, Hausnummer, Postleitzahl, Ort)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229350970"/>
          <w:placeholder>
            <w:docPart w:val="AECF848DA346445C98B3B8C78ED7BA78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1028DBAA" w14:textId="77777777" w:rsidR="00B37B18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Geburtsdatum</w:t>
      </w:r>
      <w:r w:rsidR="00B24B17">
        <w:rPr>
          <w:rFonts w:cs="Arial"/>
          <w:b/>
          <w:bCs/>
        </w:rPr>
        <w:t xml:space="preserve"> (Tag/Monat/Jahr)</w:t>
      </w:r>
      <w:r w:rsidRPr="00776D27">
        <w:rPr>
          <w:rFonts w:cs="Arial"/>
          <w:b/>
          <w:bCs/>
        </w:rPr>
        <w:t xml:space="preserve">: </w:t>
      </w:r>
      <w:sdt>
        <w:sdtPr>
          <w:rPr>
            <w:rFonts w:cs="Arial"/>
            <w:color w:val="00909B"/>
          </w:rPr>
          <w:id w:val="-64410495"/>
          <w:placeholder>
            <w:docPart w:val="8FC547F8602243AF8C32A24B86DA83D8"/>
          </w:placeholder>
          <w:showingPlcHdr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21193B5" w14:textId="5AA2C863" w:rsidR="00B37B18" w:rsidRPr="00746E35" w:rsidRDefault="00B37B18" w:rsidP="00746E35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Beruf/ Tätigkeit:</w:t>
      </w:r>
      <w:r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67451680"/>
          <w:placeholder>
            <w:docPart w:val="78EDECCE2CB64449AE77759F25807A18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575C756C" w14:textId="77777777" w:rsidR="00B24B17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Tel</w:t>
      </w:r>
      <w:r w:rsidR="00776D27" w:rsidRPr="00776D27">
        <w:rPr>
          <w:rFonts w:cs="Arial"/>
          <w:b/>
          <w:bCs/>
        </w:rPr>
        <w:t>efonnummer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384411247"/>
          <w:placeholder>
            <w:docPart w:val="CA1C87930F2048C8A8844EEC345338BF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A8B99D2" w14:textId="1E877D6E" w:rsidR="00B37B18" w:rsidRPr="00746E35" w:rsidRDefault="008532DD" w:rsidP="00746E35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E-Mail: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359188077"/>
          <w:placeholder>
            <w:docPart w:val="85CDB78855814277A02F278C4A431066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Pr="008532DD">
        <w:rPr>
          <w:rFonts w:cs="Arial"/>
        </w:rPr>
        <w:t xml:space="preserve"> </w:t>
      </w:r>
    </w:p>
    <w:p w14:paraId="0898F6F1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Funktion/ Tätigkeit im JRK: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837531235"/>
          <w:placeholder>
            <w:docPart w:val="0AB51CC407FA4272BD4AB44CE30A69E9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F46335F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Landesverband: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503129136"/>
          <w:placeholder>
            <w:docPart w:val="8AB8CE33B74F404590D2A961CC4FD717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732DA9B6" w14:textId="77777777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Kreisverband: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791974069"/>
          <w:placeholder>
            <w:docPart w:val="5BB62AF3077D4B7491AA19ABF32033BD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9D4A207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271B5E4F" w14:textId="7AB19CBC" w:rsidR="0052269E" w:rsidRDefault="00FC0D30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1928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B8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156F17">
        <w:rPr>
          <w:rFonts w:cs="Arial"/>
          <w:b/>
          <w:bCs/>
        </w:rPr>
        <w:t xml:space="preserve"> </w:t>
      </w:r>
      <w:r w:rsidR="00ED5A5D">
        <w:rPr>
          <w:rFonts w:cs="Arial"/>
          <w:b/>
          <w:bCs/>
        </w:rPr>
        <w:t>Ich habe m</w:t>
      </w:r>
      <w:r w:rsidR="00075F25" w:rsidRPr="00075F25">
        <w:rPr>
          <w:rFonts w:cs="Arial"/>
          <w:b/>
          <w:bCs/>
        </w:rPr>
        <w:t xml:space="preserve">einen Landesverband über meine </w:t>
      </w:r>
      <w:r w:rsidR="0085026D">
        <w:rPr>
          <w:rFonts w:cs="Arial"/>
          <w:b/>
          <w:bCs/>
        </w:rPr>
        <w:t>Anmeldung</w:t>
      </w:r>
      <w:r w:rsidR="00075F25" w:rsidRPr="00075F25">
        <w:rPr>
          <w:rFonts w:cs="Arial"/>
          <w:b/>
          <w:bCs/>
        </w:rPr>
        <w:t xml:space="preserve"> informiert.</w:t>
      </w:r>
    </w:p>
    <w:p w14:paraId="3F554A94" w14:textId="23084D9B" w:rsidR="00F07933" w:rsidRDefault="00FC0D30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-1074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B8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52269E">
        <w:rPr>
          <w:rFonts w:cs="Arial"/>
          <w:b/>
          <w:bCs/>
        </w:rPr>
        <w:t xml:space="preserve"> Ich habe die Datenschutzhinweise </w:t>
      </w:r>
      <w:r w:rsidR="00F07933">
        <w:rPr>
          <w:rFonts w:cs="Arial"/>
          <w:b/>
          <w:bCs/>
        </w:rPr>
        <w:t>(</w:t>
      </w:r>
      <w:hyperlink r:id="rId14" w:history="1">
        <w:r w:rsidR="00306F4A" w:rsidRPr="00306F4A">
          <w:rPr>
            <w:rStyle w:val="Hyperlink"/>
            <w:rFonts w:cs="Arial"/>
            <w:b/>
            <w:bCs/>
          </w:rPr>
          <w:t xml:space="preserve">Information zur </w:t>
        </w:r>
        <w:r w:rsidR="00F07933" w:rsidRPr="00306F4A">
          <w:rPr>
            <w:rStyle w:val="Hyperlink"/>
            <w:rFonts w:cs="Arial"/>
            <w:b/>
            <w:bCs/>
          </w:rPr>
          <w:t xml:space="preserve">Verarbeitung </w:t>
        </w:r>
        <w:r w:rsidR="00567136">
          <w:rPr>
            <w:rStyle w:val="Hyperlink"/>
            <w:rFonts w:cs="Arial"/>
            <w:b/>
            <w:bCs/>
          </w:rPr>
          <w:t xml:space="preserve">von </w:t>
        </w:r>
        <w:r w:rsidR="00F07933" w:rsidRPr="00306F4A">
          <w:rPr>
            <w:rStyle w:val="Hyperlink"/>
            <w:rFonts w:cs="Arial"/>
            <w:b/>
            <w:bCs/>
          </w:rPr>
          <w:t>personenbezogene</w:t>
        </w:r>
        <w:r w:rsidR="00567136">
          <w:rPr>
            <w:rStyle w:val="Hyperlink"/>
            <w:rFonts w:cs="Arial"/>
            <w:b/>
            <w:bCs/>
          </w:rPr>
          <w:t>n</w:t>
        </w:r>
        <w:r w:rsidR="00F07933" w:rsidRPr="00306F4A">
          <w:rPr>
            <w:rStyle w:val="Hyperlink"/>
            <w:rFonts w:cs="Arial"/>
            <w:b/>
            <w:bCs/>
          </w:rPr>
          <w:t xml:space="preserve"> Daten </w:t>
        </w:r>
        <w:r w:rsidR="00306F4A" w:rsidRPr="00306F4A">
          <w:rPr>
            <w:rStyle w:val="Hyperlink"/>
            <w:rFonts w:cs="Arial"/>
            <w:b/>
            <w:bCs/>
          </w:rPr>
          <w:t>im</w:t>
        </w:r>
        <w:r w:rsidR="00F07933" w:rsidRPr="00306F4A">
          <w:rPr>
            <w:rStyle w:val="Hyperlink"/>
            <w:rFonts w:cs="Arial"/>
            <w:b/>
            <w:bCs/>
          </w:rPr>
          <w:t xml:space="preserve"> Seminarmanagement</w:t>
        </w:r>
      </w:hyperlink>
      <w:r w:rsidR="00F07933">
        <w:rPr>
          <w:rFonts w:cs="Arial"/>
          <w:b/>
          <w:bCs/>
        </w:rPr>
        <w:t>) zur Kenntnis genommen.</w:t>
      </w:r>
    </w:p>
    <w:p w14:paraId="2EB95D83" w14:textId="06EAA379" w:rsidR="00746E35" w:rsidRDefault="00FC0D30" w:rsidP="00E007A4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-19426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B8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F07933">
        <w:rPr>
          <w:rFonts w:cs="Arial"/>
          <w:b/>
          <w:bCs/>
        </w:rPr>
        <w:t xml:space="preserve"> Ich willige ein, </w:t>
      </w:r>
      <w:r w:rsidR="00E217AB">
        <w:rPr>
          <w:rFonts w:cs="Arial"/>
          <w:b/>
          <w:bCs/>
        </w:rPr>
        <w:t>dass Bildaufnahmen, die während der Veranstaltung gemacht werden, für die JRK-Öffentlichkeitsarbeit (in Druck</w:t>
      </w:r>
      <w:r w:rsidR="00DD4EB3">
        <w:rPr>
          <w:rFonts w:cs="Arial"/>
          <w:b/>
          <w:bCs/>
        </w:rPr>
        <w:t>produkten und Online auf Webseiten und Social Media) genutzt werden können</w:t>
      </w:r>
      <w:r w:rsidR="00457709">
        <w:rPr>
          <w:rFonts w:cs="Arial"/>
          <w:b/>
          <w:bCs/>
        </w:rPr>
        <w:t>.</w:t>
      </w:r>
    </w:p>
    <w:p w14:paraId="42602FAF" w14:textId="18453D50" w:rsidR="008532DD" w:rsidRPr="00776D27" w:rsidRDefault="008532DD" w:rsidP="00E007A4">
      <w:pPr>
        <w:tabs>
          <w:tab w:val="left" w:pos="2835"/>
          <w:tab w:val="left" w:pos="9781"/>
        </w:tabs>
        <w:rPr>
          <w:rFonts w:cs="Arial"/>
          <w:b/>
          <w:bCs/>
        </w:rPr>
      </w:pPr>
      <w:r w:rsidRPr="00776D27">
        <w:rPr>
          <w:rFonts w:cs="Arial"/>
          <w:b/>
          <w:bCs/>
        </w:rPr>
        <w:lastRenderedPageBreak/>
        <w:t xml:space="preserve">Bitte beschreibe kurz </w:t>
      </w:r>
      <w:r w:rsidR="004A7BFF">
        <w:rPr>
          <w:rFonts w:cs="Arial"/>
          <w:b/>
          <w:bCs/>
        </w:rPr>
        <w:t>wie du das Thema</w:t>
      </w:r>
      <w:r w:rsidR="008F4A45">
        <w:rPr>
          <w:rFonts w:cs="Arial"/>
          <w:b/>
          <w:bCs/>
        </w:rPr>
        <w:t xml:space="preserve"> des Workshops bis zur </w:t>
      </w:r>
      <w:r w:rsidR="008F4A45" w:rsidRPr="00AD1293">
        <w:rPr>
          <w:rFonts w:cs="Arial"/>
          <w:b/>
          <w:bCs/>
        </w:rPr>
        <w:t>Bundestagswahl 2021 (U18 und Ü18)</w:t>
      </w:r>
      <w:r w:rsidR="00BF011C">
        <w:rPr>
          <w:rFonts w:cs="Arial"/>
          <w:b/>
          <w:bCs/>
        </w:rPr>
        <w:t xml:space="preserve"> bei dir im Verband weiterverbreiten möchtest</w:t>
      </w:r>
      <w:r w:rsidRPr="00776D27">
        <w:rPr>
          <w:rFonts w:cs="Arial"/>
          <w:b/>
          <w:bCs/>
        </w:rPr>
        <w:t>:</w:t>
      </w:r>
    </w:p>
    <w:sdt>
      <w:sdtPr>
        <w:rPr>
          <w:rFonts w:cs="Arial"/>
          <w:color w:val="00909B"/>
        </w:rPr>
        <w:id w:val="2022035215"/>
        <w:placeholder>
          <w:docPart w:val="B23BAF5D50B04B17B03D9C9EABE068A4"/>
        </w:placeholder>
        <w:showingPlcHdr/>
      </w:sdtPr>
      <w:sdtEndPr/>
      <w:sdtContent>
        <w:p w14:paraId="7F1234F2" w14:textId="77777777" w:rsidR="00D81830" w:rsidRPr="002A1559" w:rsidRDefault="002A1559" w:rsidP="008532DD">
          <w:pPr>
            <w:tabs>
              <w:tab w:val="left" w:pos="2694"/>
              <w:tab w:val="left" w:pos="9639"/>
              <w:tab w:val="left" w:pos="9781"/>
            </w:tabs>
            <w:rPr>
              <w:rFonts w:cs="Arial"/>
              <w:color w:val="00909B"/>
            </w:rPr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sdtContent>
    </w:sdt>
    <w:p w14:paraId="78862916" w14:textId="77777777" w:rsidR="00B37B18" w:rsidRPr="006415B3" w:rsidRDefault="00B37B1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59D960A1" w14:textId="77777777" w:rsidR="006415B3" w:rsidRDefault="006415B3" w:rsidP="00457709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3BDE6300" w14:textId="176A3A60" w:rsidR="00E51B2E" w:rsidRDefault="00D81830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  <w:r w:rsidRPr="006415B3">
        <w:rPr>
          <w:rFonts w:cs="Arial"/>
          <w:b/>
          <w:bCs/>
        </w:rPr>
        <w:t xml:space="preserve">Fülle das Formular digital aus und schicke es uns als PDF an die untenstehende </w:t>
      </w:r>
      <w:r w:rsidR="00B37B18" w:rsidRPr="006415B3">
        <w:rPr>
          <w:rFonts w:cs="Arial"/>
          <w:b/>
          <w:bCs/>
        </w:rPr>
        <w:t>E-Mail-A</w:t>
      </w:r>
      <w:r w:rsidRPr="006415B3">
        <w:rPr>
          <w:rFonts w:cs="Arial"/>
          <w:b/>
          <w:bCs/>
        </w:rPr>
        <w:t>dresse</w:t>
      </w:r>
      <w:r w:rsidR="00E51B2E" w:rsidRPr="006415B3">
        <w:rPr>
          <w:rFonts w:cs="Arial"/>
          <w:b/>
          <w:bCs/>
        </w:rPr>
        <w:t>.</w:t>
      </w:r>
    </w:p>
    <w:p w14:paraId="614E214E" w14:textId="77777777" w:rsidR="006415B3" w:rsidRDefault="006415B3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20908" w:rsidRPr="00720908" w14:paraId="1884C4C7" w14:textId="77777777" w:rsidTr="00720908">
        <w:trPr>
          <w:trHeight w:val="2864"/>
        </w:trPr>
        <w:tc>
          <w:tcPr>
            <w:tcW w:w="90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3C066B2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 bist noch nicht volljährig?</w:t>
            </w:r>
          </w:p>
          <w:p w14:paraId="27307AE1" w14:textId="64CBA5C3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diesem Fall benötigen wir die Einwilligung deiner Erziehungsberechtigten: Drucke deine </w:t>
            </w:r>
            <w:r w:rsidR="00C30A7F">
              <w:rPr>
                <w:rFonts w:cs="Arial"/>
                <w:b/>
                <w:bCs/>
              </w:rPr>
              <w:t>Anmeldung</w:t>
            </w:r>
            <w:r>
              <w:rPr>
                <w:rFonts w:cs="Arial"/>
                <w:b/>
                <w:bCs/>
              </w:rPr>
              <w:t xml:space="preserve"> aus, lasse sie unterschreiben und schicke sie uns im Original oder als Scan.</w:t>
            </w:r>
          </w:p>
          <w:p w14:paraId="09E6D6C5" w14:textId="37012756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Ich bin einverstanden, dass </w:t>
            </w:r>
            <w:sdt>
              <w:sdtPr>
                <w:rPr>
                  <w:rFonts w:cs="Arial"/>
                  <w:b/>
                  <w:bCs/>
                  <w:color w:val="00909B"/>
                </w:rPr>
                <w:id w:val="649171152"/>
                <w:placeholder>
                  <w:docPart w:val="19D0FFDE5F31413390A703F05A3CDBA4"/>
                </w:placeholder>
                <w:showingPlcHdr/>
                <w:text/>
              </w:sdtPr>
              <w:sdtEndPr/>
              <w:sdtContent>
                <w:r w:rsidR="00720908" w:rsidRPr="00720908">
                  <w:rPr>
                    <w:rStyle w:val="Platzhaltertext"/>
                    <w:b/>
                    <w:bCs/>
                    <w:color w:val="00909B"/>
                  </w:rPr>
                  <w:t>Vorname Name (bitte eintragen)</w:t>
                </w:r>
              </w:sdtContent>
            </w:sdt>
            <w:r w:rsidR="0072090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nach erfolgreicher </w:t>
            </w:r>
            <w:r w:rsidR="00062C2D">
              <w:rPr>
                <w:rFonts w:cs="Arial"/>
                <w:b/>
                <w:bCs/>
              </w:rPr>
              <w:t>Anmeldung</w:t>
            </w:r>
            <w:r>
              <w:rPr>
                <w:rFonts w:cs="Arial"/>
                <w:b/>
                <w:bCs/>
              </w:rPr>
              <w:t xml:space="preserve"> </w:t>
            </w:r>
            <w:r w:rsidR="00062C2D">
              <w:rPr>
                <w:rFonts w:cs="Arial"/>
                <w:b/>
                <w:bCs/>
              </w:rPr>
              <w:t xml:space="preserve">an </w:t>
            </w:r>
            <w:r>
              <w:rPr>
                <w:rFonts w:cs="Arial"/>
                <w:b/>
                <w:bCs/>
              </w:rPr>
              <w:t xml:space="preserve">der ausgeschriebenen </w:t>
            </w:r>
            <w:r w:rsidR="00062C2D">
              <w:rPr>
                <w:rFonts w:cs="Arial"/>
                <w:b/>
                <w:bCs/>
              </w:rPr>
              <w:t>Veranstaltung teilnimmt</w:t>
            </w:r>
            <w:r>
              <w:rPr>
                <w:rFonts w:cs="Arial"/>
                <w:b/>
                <w:bCs/>
              </w:rPr>
              <w:t>.</w:t>
            </w:r>
          </w:p>
          <w:p w14:paraId="77C9EC8D" w14:textId="77777777" w:rsidR="008F05A7" w:rsidRDefault="008F05A7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</w:p>
        </w:tc>
      </w:tr>
      <w:tr w:rsidR="00292F05" w14:paraId="4A7A8A2B" w14:textId="77777777" w:rsidTr="00720908">
        <w:trPr>
          <w:trHeight w:val="694"/>
        </w:trPr>
        <w:tc>
          <w:tcPr>
            <w:tcW w:w="90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7DBAF8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Ort, Datum</w:t>
            </w:r>
            <w:r>
              <w:rPr>
                <w:rFonts w:cs="Arial"/>
                <w:b/>
                <w:bCs/>
              </w:rPr>
              <w:tab/>
              <w:t>Unterschrift eines Erziehungsberechtigten</w:t>
            </w:r>
          </w:p>
        </w:tc>
      </w:tr>
    </w:tbl>
    <w:p w14:paraId="5A1377CD" w14:textId="77777777" w:rsidR="00720908" w:rsidRDefault="00720908" w:rsidP="008532DD">
      <w:pPr>
        <w:tabs>
          <w:tab w:val="left" w:pos="9781"/>
        </w:tabs>
        <w:rPr>
          <w:rFonts w:cs="Arial"/>
          <w:b/>
        </w:rPr>
      </w:pPr>
    </w:p>
    <w:p w14:paraId="37E7C7B1" w14:textId="545487E5" w:rsidR="00B37B18" w:rsidRDefault="00B24B17" w:rsidP="008532DD">
      <w:pPr>
        <w:tabs>
          <w:tab w:val="left" w:pos="9781"/>
        </w:tabs>
        <w:rPr>
          <w:rFonts w:cs="Arial"/>
          <w:b/>
        </w:rPr>
        <w:sectPr w:rsidR="00B37B18" w:rsidSect="00026A44">
          <w:headerReference w:type="default" r:id="rId15"/>
          <w:footerReference w:type="first" r:id="rId16"/>
          <w:pgSz w:w="11906" w:h="16838"/>
          <w:pgMar w:top="1134" w:right="1134" w:bottom="1134" w:left="1134" w:header="737" w:footer="708" w:gutter="0"/>
          <w:cols w:space="708"/>
          <w:titlePg/>
          <w:docGrid w:linePitch="360"/>
        </w:sectPr>
      </w:pPr>
      <w:r>
        <w:rPr>
          <w:rFonts w:cs="Arial"/>
          <w:b/>
        </w:rPr>
        <w:t>Um Papier zu sparen, s</w:t>
      </w:r>
      <w:r w:rsidR="00D81830">
        <w:rPr>
          <w:rFonts w:cs="Arial"/>
          <w:b/>
        </w:rPr>
        <w:t xml:space="preserve">chicke uns deine </w:t>
      </w:r>
      <w:r w:rsidR="002A1672">
        <w:rPr>
          <w:rFonts w:cs="Arial"/>
          <w:b/>
        </w:rPr>
        <w:t>Anmeldung</w:t>
      </w:r>
      <w:r w:rsidR="002A1672" w:rsidRPr="008532DD">
        <w:rPr>
          <w:rFonts w:cs="Arial"/>
          <w:b/>
        </w:rPr>
        <w:t xml:space="preserve"> </w:t>
      </w:r>
      <w:r w:rsidR="00C2645A">
        <w:rPr>
          <w:rFonts w:cs="Arial"/>
          <w:b/>
        </w:rPr>
        <w:t>gerne per E</w:t>
      </w:r>
      <w:r w:rsidR="00B37B18">
        <w:rPr>
          <w:rFonts w:cs="Arial"/>
          <w:b/>
        </w:rPr>
        <w:t>-M</w:t>
      </w:r>
      <w:r w:rsidR="00C2645A">
        <w:rPr>
          <w:rFonts w:cs="Arial"/>
          <w:b/>
        </w:rPr>
        <w:t>ail, ansonsten per Post an die Bundesgeschäftsstelle Jugendrotkreuz.</w:t>
      </w:r>
    </w:p>
    <w:p w14:paraId="51E4B16F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</w:p>
    <w:p w14:paraId="4D77CAE3" w14:textId="3E192BC7" w:rsidR="00D81830" w:rsidRPr="00EC7420" w:rsidRDefault="00D81830" w:rsidP="008532DD">
      <w:pPr>
        <w:tabs>
          <w:tab w:val="left" w:pos="9781"/>
        </w:tabs>
        <w:rPr>
          <w:rFonts w:cs="Arial"/>
          <w:b/>
        </w:rPr>
      </w:pPr>
      <w:r w:rsidRPr="00EC7420">
        <w:rPr>
          <w:rFonts w:cs="Arial"/>
          <w:b/>
        </w:rPr>
        <w:t>Ansprechpartnerin:</w:t>
      </w:r>
    </w:p>
    <w:p w14:paraId="07AF3EF5" w14:textId="054DD710" w:rsidR="00D81830" w:rsidRPr="00D81830" w:rsidRDefault="00EC7420" w:rsidP="008532DD">
      <w:pPr>
        <w:tabs>
          <w:tab w:val="left" w:pos="9781"/>
        </w:tabs>
        <w:rPr>
          <w:rFonts w:cs="Arial"/>
          <w:bCs/>
        </w:rPr>
      </w:pPr>
      <w:r w:rsidRPr="00EC7420">
        <w:rPr>
          <w:rFonts w:cs="Arial"/>
          <w:bCs/>
        </w:rPr>
        <w:t>Sandra Döring</w:t>
      </w:r>
      <w:r w:rsidR="004D47A0">
        <w:rPr>
          <w:rFonts w:cs="Arial"/>
          <w:bCs/>
        </w:rPr>
        <w:br/>
        <w:t>JRK-Bildungsreferentin</w:t>
      </w:r>
      <w:r w:rsidR="00D81830" w:rsidRPr="00EC7420">
        <w:rPr>
          <w:rFonts w:cs="Arial"/>
          <w:bCs/>
        </w:rPr>
        <w:br/>
      </w:r>
      <w:r w:rsidRPr="00EC7420">
        <w:rPr>
          <w:rFonts w:cs="Arial"/>
          <w:bCs/>
        </w:rPr>
        <w:t>S.Doering@drk.de</w:t>
      </w:r>
    </w:p>
    <w:p w14:paraId="690F0455" w14:textId="1E60651A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Anschrift</w:t>
      </w:r>
      <w:r w:rsidR="00102B7F">
        <w:rPr>
          <w:rFonts w:cs="Arial"/>
          <w:b/>
        </w:rPr>
        <w:t>:</w:t>
      </w:r>
    </w:p>
    <w:p w14:paraId="00262E17" w14:textId="77777777" w:rsidR="00B37B18" w:rsidRPr="00B37B18" w:rsidRDefault="00D81830" w:rsidP="00D81830">
      <w:pPr>
        <w:tabs>
          <w:tab w:val="left" w:pos="9781"/>
        </w:tabs>
        <w:rPr>
          <w:rFonts w:cs="Arial"/>
        </w:rPr>
      </w:pPr>
      <w:r w:rsidRPr="008532DD">
        <w:rPr>
          <w:rFonts w:cs="Arial"/>
        </w:rPr>
        <w:t>DRK-Generalsekretariat</w:t>
      </w:r>
      <w:r>
        <w:rPr>
          <w:rFonts w:cs="Arial"/>
        </w:rPr>
        <w:br/>
      </w:r>
      <w:r w:rsidRPr="008532DD">
        <w:rPr>
          <w:rFonts w:cs="Arial"/>
        </w:rPr>
        <w:t>Bundesgeschäftsstelle Jugendrotkreuz</w:t>
      </w:r>
      <w:r>
        <w:rPr>
          <w:rFonts w:cs="Arial"/>
        </w:rPr>
        <w:br/>
      </w:r>
      <w:r w:rsidRPr="008532DD">
        <w:rPr>
          <w:rFonts w:cs="Arial"/>
        </w:rPr>
        <w:t>Carstennstraße 58</w:t>
      </w:r>
      <w:r>
        <w:rPr>
          <w:rFonts w:cs="Arial"/>
        </w:rPr>
        <w:br/>
      </w:r>
      <w:r w:rsidRPr="008532DD">
        <w:rPr>
          <w:rFonts w:cs="Arial"/>
        </w:rPr>
        <w:t>12205 Berlin</w:t>
      </w:r>
    </w:p>
    <w:sectPr w:rsidR="00B37B18" w:rsidRPr="00B37B18" w:rsidSect="00B37B18">
      <w:type w:val="continuous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51CE" w14:textId="77777777" w:rsidR="00D56B64" w:rsidRDefault="00D56B64" w:rsidP="00AD64F1">
      <w:pPr>
        <w:spacing w:after="0" w:line="240" w:lineRule="auto"/>
      </w:pPr>
      <w:r>
        <w:separator/>
      </w:r>
    </w:p>
  </w:endnote>
  <w:endnote w:type="continuationSeparator" w:id="0">
    <w:p w14:paraId="26C0B536" w14:textId="77777777" w:rsidR="00D56B64" w:rsidRDefault="00D56B64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E95B" w14:textId="77777777" w:rsidR="00E312DD" w:rsidRDefault="00E312DD">
    <w:pPr>
      <w:pStyle w:val="Fuzeile"/>
    </w:pPr>
  </w:p>
  <w:p w14:paraId="44F704AD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8D07" w14:textId="77777777" w:rsidR="00D56B64" w:rsidRDefault="00D56B64" w:rsidP="00AD64F1">
      <w:pPr>
        <w:spacing w:after="0" w:line="240" w:lineRule="auto"/>
      </w:pPr>
      <w:r>
        <w:separator/>
      </w:r>
    </w:p>
  </w:footnote>
  <w:footnote w:type="continuationSeparator" w:id="0">
    <w:p w14:paraId="454BD2C2" w14:textId="77777777" w:rsidR="00D56B64" w:rsidRDefault="00D56B64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03F8" w14:textId="77777777" w:rsidR="00E312DD" w:rsidRDefault="00E312DD">
    <w:pPr>
      <w:pStyle w:val="Kopfzeile"/>
    </w:pPr>
  </w:p>
  <w:p w14:paraId="4A1E3E99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trackRevisions/>
  <w:documentProtection w:edit="forms" w:enforcement="1" w:cryptProviderType="rsaAES" w:cryptAlgorithmClass="hash" w:cryptAlgorithmType="typeAny" w:cryptAlgorithmSid="14" w:cryptSpinCount="100000" w:hash="QxlBImbQB2XGhU1Y79mOOlZO/HaK9nWBXFty0F+2qIlxPn8B31MT4cSRpXrhqzrDKSwF09iYSiiWynHj4kTggw==" w:salt="vmOIwIMta3n2pTt1khTW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1D"/>
    <w:rsid w:val="00001F10"/>
    <w:rsid w:val="00013E6C"/>
    <w:rsid w:val="00016296"/>
    <w:rsid w:val="00023FCF"/>
    <w:rsid w:val="000243B6"/>
    <w:rsid w:val="000262AA"/>
    <w:rsid w:val="00026A44"/>
    <w:rsid w:val="00032177"/>
    <w:rsid w:val="00036895"/>
    <w:rsid w:val="0004149F"/>
    <w:rsid w:val="00051EEE"/>
    <w:rsid w:val="0005354D"/>
    <w:rsid w:val="00060331"/>
    <w:rsid w:val="00062C2D"/>
    <w:rsid w:val="00075F25"/>
    <w:rsid w:val="000919F4"/>
    <w:rsid w:val="000A1DC5"/>
    <w:rsid w:val="000B06AD"/>
    <w:rsid w:val="000B186E"/>
    <w:rsid w:val="000B64A6"/>
    <w:rsid w:val="000C1195"/>
    <w:rsid w:val="000C38E3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02B7F"/>
    <w:rsid w:val="0011769F"/>
    <w:rsid w:val="00135159"/>
    <w:rsid w:val="0014598B"/>
    <w:rsid w:val="00154271"/>
    <w:rsid w:val="00155956"/>
    <w:rsid w:val="001560B2"/>
    <w:rsid w:val="00156F17"/>
    <w:rsid w:val="00161B4C"/>
    <w:rsid w:val="00174E93"/>
    <w:rsid w:val="0019358B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88C"/>
    <w:rsid w:val="0020391D"/>
    <w:rsid w:val="002255DB"/>
    <w:rsid w:val="002378BA"/>
    <w:rsid w:val="00237F0A"/>
    <w:rsid w:val="00237FA4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92F05"/>
    <w:rsid w:val="002A039E"/>
    <w:rsid w:val="002A1559"/>
    <w:rsid w:val="002A1672"/>
    <w:rsid w:val="002A77C3"/>
    <w:rsid w:val="002B1B14"/>
    <w:rsid w:val="002B57C4"/>
    <w:rsid w:val="002D77CF"/>
    <w:rsid w:val="002E5777"/>
    <w:rsid w:val="002E78F6"/>
    <w:rsid w:val="00305AF2"/>
    <w:rsid w:val="00306F4A"/>
    <w:rsid w:val="00311ACC"/>
    <w:rsid w:val="0033080C"/>
    <w:rsid w:val="00335E02"/>
    <w:rsid w:val="003375AE"/>
    <w:rsid w:val="00351011"/>
    <w:rsid w:val="003572BA"/>
    <w:rsid w:val="00357EF3"/>
    <w:rsid w:val="00362EE4"/>
    <w:rsid w:val="00370987"/>
    <w:rsid w:val="0039142F"/>
    <w:rsid w:val="00396DFA"/>
    <w:rsid w:val="003C2A82"/>
    <w:rsid w:val="003E17F2"/>
    <w:rsid w:val="003F0CCC"/>
    <w:rsid w:val="003F45D2"/>
    <w:rsid w:val="00412DEF"/>
    <w:rsid w:val="00416AD1"/>
    <w:rsid w:val="0042040E"/>
    <w:rsid w:val="00423DF5"/>
    <w:rsid w:val="00434F6E"/>
    <w:rsid w:val="00435572"/>
    <w:rsid w:val="004424A4"/>
    <w:rsid w:val="00447723"/>
    <w:rsid w:val="00457709"/>
    <w:rsid w:val="00463D59"/>
    <w:rsid w:val="004949EB"/>
    <w:rsid w:val="004A0085"/>
    <w:rsid w:val="004A7BFF"/>
    <w:rsid w:val="004C2D6B"/>
    <w:rsid w:val="004C30AB"/>
    <w:rsid w:val="004C44FB"/>
    <w:rsid w:val="004C7208"/>
    <w:rsid w:val="004D47A0"/>
    <w:rsid w:val="004E6A50"/>
    <w:rsid w:val="004F00AE"/>
    <w:rsid w:val="004F3FC8"/>
    <w:rsid w:val="005036D0"/>
    <w:rsid w:val="00507492"/>
    <w:rsid w:val="005074E4"/>
    <w:rsid w:val="005127D6"/>
    <w:rsid w:val="00513BC7"/>
    <w:rsid w:val="0052269E"/>
    <w:rsid w:val="00525D84"/>
    <w:rsid w:val="005273AB"/>
    <w:rsid w:val="00527B0E"/>
    <w:rsid w:val="00535724"/>
    <w:rsid w:val="00535940"/>
    <w:rsid w:val="00546D0E"/>
    <w:rsid w:val="0054740F"/>
    <w:rsid w:val="0054788B"/>
    <w:rsid w:val="005638A1"/>
    <w:rsid w:val="00565050"/>
    <w:rsid w:val="00567136"/>
    <w:rsid w:val="00577452"/>
    <w:rsid w:val="00581291"/>
    <w:rsid w:val="005821B9"/>
    <w:rsid w:val="005823C3"/>
    <w:rsid w:val="005B0497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38C7"/>
    <w:rsid w:val="00635B8D"/>
    <w:rsid w:val="0063684C"/>
    <w:rsid w:val="006415B3"/>
    <w:rsid w:val="00641B22"/>
    <w:rsid w:val="00650882"/>
    <w:rsid w:val="00652670"/>
    <w:rsid w:val="006610A8"/>
    <w:rsid w:val="0068068D"/>
    <w:rsid w:val="00682EEC"/>
    <w:rsid w:val="006879B8"/>
    <w:rsid w:val="00692A0A"/>
    <w:rsid w:val="006A232C"/>
    <w:rsid w:val="006B37D3"/>
    <w:rsid w:val="006B5E27"/>
    <w:rsid w:val="006B65B2"/>
    <w:rsid w:val="006D0C84"/>
    <w:rsid w:val="006D20F9"/>
    <w:rsid w:val="006E080E"/>
    <w:rsid w:val="006E724B"/>
    <w:rsid w:val="006F015F"/>
    <w:rsid w:val="006F79B5"/>
    <w:rsid w:val="00714147"/>
    <w:rsid w:val="00715F26"/>
    <w:rsid w:val="00716F19"/>
    <w:rsid w:val="00717B55"/>
    <w:rsid w:val="00720908"/>
    <w:rsid w:val="0073015E"/>
    <w:rsid w:val="007419AA"/>
    <w:rsid w:val="00746E35"/>
    <w:rsid w:val="00766C4E"/>
    <w:rsid w:val="00776D27"/>
    <w:rsid w:val="007839EB"/>
    <w:rsid w:val="0079405E"/>
    <w:rsid w:val="00795556"/>
    <w:rsid w:val="007960D6"/>
    <w:rsid w:val="00796696"/>
    <w:rsid w:val="007A2C9D"/>
    <w:rsid w:val="007A3F42"/>
    <w:rsid w:val="007A47B1"/>
    <w:rsid w:val="007B602D"/>
    <w:rsid w:val="007D15F7"/>
    <w:rsid w:val="007D405F"/>
    <w:rsid w:val="007E4263"/>
    <w:rsid w:val="007F69ED"/>
    <w:rsid w:val="00810C42"/>
    <w:rsid w:val="00815680"/>
    <w:rsid w:val="00832D79"/>
    <w:rsid w:val="0084490F"/>
    <w:rsid w:val="00846043"/>
    <w:rsid w:val="0085026D"/>
    <w:rsid w:val="008532DD"/>
    <w:rsid w:val="00854DA8"/>
    <w:rsid w:val="008604C1"/>
    <w:rsid w:val="00860C54"/>
    <w:rsid w:val="008622F6"/>
    <w:rsid w:val="00871DDA"/>
    <w:rsid w:val="008808D2"/>
    <w:rsid w:val="008842C0"/>
    <w:rsid w:val="00886D6E"/>
    <w:rsid w:val="008A19D8"/>
    <w:rsid w:val="008A2649"/>
    <w:rsid w:val="008A2FB5"/>
    <w:rsid w:val="008B21D8"/>
    <w:rsid w:val="008D0EC0"/>
    <w:rsid w:val="008E487F"/>
    <w:rsid w:val="008E6824"/>
    <w:rsid w:val="008E71F6"/>
    <w:rsid w:val="008F05A7"/>
    <w:rsid w:val="008F1D42"/>
    <w:rsid w:val="008F4A45"/>
    <w:rsid w:val="00901FF7"/>
    <w:rsid w:val="00917981"/>
    <w:rsid w:val="00925D1C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5536"/>
    <w:rsid w:val="009961CD"/>
    <w:rsid w:val="009A5B0C"/>
    <w:rsid w:val="009C7129"/>
    <w:rsid w:val="009D0668"/>
    <w:rsid w:val="009F54D5"/>
    <w:rsid w:val="009F6B85"/>
    <w:rsid w:val="009F7084"/>
    <w:rsid w:val="00A0389E"/>
    <w:rsid w:val="00A05A3F"/>
    <w:rsid w:val="00A0602A"/>
    <w:rsid w:val="00A10CEC"/>
    <w:rsid w:val="00A155BE"/>
    <w:rsid w:val="00A34CB6"/>
    <w:rsid w:val="00A35987"/>
    <w:rsid w:val="00A3683D"/>
    <w:rsid w:val="00A44117"/>
    <w:rsid w:val="00A51C38"/>
    <w:rsid w:val="00A77330"/>
    <w:rsid w:val="00A8056C"/>
    <w:rsid w:val="00AA298A"/>
    <w:rsid w:val="00AA44B4"/>
    <w:rsid w:val="00AA740C"/>
    <w:rsid w:val="00AB274B"/>
    <w:rsid w:val="00AB552D"/>
    <w:rsid w:val="00AD1293"/>
    <w:rsid w:val="00AD64F1"/>
    <w:rsid w:val="00AD72E8"/>
    <w:rsid w:val="00AE04A6"/>
    <w:rsid w:val="00AE08F5"/>
    <w:rsid w:val="00AF064B"/>
    <w:rsid w:val="00AF453C"/>
    <w:rsid w:val="00B00027"/>
    <w:rsid w:val="00B24B17"/>
    <w:rsid w:val="00B31BC5"/>
    <w:rsid w:val="00B36E4A"/>
    <w:rsid w:val="00B37B18"/>
    <w:rsid w:val="00B4308B"/>
    <w:rsid w:val="00B70A3E"/>
    <w:rsid w:val="00B72782"/>
    <w:rsid w:val="00B767DF"/>
    <w:rsid w:val="00B90AFC"/>
    <w:rsid w:val="00B94104"/>
    <w:rsid w:val="00B9646D"/>
    <w:rsid w:val="00BB146D"/>
    <w:rsid w:val="00BC09D6"/>
    <w:rsid w:val="00BC7476"/>
    <w:rsid w:val="00BD15C4"/>
    <w:rsid w:val="00BE61CD"/>
    <w:rsid w:val="00BF011C"/>
    <w:rsid w:val="00BF3CD2"/>
    <w:rsid w:val="00BF4A91"/>
    <w:rsid w:val="00C011C1"/>
    <w:rsid w:val="00C06DC5"/>
    <w:rsid w:val="00C10452"/>
    <w:rsid w:val="00C1528F"/>
    <w:rsid w:val="00C15B4E"/>
    <w:rsid w:val="00C22752"/>
    <w:rsid w:val="00C2645A"/>
    <w:rsid w:val="00C30A7F"/>
    <w:rsid w:val="00C34AAF"/>
    <w:rsid w:val="00C363AF"/>
    <w:rsid w:val="00C365C9"/>
    <w:rsid w:val="00C5584F"/>
    <w:rsid w:val="00C5637D"/>
    <w:rsid w:val="00C5738A"/>
    <w:rsid w:val="00C57CEE"/>
    <w:rsid w:val="00C63E0D"/>
    <w:rsid w:val="00C76B7D"/>
    <w:rsid w:val="00C862C6"/>
    <w:rsid w:val="00C9158F"/>
    <w:rsid w:val="00C91B59"/>
    <w:rsid w:val="00C925B5"/>
    <w:rsid w:val="00C960DE"/>
    <w:rsid w:val="00CC7131"/>
    <w:rsid w:val="00CE26DA"/>
    <w:rsid w:val="00CE2EC3"/>
    <w:rsid w:val="00CF0812"/>
    <w:rsid w:val="00D00124"/>
    <w:rsid w:val="00D03566"/>
    <w:rsid w:val="00D03E64"/>
    <w:rsid w:val="00D11B5F"/>
    <w:rsid w:val="00D15435"/>
    <w:rsid w:val="00D20472"/>
    <w:rsid w:val="00D316B2"/>
    <w:rsid w:val="00D4393D"/>
    <w:rsid w:val="00D53F59"/>
    <w:rsid w:val="00D56B64"/>
    <w:rsid w:val="00D5777E"/>
    <w:rsid w:val="00D61C7A"/>
    <w:rsid w:val="00D62D67"/>
    <w:rsid w:val="00D63BDF"/>
    <w:rsid w:val="00D74090"/>
    <w:rsid w:val="00D803F0"/>
    <w:rsid w:val="00D80A2D"/>
    <w:rsid w:val="00D81036"/>
    <w:rsid w:val="00D81830"/>
    <w:rsid w:val="00D84F7D"/>
    <w:rsid w:val="00D86B75"/>
    <w:rsid w:val="00DA1220"/>
    <w:rsid w:val="00DA314C"/>
    <w:rsid w:val="00DA3A62"/>
    <w:rsid w:val="00DB02A4"/>
    <w:rsid w:val="00DB6EA1"/>
    <w:rsid w:val="00DB7FB9"/>
    <w:rsid w:val="00DC147E"/>
    <w:rsid w:val="00DD2D60"/>
    <w:rsid w:val="00DD4EB3"/>
    <w:rsid w:val="00DD6D1E"/>
    <w:rsid w:val="00E007A4"/>
    <w:rsid w:val="00E06638"/>
    <w:rsid w:val="00E217AB"/>
    <w:rsid w:val="00E25E49"/>
    <w:rsid w:val="00E271E0"/>
    <w:rsid w:val="00E312DD"/>
    <w:rsid w:val="00E33E23"/>
    <w:rsid w:val="00E37002"/>
    <w:rsid w:val="00E40B7A"/>
    <w:rsid w:val="00E4732F"/>
    <w:rsid w:val="00E51B2E"/>
    <w:rsid w:val="00E547E5"/>
    <w:rsid w:val="00E60A89"/>
    <w:rsid w:val="00E60EC3"/>
    <w:rsid w:val="00E66A5C"/>
    <w:rsid w:val="00E70939"/>
    <w:rsid w:val="00E80DCE"/>
    <w:rsid w:val="00E826E2"/>
    <w:rsid w:val="00E910BE"/>
    <w:rsid w:val="00E95B2E"/>
    <w:rsid w:val="00EA0EF5"/>
    <w:rsid w:val="00EB327B"/>
    <w:rsid w:val="00EC166E"/>
    <w:rsid w:val="00EC7420"/>
    <w:rsid w:val="00ED5A5D"/>
    <w:rsid w:val="00ED6452"/>
    <w:rsid w:val="00ED64C5"/>
    <w:rsid w:val="00EE0E07"/>
    <w:rsid w:val="00EF0A86"/>
    <w:rsid w:val="00EF39D3"/>
    <w:rsid w:val="00EF5354"/>
    <w:rsid w:val="00EF73EE"/>
    <w:rsid w:val="00F07933"/>
    <w:rsid w:val="00F07C4C"/>
    <w:rsid w:val="00F24934"/>
    <w:rsid w:val="00F26A3E"/>
    <w:rsid w:val="00F35AA5"/>
    <w:rsid w:val="00F41470"/>
    <w:rsid w:val="00F44A2F"/>
    <w:rsid w:val="00F45287"/>
    <w:rsid w:val="00F46FBB"/>
    <w:rsid w:val="00F52B4E"/>
    <w:rsid w:val="00F64B9F"/>
    <w:rsid w:val="00F66CB9"/>
    <w:rsid w:val="00F77977"/>
    <w:rsid w:val="00F8148B"/>
    <w:rsid w:val="00F81600"/>
    <w:rsid w:val="00F831BD"/>
    <w:rsid w:val="00F968EB"/>
    <w:rsid w:val="00FA4C82"/>
    <w:rsid w:val="00FB0E50"/>
    <w:rsid w:val="00FB7092"/>
    <w:rsid w:val="00FC0D30"/>
    <w:rsid w:val="00FC41E3"/>
    <w:rsid w:val="00FC5714"/>
    <w:rsid w:val="00FD73BE"/>
    <w:rsid w:val="00FE082D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13C7F1"/>
  <w14:defaultImageDpi w14:val="330"/>
  <w15:docId w15:val="{109D38C0-3580-490A-8329-9421EBA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ugendrotkreuz.de/fileadmin/user_upload/Information_zur_Verarbeitung_v._pers.bez._Daten_im_Seminarmanageme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rings\Deutsches%20Rotes%20Kreuz%20e.V\Bereich_4%20-%20OE_47\01%20Sekretariat\Team%20Vorlagen\Ausschreibung%20JRK-Arbeitsgruppen\Vorlage%20R&#252;ckmeldebogen%20JRK-Arbeitsgrup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E2C0EBED8946EA9005F40118877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DCFCB-D2DB-48D2-AE0E-90190EEA0DB9}"/>
      </w:docPartPr>
      <w:docPartBody>
        <w:p w:rsidR="0025016E" w:rsidRDefault="00346DA4">
          <w:pPr>
            <w:pStyle w:val="C5E2C0EBED8946EA9005F40118877A84"/>
          </w:pPr>
          <w:r w:rsidRPr="00156F17">
            <w:rPr>
              <w:rStyle w:val="Platzhaltertext"/>
              <w:b/>
              <w:bCs/>
              <w:color w:val="00909B"/>
            </w:rPr>
            <w:t>Klicke oder tippe hier, um Text einzugeben.</w:t>
          </w:r>
        </w:p>
      </w:docPartBody>
    </w:docPart>
    <w:docPart>
      <w:docPartPr>
        <w:name w:val="B5EC90710ACF4462A8E99D7783EA2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A1B7C-4B22-4886-8E75-E304E382FC9F}"/>
      </w:docPartPr>
      <w:docPartBody>
        <w:p w:rsidR="0025016E" w:rsidRDefault="00346DA4">
          <w:pPr>
            <w:pStyle w:val="B5EC90710ACF4462A8E99D7783EA28F5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AECF848DA346445C98B3B8C78ED7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B921C-7371-4473-A5EB-DD412C6993FE}"/>
      </w:docPartPr>
      <w:docPartBody>
        <w:p w:rsidR="0025016E" w:rsidRDefault="00346DA4">
          <w:pPr>
            <w:pStyle w:val="AECF848DA346445C98B3B8C78ED7BA7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FC547F8602243AF8C32A24B86DA8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B7353-D5F1-4B41-A14A-DAD77F81ACD5}"/>
      </w:docPartPr>
      <w:docPartBody>
        <w:p w:rsidR="0025016E" w:rsidRDefault="00346DA4">
          <w:pPr>
            <w:pStyle w:val="8FC547F8602243AF8C32A24B86DA83D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8EDECCE2CB64449AE77759F25807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6DCBC-C269-4687-993D-2241A16B8806}"/>
      </w:docPartPr>
      <w:docPartBody>
        <w:p w:rsidR="0025016E" w:rsidRDefault="00346DA4">
          <w:pPr>
            <w:pStyle w:val="78EDECCE2CB64449AE77759F25807A1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CA1C87930F2048C8A8844EEC3453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C477-165B-45FD-A39A-587430F299AA}"/>
      </w:docPartPr>
      <w:docPartBody>
        <w:p w:rsidR="0025016E" w:rsidRDefault="00346DA4">
          <w:pPr>
            <w:pStyle w:val="CA1C87930F2048C8A8844EEC345338BF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5CDB78855814277A02F278C4A43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5A40D-94C1-4184-9558-EEA62BC54B8D}"/>
      </w:docPartPr>
      <w:docPartBody>
        <w:p w:rsidR="0025016E" w:rsidRDefault="00346DA4">
          <w:pPr>
            <w:pStyle w:val="85CDB78855814277A02F278C4A431066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0AB51CC407FA4272BD4AB44CE30A6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9DFB3-E458-4FF0-A265-FA71EF6154E2}"/>
      </w:docPartPr>
      <w:docPartBody>
        <w:p w:rsidR="0025016E" w:rsidRDefault="00346DA4">
          <w:pPr>
            <w:pStyle w:val="0AB51CC407FA4272BD4AB44CE30A69E9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AB8CE33B74F404590D2A961CC4FD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DED8-4A98-4C86-A272-819EDAC44D01}"/>
      </w:docPartPr>
      <w:docPartBody>
        <w:p w:rsidR="0025016E" w:rsidRDefault="00346DA4">
          <w:pPr>
            <w:pStyle w:val="8AB8CE33B74F404590D2A961CC4FD71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5BB62AF3077D4B7491AA19ABF3203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D7D2-A176-45F5-928E-7F00607270DF}"/>
      </w:docPartPr>
      <w:docPartBody>
        <w:p w:rsidR="0025016E" w:rsidRDefault="00346DA4">
          <w:pPr>
            <w:pStyle w:val="5BB62AF3077D4B7491AA19ABF32033BD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23BAF5D50B04B17B03D9C9EABE06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3B37-ACEE-4F66-8172-27471A4E08A8}"/>
      </w:docPartPr>
      <w:docPartBody>
        <w:p w:rsidR="0025016E" w:rsidRDefault="00346DA4">
          <w:pPr>
            <w:pStyle w:val="B23BAF5D50B04B17B03D9C9EABE068A4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19D0FFDE5F31413390A703F05A3CD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55106-F5D3-4F7C-B619-3DAB93D8F0AA}"/>
      </w:docPartPr>
      <w:docPartBody>
        <w:p w:rsidR="0025016E" w:rsidRDefault="00346DA4">
          <w:pPr>
            <w:pStyle w:val="19D0FFDE5F31413390A703F05A3CDBA4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A4"/>
    <w:rsid w:val="0025016E"/>
    <w:rsid w:val="00346DA4"/>
    <w:rsid w:val="00D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DA4"/>
    <w:rPr>
      <w:color w:val="808080"/>
    </w:rPr>
  </w:style>
  <w:style w:type="paragraph" w:customStyle="1" w:styleId="C5E2C0EBED8946EA9005F40118877A84">
    <w:name w:val="C5E2C0EBED8946EA9005F40118877A84"/>
  </w:style>
  <w:style w:type="paragraph" w:customStyle="1" w:styleId="B5EC90710ACF4462A8E99D7783EA28F5">
    <w:name w:val="B5EC90710ACF4462A8E99D7783EA28F5"/>
  </w:style>
  <w:style w:type="paragraph" w:customStyle="1" w:styleId="AECF848DA346445C98B3B8C78ED7BA78">
    <w:name w:val="AECF848DA346445C98B3B8C78ED7BA78"/>
  </w:style>
  <w:style w:type="paragraph" w:customStyle="1" w:styleId="8FC547F8602243AF8C32A24B86DA83D8">
    <w:name w:val="8FC547F8602243AF8C32A24B86DA83D8"/>
  </w:style>
  <w:style w:type="paragraph" w:customStyle="1" w:styleId="78EDECCE2CB64449AE77759F25807A18">
    <w:name w:val="78EDECCE2CB64449AE77759F25807A18"/>
  </w:style>
  <w:style w:type="paragraph" w:customStyle="1" w:styleId="CA1C87930F2048C8A8844EEC345338BF">
    <w:name w:val="CA1C87930F2048C8A8844EEC345338BF"/>
  </w:style>
  <w:style w:type="paragraph" w:customStyle="1" w:styleId="85CDB78855814277A02F278C4A431066">
    <w:name w:val="85CDB78855814277A02F278C4A431066"/>
  </w:style>
  <w:style w:type="paragraph" w:customStyle="1" w:styleId="0AB51CC407FA4272BD4AB44CE30A69E9">
    <w:name w:val="0AB51CC407FA4272BD4AB44CE30A69E9"/>
  </w:style>
  <w:style w:type="paragraph" w:customStyle="1" w:styleId="8AB8CE33B74F404590D2A961CC4FD717">
    <w:name w:val="8AB8CE33B74F404590D2A961CC4FD717"/>
  </w:style>
  <w:style w:type="paragraph" w:customStyle="1" w:styleId="5BB62AF3077D4B7491AA19ABF32033BD">
    <w:name w:val="5BB62AF3077D4B7491AA19ABF32033BD"/>
  </w:style>
  <w:style w:type="paragraph" w:customStyle="1" w:styleId="B23BAF5D50B04B17B03D9C9EABE068A4">
    <w:name w:val="B23BAF5D50B04B17B03D9C9EABE068A4"/>
  </w:style>
  <w:style w:type="paragraph" w:customStyle="1" w:styleId="19D0FFDE5F31413390A703F05A3CDBA4">
    <w:name w:val="19D0FFDE5F31413390A703F05A3CD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UPW7SVMUV64P-674932279-177178</_dlc_DocId>
    <_dlc_DocIdUrl xmlns="e8d7a9c6-e82d-4466-9e7a-badf8676663c">
      <Url>https://drkgsberlin.sharepoint.com/sites/Bereich_4/_layouts/15/DocIdRedir.aspx?ID=UPW7SVMUV64P-674932279-177178</Url>
      <Description>UPW7SVMUV64P-674932279-177178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2" ma:contentTypeDescription="Ein neues Dokument erstellen." ma:contentTypeScope="" ma:versionID="97478e6676b5b0297ee2bee4bc4f5561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2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B29A46-009F-4CE6-A2D0-1C4E1CC7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Rückmeldebogen JRK-Arbeitsgruppe</Template>
  <TotalTime>0</TotalTime>
  <Pages>2</Pages>
  <Words>317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Döring</dc:creator>
  <cp:lastModifiedBy>Maximilian Würdig</cp:lastModifiedBy>
  <cp:revision>2</cp:revision>
  <cp:lastPrinted>2020-10-20T12:30:00Z</cp:lastPrinted>
  <dcterms:created xsi:type="dcterms:W3CDTF">2021-03-09T12:37:00Z</dcterms:created>
  <dcterms:modified xsi:type="dcterms:W3CDTF">2021-03-09T12:37:00Z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2d98526f-f73b-4f74-b245-382fd2475e08</vt:lpwstr>
  </property>
</Properties>
</file>