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7465" w14:textId="77777777"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7CBC3150" w14:textId="77777777" w:rsidR="00347793" w:rsidRDefault="00A61C0C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033214">
        <w:rPr>
          <w:b/>
          <w:sz w:val="28"/>
          <w:u w:val="single"/>
        </w:rPr>
        <w:t>Israel</w:t>
      </w:r>
    </w:p>
    <w:p w14:paraId="5ABCB61C" w14:textId="77777777"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654ADC2A" w14:textId="77777777">
        <w:tc>
          <w:tcPr>
            <w:tcW w:w="2338" w:type="dxa"/>
          </w:tcPr>
          <w:p w14:paraId="14A32751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52280B6B" w14:textId="77777777"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03ED1E5D" w14:textId="77777777"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2A888CFB" w14:textId="77777777">
        <w:tc>
          <w:tcPr>
            <w:tcW w:w="2338" w:type="dxa"/>
          </w:tcPr>
          <w:p w14:paraId="3AB286DD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6DECA526" w14:textId="77777777"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53953B7F" w14:textId="77777777" w:rsidR="00347793" w:rsidRDefault="00347793" w:rsidP="00F441EA">
      <w:pPr>
        <w:spacing w:line="360" w:lineRule="auto"/>
      </w:pPr>
    </w:p>
    <w:p w14:paraId="1F184776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017A48EC" w14:textId="77777777" w:rsidR="00BE74E9" w:rsidRDefault="00BE74E9" w:rsidP="00F441EA">
      <w:pPr>
        <w:spacing w:line="360" w:lineRule="auto"/>
      </w:pPr>
    </w:p>
    <w:p w14:paraId="4B4C2B0C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127FE4">
        <w:fldChar w:fldCharType="separate"/>
      </w:r>
      <w:r w:rsidR="00AC7EFF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127FE4">
        <w:fldChar w:fldCharType="separate"/>
      </w:r>
      <w:r w:rsidR="00AC7EFF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127FE4">
        <w:fldChar w:fldCharType="separate"/>
      </w:r>
      <w:r w:rsidR="00AC7EFF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127FE4">
        <w:fldChar w:fldCharType="separate"/>
      </w:r>
      <w:r w:rsidR="00AC7EFF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1D3F1F8C" w14:textId="77777777">
        <w:tc>
          <w:tcPr>
            <w:tcW w:w="3756" w:type="dxa"/>
            <w:gridSpan w:val="2"/>
          </w:tcPr>
          <w:p w14:paraId="441C56BC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0E383468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19D77F3B" w14:textId="77777777">
        <w:tc>
          <w:tcPr>
            <w:tcW w:w="3756" w:type="dxa"/>
            <w:gridSpan w:val="2"/>
          </w:tcPr>
          <w:p w14:paraId="19AA0651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2AC11DB4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14:paraId="4D9D58C8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14:paraId="2863DB0E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6C1052C5" w14:textId="77777777" w:rsidTr="00C849DD">
        <w:tc>
          <w:tcPr>
            <w:tcW w:w="3756" w:type="dxa"/>
            <w:gridSpan w:val="2"/>
          </w:tcPr>
          <w:p w14:paraId="7B38B76C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49E1A4E4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14:paraId="707FA600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6B936069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49444AAC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5BF1931B" w14:textId="77777777"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14:paraId="5DA55EDB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14:paraId="2C34CE8D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00E4CCA5" w14:textId="77777777"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648B8C1D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14:paraId="588B1AE3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14:paraId="0FE69635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1C1D1EB0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242EF897" w14:textId="77777777"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127FE4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39038A9A" w14:textId="77777777"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127FE4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57E9164D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4097871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A5E532E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A9D42B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213D41E6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4615EAF2" w14:textId="77777777"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033214">
        <w:rPr>
          <w:bCs/>
        </w:rPr>
        <w:t>israelischen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51E33050" w14:textId="77777777"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13C14435" w14:textId="77777777"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14:paraId="7862623E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715FDF2E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55"/>
        <w:gridCol w:w="4793"/>
      </w:tblGrid>
      <w:tr w:rsidR="00F24BEE" w:rsidRPr="008F7405" w14:paraId="2FF95957" w14:textId="77777777" w:rsidTr="008F7405">
        <w:tc>
          <w:tcPr>
            <w:tcW w:w="2235" w:type="dxa"/>
            <w:shd w:val="clear" w:color="auto" w:fill="auto"/>
          </w:tcPr>
          <w:p w14:paraId="0601CEE4" w14:textId="77777777" w:rsidR="00F24BEE" w:rsidRPr="008F7405" w:rsidRDefault="00AC7EFF" w:rsidP="0003321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127FE4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33214">
              <w:t>Hebräisch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E6AB8F4" w14:textId="77777777"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127FE4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2F461DFE" w14:textId="77777777"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127FE4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0BE51DB3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6FB10D41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76565D69" w14:textId="77777777"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127FE4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6A4A8D70" w14:textId="77777777"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127FE4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4920EB1D" w14:textId="77777777"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127FE4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0EE880D1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8A29E22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14:paraId="61992769" w14:textId="77777777"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127FE4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</w:t>
      </w:r>
      <w:proofErr w:type="gramStart"/>
      <w:r w:rsidR="008323BD">
        <w:t>…….</w:t>
      </w:r>
      <w:proofErr w:type="gramEnd"/>
      <w:r w:rsidR="008323BD">
        <w:t>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127FE4">
        <w:fldChar w:fldCharType="separate"/>
      </w:r>
      <w:r>
        <w:fldChar w:fldCharType="end"/>
      </w:r>
      <w:r w:rsidR="0009471F">
        <w:t xml:space="preserve"> nein</w:t>
      </w:r>
    </w:p>
    <w:p w14:paraId="4B89D5AA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01D6B187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2465488F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5C9D587D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1B588948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2E9748C7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CCFC7EA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A35631A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7D27C976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A68BF15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1F77755A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4DDC6C0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B1E916A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EBD44EF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E0A4BDC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5C0CF1E4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77A88FCA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8A1420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D6ED3F1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FC5B6BE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F0069F7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4DEE2BDB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515459A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C1C0501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9F8CBF5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18B5529E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7F2F3E5A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278036C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1282278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BBF466F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53FDFF4B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5237BA75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EF90F05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3C1F799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73449F0A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2A964995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629191D9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5951EEE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4D055EB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77D00D3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61955A12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39AD3FF4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67B3E32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10DD3BE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A80CFC2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AAEEDA5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73DF7957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5F3EEF1C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C67E801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93C383F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646801B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9AD86FE" w14:textId="77777777"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120896D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6844FB8D" w14:textId="77777777"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127FE4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</w:t>
      </w:r>
      <w:proofErr w:type="gramStart"/>
      <w:r w:rsidR="00E13F56">
        <w:t>…….</w:t>
      </w:r>
      <w:proofErr w:type="gramEnd"/>
      <w:r w:rsidR="00E13F56">
        <w:t>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127FE4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39735213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820746D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01F450D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3AA8DA31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7AC754CD" w14:textId="77777777"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127FE4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127FE4">
        <w:fldChar w:fldCharType="separate"/>
      </w:r>
      <w:r>
        <w:fldChar w:fldCharType="end"/>
      </w:r>
      <w:r w:rsidR="008323BD">
        <w:t xml:space="preserve"> nein</w:t>
      </w:r>
    </w:p>
    <w:p w14:paraId="4C0D35DB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1D7F64A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451045A8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C4D1088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7FE45B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C6864AD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BEB3715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09AD12C0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FB4F570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C38B189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5FFCB88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12FF680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38105B0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680DCCE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8A3ACB0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A24E4AF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465D415" w14:textId="77777777"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proofErr w:type="spellStart"/>
      <w:r w:rsidR="00033214">
        <w:t>ConAct</w:t>
      </w:r>
      <w:proofErr w:type="spellEnd"/>
      <w:r>
        <w:t xml:space="preserve"> hingewiesen?</w:t>
      </w:r>
    </w:p>
    <w:p w14:paraId="4186008C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CCFC94F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A6ABC5B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4BC8D509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2A19C46" w14:textId="77777777"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proofErr w:type="spellStart"/>
      <w:r w:rsidR="00033214">
        <w:t>ConAct</w:t>
      </w:r>
      <w:proofErr w:type="spellEnd"/>
      <w:r w:rsidR="001F2F67">
        <w:t xml:space="preserve"> haben sich ggf. aus der Maßnahme ergeben?</w:t>
      </w:r>
    </w:p>
    <w:p w14:paraId="3CF519BF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1E99904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9A0061F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lastRenderedPageBreak/>
        <w:tab/>
      </w:r>
    </w:p>
    <w:p w14:paraId="2B179AAC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43956FEE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6F3E72F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5F8DB3A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16FF2227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54CE0317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E5969C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73C3B75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6CC1BFA8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5FE28D29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114E44ED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94FA" w14:textId="77777777" w:rsidR="00127FE4" w:rsidRDefault="00127FE4">
      <w:r>
        <w:separator/>
      </w:r>
    </w:p>
  </w:endnote>
  <w:endnote w:type="continuationSeparator" w:id="0">
    <w:p w14:paraId="5BF4ED8E" w14:textId="77777777" w:rsidR="00127FE4" w:rsidRDefault="00127FE4">
      <w:r>
        <w:continuationSeparator/>
      </w:r>
    </w:p>
  </w:endnote>
  <w:endnote w:type="continuationNotice" w:id="1">
    <w:p w14:paraId="6100B5A6" w14:textId="77777777" w:rsidR="00127FE4" w:rsidRDefault="00127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D51A" w14:textId="77777777"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A15D" w14:textId="77777777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8C6445">
      <w:rPr>
        <w:b/>
        <w:bCs/>
        <w:noProof/>
        <w:vanish/>
        <w:sz w:val="18"/>
      </w:rPr>
      <w:t>2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8C6445">
      <w:rPr>
        <w:b/>
        <w:bCs/>
        <w:noProof/>
        <w:vanish/>
        <w:sz w:val="18"/>
      </w:rPr>
      <w:fldChar w:fldCharType="begin"/>
    </w:r>
    <w:r w:rsidR="008C6445">
      <w:rPr>
        <w:b/>
        <w:bCs/>
        <w:noProof/>
        <w:vanish/>
        <w:sz w:val="18"/>
      </w:rPr>
      <w:instrText>NUMPAGES  \* Arabic  \* MERGEFORMAT</w:instrText>
    </w:r>
    <w:r w:rsidR="008C6445">
      <w:rPr>
        <w:b/>
        <w:bCs/>
        <w:noProof/>
        <w:vanish/>
        <w:sz w:val="18"/>
      </w:rPr>
      <w:fldChar w:fldCharType="separate"/>
    </w:r>
    <w:r w:rsidR="008C6445">
      <w:rPr>
        <w:b/>
        <w:bCs/>
        <w:noProof/>
        <w:vanish/>
        <w:sz w:val="18"/>
      </w:rPr>
      <w:t>5</w:t>
    </w:r>
    <w:r w:rsidR="008C6445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7822" w14:textId="77777777"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07CC" w14:textId="77777777" w:rsidR="00127FE4" w:rsidRDefault="00127FE4">
      <w:r>
        <w:separator/>
      </w:r>
    </w:p>
  </w:footnote>
  <w:footnote w:type="continuationSeparator" w:id="0">
    <w:p w14:paraId="6CC623C7" w14:textId="77777777" w:rsidR="00127FE4" w:rsidRDefault="00127FE4">
      <w:r>
        <w:continuationSeparator/>
      </w:r>
    </w:p>
  </w:footnote>
  <w:footnote w:type="continuationNotice" w:id="1">
    <w:p w14:paraId="1C631703" w14:textId="77777777" w:rsidR="00127FE4" w:rsidRDefault="00127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F3D6" w14:textId="77777777"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15B2" w14:textId="77777777"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8C6445">
      <w:rPr>
        <w:rStyle w:val="Seitenzahl"/>
        <w:noProof/>
      </w:rPr>
      <w:t>2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6429" w14:textId="77777777"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27FE4"/>
    <w:rsid w:val="001B270F"/>
    <w:rsid w:val="001E35B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7E4DD4"/>
    <w:rsid w:val="008165FA"/>
    <w:rsid w:val="00823E7D"/>
    <w:rsid w:val="008323BD"/>
    <w:rsid w:val="00892279"/>
    <w:rsid w:val="008A13F4"/>
    <w:rsid w:val="008C6445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4F1E5"/>
  <w15:docId w15:val="{627B501C-3406-4D55-ACC1-896B8E2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UPW7SVMUV64P-674932279-177094</_dlc_DocId>
    <_dlc_DocIdUrl xmlns="e8d7a9c6-e82d-4466-9e7a-badf8676663c">
      <Url>https://drkgsberlin.sharepoint.com/sites/Bereich_4/_layouts/15/DocIdRedir.aspx?ID=UPW7SVMUV64P-674932279-177094</Url>
      <Description>UPW7SVMUV64P-674932279-177094</Description>
    </_dlc_DocIdUrl>
  </documentManagement>
</p:properties>
</file>

<file path=customXml/itemProps1.xml><?xml version="1.0" encoding="utf-8"?>
<ds:datastoreItem xmlns:ds="http://schemas.openxmlformats.org/officeDocument/2006/customXml" ds:itemID="{B518EC96-42A9-4D3A-989F-0856AB25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9C542-8461-43D9-951A-00CE898F7157}"/>
</file>

<file path=customXml/itemProps3.xml><?xml version="1.0" encoding="utf-8"?>
<ds:datastoreItem xmlns:ds="http://schemas.openxmlformats.org/officeDocument/2006/customXml" ds:itemID="{C9C632BA-4BA3-4020-9465-8194542F81B5}"/>
</file>

<file path=customXml/itemProps4.xml><?xml version="1.0" encoding="utf-8"?>
<ds:datastoreItem xmlns:ds="http://schemas.openxmlformats.org/officeDocument/2006/customXml" ds:itemID="{722C7D50-0C84-4089-87C4-8C2372A3DDFB}"/>
</file>

<file path=customXml/itemProps5.xml><?xml version="1.0" encoding="utf-8"?>
<ds:datastoreItem xmlns:ds="http://schemas.openxmlformats.org/officeDocument/2006/customXml" ds:itemID="{104182B3-0F1F-4FCC-A6C3-3D9DE8E09D9C}"/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4958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Johanna Heil</cp:lastModifiedBy>
  <cp:revision>2</cp:revision>
  <cp:lastPrinted>2019-01-22T10:12:00Z</cp:lastPrinted>
  <dcterms:created xsi:type="dcterms:W3CDTF">2021-03-02T08:29:00Z</dcterms:created>
  <dcterms:modified xsi:type="dcterms:W3CDTF">2021-03-02T08:29:00Z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d268c71e-8b27-4e96-95cd-8aa0df43d620</vt:lpwstr>
  </property>
</Properties>
</file>