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71665" w14:textId="2803B121" w:rsidR="00851661" w:rsidRDefault="00974D84" w:rsidP="00BB7E24">
      <w:pPr>
        <w:pStyle w:val="Headline"/>
      </w:pPr>
      <w:r>
        <w:t>Rückmeldebogen</w:t>
      </w:r>
      <w:r w:rsidR="00884A64">
        <w:t xml:space="preserve"> </w:t>
      </w:r>
    </w:p>
    <w:p w14:paraId="448F9A45" w14:textId="4E3B37CE" w:rsidR="00884A64" w:rsidRDefault="00884A64" w:rsidP="00BB7E24">
      <w:pPr>
        <w:pStyle w:val="Headline"/>
      </w:pPr>
      <w:r>
        <w:t>Ausschreibung Arbeitsgruppe</w:t>
      </w:r>
    </w:p>
    <w:p w14:paraId="2457E6AF" w14:textId="77777777" w:rsidR="00884A64" w:rsidRPr="00957ACB" w:rsidRDefault="00884A64" w:rsidP="00BB7E24">
      <w:pPr>
        <w:pStyle w:val="Headline"/>
        <w:rPr>
          <w:sz w:val="28"/>
          <w:szCs w:val="28"/>
        </w:rPr>
      </w:pPr>
    </w:p>
    <w:p w14:paraId="03D3CED9" w14:textId="77777777" w:rsidR="00873CE1" w:rsidRPr="00873CE1" w:rsidRDefault="006D6F65" w:rsidP="00873CE1">
      <w:pPr>
        <w:pStyle w:val="Subline"/>
      </w:pPr>
      <w:r w:rsidRPr="00873CE1">
        <w:t xml:space="preserve">Ich möchte in </w:t>
      </w:r>
      <w:r w:rsidR="00873CE1" w:rsidRPr="00873CE1">
        <w:t>folgender</w:t>
      </w:r>
      <w:r w:rsidRPr="00873CE1">
        <w:t xml:space="preserve"> ausgeschriebene</w:t>
      </w:r>
      <w:r w:rsidR="00873CE1" w:rsidRPr="00873CE1">
        <w:t>r</w:t>
      </w:r>
      <w:r w:rsidRPr="00873CE1">
        <w:t xml:space="preserve"> Arbeitsgruppe</w:t>
      </w:r>
      <w:r w:rsidR="00873CE1" w:rsidRPr="00873CE1">
        <w:t xml:space="preserve"> mitarbeiten (zutreffendes bitte ankreuzen):</w:t>
      </w:r>
    </w:p>
    <w:p w14:paraId="44AB8DB0" w14:textId="77777777" w:rsidR="00873CE1" w:rsidRDefault="00873CE1" w:rsidP="00851661">
      <w:pPr>
        <w:jc w:val="both"/>
        <w:rPr>
          <w:rFonts w:ascii="Arial,Bold" w:hAnsi="Arial,Bold" w:cs="Arial,Bold"/>
          <w:b/>
          <w:bCs/>
          <w:color w:val="auto"/>
          <w:sz w:val="20"/>
          <w:szCs w:val="20"/>
        </w:rPr>
      </w:pPr>
    </w:p>
    <w:p w14:paraId="760832BB" w14:textId="129ECA16" w:rsidR="00873CE1" w:rsidRPr="00AE02DD" w:rsidRDefault="001552F1" w:rsidP="00873CE1">
      <w:pPr>
        <w:spacing w:line="276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387616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73CE1" w:rsidRPr="00AE02DD">
        <w:rPr>
          <w:sz w:val="20"/>
          <w:szCs w:val="20"/>
        </w:rPr>
        <w:t xml:space="preserve"> </w:t>
      </w:r>
      <w:r w:rsidR="006531C3" w:rsidRPr="00AE02DD">
        <w:rPr>
          <w:sz w:val="20"/>
          <w:szCs w:val="20"/>
        </w:rPr>
        <w:t xml:space="preserve">AG Bundeswettbewerbe Bereich </w:t>
      </w:r>
      <w:r w:rsidR="003A2EFC">
        <w:rPr>
          <w:sz w:val="20"/>
          <w:szCs w:val="20"/>
        </w:rPr>
        <w:t>Erste Hilfe</w:t>
      </w:r>
    </w:p>
    <w:p w14:paraId="732DFC71" w14:textId="0932BEC8" w:rsidR="006531C3" w:rsidRPr="00AE02DD" w:rsidRDefault="001552F1" w:rsidP="00873CE1">
      <w:pPr>
        <w:spacing w:line="276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1777680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4B4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73CE1" w:rsidRPr="00AE02DD">
        <w:rPr>
          <w:sz w:val="20"/>
          <w:szCs w:val="20"/>
        </w:rPr>
        <w:t xml:space="preserve"> </w:t>
      </w:r>
      <w:r w:rsidR="006531C3" w:rsidRPr="00AE02DD">
        <w:rPr>
          <w:sz w:val="20"/>
          <w:szCs w:val="20"/>
        </w:rPr>
        <w:t xml:space="preserve">AG Vielfalt </w:t>
      </w:r>
    </w:p>
    <w:p w14:paraId="5F73C81D" w14:textId="1108EB25" w:rsidR="006531C3" w:rsidRPr="00B9472C" w:rsidRDefault="001552F1" w:rsidP="00873CE1">
      <w:pPr>
        <w:spacing w:line="276" w:lineRule="auto"/>
        <w:rPr>
          <w:color w:val="auto"/>
          <w:sz w:val="20"/>
          <w:szCs w:val="20"/>
        </w:rPr>
      </w:pPr>
      <w:sdt>
        <w:sdtPr>
          <w:rPr>
            <w:color w:val="auto"/>
            <w:sz w:val="20"/>
            <w:szCs w:val="20"/>
          </w:rPr>
          <w:id w:val="1681769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31C3" w:rsidRPr="00B9472C">
            <w:rPr>
              <w:rFonts w:ascii="MS Gothic" w:eastAsia="MS Gothic" w:hAnsi="MS Gothic" w:hint="eastAsia"/>
              <w:color w:val="auto"/>
              <w:sz w:val="20"/>
              <w:szCs w:val="20"/>
            </w:rPr>
            <w:t>☐</w:t>
          </w:r>
        </w:sdtContent>
      </w:sdt>
      <w:r w:rsidR="006531C3" w:rsidRPr="00B9472C">
        <w:rPr>
          <w:color w:val="auto"/>
          <w:sz w:val="20"/>
          <w:szCs w:val="20"/>
        </w:rPr>
        <w:t xml:space="preserve"> AG Notfalldarstellung</w:t>
      </w:r>
    </w:p>
    <w:p w14:paraId="150BB980" w14:textId="0B2AD8DD" w:rsidR="00873CE1" w:rsidRDefault="001552F1" w:rsidP="00873CE1">
      <w:pPr>
        <w:spacing w:line="276" w:lineRule="auto"/>
        <w:rPr>
          <w:color w:val="auto"/>
          <w:sz w:val="20"/>
          <w:szCs w:val="20"/>
        </w:rPr>
      </w:pPr>
      <w:sdt>
        <w:sdtPr>
          <w:rPr>
            <w:color w:val="auto"/>
            <w:sz w:val="20"/>
            <w:szCs w:val="20"/>
          </w:rPr>
          <w:id w:val="528765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3CE1" w:rsidRPr="00182960">
            <w:rPr>
              <w:rFonts w:ascii="MS Gothic" w:eastAsia="MS Gothic" w:hAnsi="MS Gothic" w:hint="eastAsia"/>
              <w:color w:val="auto"/>
              <w:sz w:val="20"/>
              <w:szCs w:val="20"/>
            </w:rPr>
            <w:t>☐</w:t>
          </w:r>
        </w:sdtContent>
      </w:sdt>
      <w:r w:rsidR="00873CE1" w:rsidRPr="00182960">
        <w:rPr>
          <w:color w:val="auto"/>
          <w:sz w:val="20"/>
          <w:szCs w:val="20"/>
        </w:rPr>
        <w:t xml:space="preserve"> </w:t>
      </w:r>
      <w:r w:rsidR="006531C3" w:rsidRPr="00182960">
        <w:rPr>
          <w:color w:val="auto"/>
          <w:sz w:val="20"/>
          <w:szCs w:val="20"/>
        </w:rPr>
        <w:t>AG Schularbeit</w:t>
      </w:r>
    </w:p>
    <w:p w14:paraId="717FF647" w14:textId="4E03BB7D" w:rsidR="00182960" w:rsidRDefault="001552F1" w:rsidP="00182960">
      <w:pPr>
        <w:spacing w:line="276" w:lineRule="auto"/>
        <w:rPr>
          <w:color w:val="auto"/>
          <w:sz w:val="20"/>
          <w:szCs w:val="20"/>
        </w:rPr>
      </w:pPr>
      <w:sdt>
        <w:sdtPr>
          <w:rPr>
            <w:color w:val="auto"/>
            <w:sz w:val="20"/>
            <w:szCs w:val="20"/>
          </w:rPr>
          <w:id w:val="1814905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2960" w:rsidRPr="00182960">
            <w:rPr>
              <w:rFonts w:ascii="MS Gothic" w:eastAsia="MS Gothic" w:hAnsi="MS Gothic" w:hint="eastAsia"/>
              <w:color w:val="auto"/>
              <w:sz w:val="20"/>
              <w:szCs w:val="20"/>
            </w:rPr>
            <w:t>☐</w:t>
          </w:r>
        </w:sdtContent>
      </w:sdt>
      <w:r w:rsidR="00182960" w:rsidRPr="00182960">
        <w:rPr>
          <w:color w:val="auto"/>
          <w:sz w:val="20"/>
          <w:szCs w:val="20"/>
        </w:rPr>
        <w:t xml:space="preserve"> </w:t>
      </w:r>
      <w:r w:rsidR="00182960">
        <w:rPr>
          <w:color w:val="auto"/>
          <w:sz w:val="20"/>
          <w:szCs w:val="20"/>
        </w:rPr>
        <w:t>Medienteam</w:t>
      </w:r>
    </w:p>
    <w:p w14:paraId="6671E0EE" w14:textId="77777777" w:rsidR="00873CE1" w:rsidRDefault="00873CE1" w:rsidP="00851661">
      <w:pPr>
        <w:jc w:val="both"/>
        <w:rPr>
          <w:rFonts w:cs="Arial"/>
          <w:szCs w:val="24"/>
        </w:rPr>
      </w:pPr>
    </w:p>
    <w:p w14:paraId="1A85DE96" w14:textId="715F128F" w:rsidR="00CB4AE3" w:rsidRPr="00CB4AE3" w:rsidRDefault="00CB4AE3" w:rsidP="00CB4AE3">
      <w:pPr>
        <w:pStyle w:val="Subline"/>
      </w:pPr>
      <w:r w:rsidRPr="00CB4AE3">
        <w:t>Name, Vorname(n):</w:t>
      </w:r>
      <w:r>
        <w:t xml:space="preserve"> </w:t>
      </w:r>
      <w:sdt>
        <w:sdtPr>
          <w:rPr>
            <w:rFonts w:cs="Arial"/>
            <w:color w:val="00909B"/>
          </w:rPr>
          <w:id w:val="1550727828"/>
          <w:placeholder>
            <w:docPart w:val="FEA09A26D3484426ADB7EDDA4E6E184E"/>
          </w:placeholder>
          <w:showingPlcHdr/>
          <w:text/>
        </w:sdtPr>
        <w:sdtEndPr>
          <w:rPr>
            <w:color w:val="00A0AA" w:themeColor="text2"/>
          </w:rPr>
        </w:sdtEndPr>
        <w:sdtContent>
          <w:r w:rsidR="00596F68" w:rsidRPr="00596F68">
            <w:rPr>
              <w:color w:val="auto"/>
            </w:rPr>
            <w:t>Klicke oder tippe hier, um Text einzugeben.</w:t>
          </w:r>
        </w:sdtContent>
      </w:sdt>
    </w:p>
    <w:p w14:paraId="6713FEDF" w14:textId="77777777" w:rsidR="00596F68" w:rsidRPr="000C1F1A" w:rsidRDefault="00596F68" w:rsidP="00851661">
      <w:pPr>
        <w:jc w:val="both"/>
        <w:rPr>
          <w:rFonts w:cs="Arial"/>
          <w:sz w:val="20"/>
          <w:szCs w:val="20"/>
        </w:rPr>
      </w:pPr>
    </w:p>
    <w:p w14:paraId="46A71C26" w14:textId="0328DE25" w:rsidR="000C1F1A" w:rsidRPr="000C1F1A" w:rsidRDefault="000C1F1A" w:rsidP="000C1F1A">
      <w:pPr>
        <w:autoSpaceDE w:val="0"/>
        <w:autoSpaceDN w:val="0"/>
        <w:adjustRightInd w:val="0"/>
        <w:spacing w:line="240" w:lineRule="auto"/>
        <w:rPr>
          <w:color w:val="00A0AA" w:themeColor="text2"/>
          <w:sz w:val="20"/>
          <w:szCs w:val="20"/>
        </w:rPr>
      </w:pPr>
      <w:r w:rsidRPr="000C1F1A">
        <w:rPr>
          <w:color w:val="00A0AA" w:themeColor="text2"/>
          <w:sz w:val="20"/>
          <w:szCs w:val="20"/>
        </w:rPr>
        <w:t xml:space="preserve">Adresse (Straße, Hausnummer, Postleitzahl, Ort): </w:t>
      </w:r>
      <w:sdt>
        <w:sdtPr>
          <w:rPr>
            <w:rFonts w:cs="Arial"/>
            <w:color w:val="00909B"/>
            <w:sz w:val="20"/>
            <w:szCs w:val="20"/>
          </w:rPr>
          <w:id w:val="-2093304110"/>
          <w:placeholder>
            <w:docPart w:val="1F1F68C35DC7487C92559128F0FCF61C"/>
          </w:placeholder>
          <w:showingPlcHdr/>
          <w:text/>
        </w:sdtPr>
        <w:sdtEndPr>
          <w:rPr>
            <w:color w:val="000000" w:themeColor="text1"/>
          </w:rPr>
        </w:sdtEndPr>
        <w:sdtContent>
          <w:r w:rsidRPr="000C1F1A">
            <w:rPr>
              <w:color w:val="auto"/>
              <w:sz w:val="20"/>
              <w:szCs w:val="20"/>
            </w:rPr>
            <w:t>Klicke oder tippe hier, um Text einzugeben.</w:t>
          </w:r>
        </w:sdtContent>
      </w:sdt>
    </w:p>
    <w:p w14:paraId="11BD2E25" w14:textId="77777777" w:rsidR="000C1F1A" w:rsidRDefault="000C1F1A" w:rsidP="000C1F1A">
      <w:pPr>
        <w:autoSpaceDE w:val="0"/>
        <w:autoSpaceDN w:val="0"/>
        <w:adjustRightInd w:val="0"/>
        <w:spacing w:line="240" w:lineRule="auto"/>
        <w:rPr>
          <w:color w:val="00A0AA" w:themeColor="text2"/>
          <w:sz w:val="20"/>
          <w:szCs w:val="20"/>
        </w:rPr>
      </w:pPr>
    </w:p>
    <w:p w14:paraId="13EFAC55" w14:textId="7783AE28" w:rsidR="000C1F1A" w:rsidRPr="000C1F1A" w:rsidRDefault="000C1F1A" w:rsidP="000C1F1A">
      <w:pPr>
        <w:autoSpaceDE w:val="0"/>
        <w:autoSpaceDN w:val="0"/>
        <w:adjustRightInd w:val="0"/>
        <w:spacing w:line="240" w:lineRule="auto"/>
        <w:rPr>
          <w:color w:val="00A0AA" w:themeColor="text2"/>
          <w:sz w:val="20"/>
          <w:szCs w:val="20"/>
        </w:rPr>
      </w:pPr>
      <w:r w:rsidRPr="000C1F1A">
        <w:rPr>
          <w:color w:val="00A0AA" w:themeColor="text2"/>
          <w:sz w:val="20"/>
          <w:szCs w:val="20"/>
        </w:rPr>
        <w:t xml:space="preserve">Geburtsdatum (Tag/Monat/Jahr): </w:t>
      </w:r>
      <w:sdt>
        <w:sdtPr>
          <w:rPr>
            <w:rFonts w:cs="Arial"/>
            <w:color w:val="00909B"/>
            <w:sz w:val="20"/>
            <w:szCs w:val="20"/>
          </w:rPr>
          <w:id w:val="269827563"/>
          <w:placeholder>
            <w:docPart w:val="E9EB6737D68A46C3A319365D2AECED1A"/>
          </w:placeholder>
          <w:showingPlcHdr/>
          <w:text/>
        </w:sdtPr>
        <w:sdtEndPr>
          <w:rPr>
            <w:color w:val="000000" w:themeColor="text1"/>
          </w:rPr>
        </w:sdtEndPr>
        <w:sdtContent>
          <w:r w:rsidRPr="000C1F1A">
            <w:rPr>
              <w:color w:val="auto"/>
              <w:sz w:val="20"/>
              <w:szCs w:val="20"/>
            </w:rPr>
            <w:t>Klicke oder tippe hier, um Text einzugeben.</w:t>
          </w:r>
        </w:sdtContent>
      </w:sdt>
    </w:p>
    <w:p w14:paraId="0F6439FB" w14:textId="77777777" w:rsidR="000C1F1A" w:rsidRDefault="000C1F1A" w:rsidP="000C1F1A">
      <w:pPr>
        <w:autoSpaceDE w:val="0"/>
        <w:autoSpaceDN w:val="0"/>
        <w:adjustRightInd w:val="0"/>
        <w:spacing w:line="240" w:lineRule="auto"/>
        <w:rPr>
          <w:color w:val="00A0AA" w:themeColor="text2"/>
          <w:sz w:val="20"/>
          <w:szCs w:val="20"/>
        </w:rPr>
      </w:pPr>
    </w:p>
    <w:p w14:paraId="6CB2FA24" w14:textId="219FED6D" w:rsidR="000C1F1A" w:rsidRPr="000C1F1A" w:rsidRDefault="000C1F1A" w:rsidP="000C1F1A">
      <w:pPr>
        <w:autoSpaceDE w:val="0"/>
        <w:autoSpaceDN w:val="0"/>
        <w:adjustRightInd w:val="0"/>
        <w:spacing w:line="240" w:lineRule="auto"/>
        <w:rPr>
          <w:color w:val="00A0AA" w:themeColor="text2"/>
          <w:sz w:val="20"/>
          <w:szCs w:val="20"/>
        </w:rPr>
      </w:pPr>
      <w:r w:rsidRPr="000C1F1A">
        <w:rPr>
          <w:color w:val="00A0AA" w:themeColor="text2"/>
          <w:sz w:val="20"/>
          <w:szCs w:val="20"/>
        </w:rPr>
        <w:t xml:space="preserve">Beruf/ Tätigkeit: </w:t>
      </w:r>
      <w:sdt>
        <w:sdtPr>
          <w:rPr>
            <w:rFonts w:cs="Arial"/>
            <w:color w:val="00909B"/>
            <w:sz w:val="20"/>
            <w:szCs w:val="20"/>
          </w:rPr>
          <w:id w:val="-1195296507"/>
          <w:placeholder>
            <w:docPart w:val="7A70A333035042C495CD2ACE9BCE7B17"/>
          </w:placeholder>
          <w:showingPlcHdr/>
          <w:text/>
        </w:sdtPr>
        <w:sdtEndPr>
          <w:rPr>
            <w:color w:val="000000" w:themeColor="text1"/>
          </w:rPr>
        </w:sdtEndPr>
        <w:sdtContent>
          <w:r w:rsidRPr="000C1F1A">
            <w:rPr>
              <w:color w:val="auto"/>
              <w:sz w:val="20"/>
              <w:szCs w:val="20"/>
            </w:rPr>
            <w:t>Klicke oder tippe hier, um Text einzugeben.</w:t>
          </w:r>
        </w:sdtContent>
      </w:sdt>
    </w:p>
    <w:p w14:paraId="0D8647EB" w14:textId="77777777" w:rsidR="000C1F1A" w:rsidRDefault="000C1F1A" w:rsidP="000C1F1A">
      <w:pPr>
        <w:autoSpaceDE w:val="0"/>
        <w:autoSpaceDN w:val="0"/>
        <w:adjustRightInd w:val="0"/>
        <w:spacing w:line="240" w:lineRule="auto"/>
        <w:rPr>
          <w:color w:val="00A0AA" w:themeColor="text2"/>
          <w:sz w:val="20"/>
          <w:szCs w:val="20"/>
        </w:rPr>
      </w:pPr>
    </w:p>
    <w:p w14:paraId="293318F0" w14:textId="1310FB53" w:rsidR="000C1F1A" w:rsidRPr="000C1F1A" w:rsidRDefault="000C1F1A" w:rsidP="000C1F1A">
      <w:pPr>
        <w:autoSpaceDE w:val="0"/>
        <w:autoSpaceDN w:val="0"/>
        <w:adjustRightInd w:val="0"/>
        <w:spacing w:line="240" w:lineRule="auto"/>
        <w:rPr>
          <w:color w:val="00A0AA" w:themeColor="text2"/>
          <w:sz w:val="20"/>
          <w:szCs w:val="20"/>
        </w:rPr>
      </w:pPr>
      <w:r w:rsidRPr="000C1F1A">
        <w:rPr>
          <w:color w:val="00A0AA" w:themeColor="text2"/>
          <w:sz w:val="20"/>
          <w:szCs w:val="20"/>
        </w:rPr>
        <w:t xml:space="preserve">Telefonnummer: </w:t>
      </w:r>
      <w:sdt>
        <w:sdtPr>
          <w:rPr>
            <w:rFonts w:cs="Arial"/>
            <w:color w:val="00909B"/>
            <w:sz w:val="20"/>
            <w:szCs w:val="20"/>
          </w:rPr>
          <w:id w:val="-266313665"/>
          <w:placeholder>
            <w:docPart w:val="1A288A0ADA5542AAB36B46EC26DBC276"/>
          </w:placeholder>
          <w:showingPlcHdr/>
          <w:text/>
        </w:sdtPr>
        <w:sdtEndPr>
          <w:rPr>
            <w:color w:val="000000" w:themeColor="text1"/>
          </w:rPr>
        </w:sdtEndPr>
        <w:sdtContent>
          <w:r w:rsidRPr="000C1F1A">
            <w:rPr>
              <w:color w:val="auto"/>
              <w:sz w:val="20"/>
              <w:szCs w:val="20"/>
            </w:rPr>
            <w:t>Klicke oder tippe hier, um Text einzugeben.</w:t>
          </w:r>
        </w:sdtContent>
      </w:sdt>
    </w:p>
    <w:p w14:paraId="511623EB" w14:textId="77777777" w:rsidR="000C1F1A" w:rsidRDefault="000C1F1A" w:rsidP="000C1F1A">
      <w:pPr>
        <w:autoSpaceDE w:val="0"/>
        <w:autoSpaceDN w:val="0"/>
        <w:adjustRightInd w:val="0"/>
        <w:spacing w:line="240" w:lineRule="auto"/>
        <w:rPr>
          <w:color w:val="00A0AA" w:themeColor="text2"/>
          <w:sz w:val="20"/>
          <w:szCs w:val="20"/>
        </w:rPr>
      </w:pPr>
    </w:p>
    <w:p w14:paraId="28506B5B" w14:textId="7381AEA7" w:rsidR="000C1F1A" w:rsidRPr="000C1F1A" w:rsidRDefault="000C1F1A" w:rsidP="000C1F1A">
      <w:pPr>
        <w:autoSpaceDE w:val="0"/>
        <w:autoSpaceDN w:val="0"/>
        <w:adjustRightInd w:val="0"/>
        <w:spacing w:line="240" w:lineRule="auto"/>
        <w:rPr>
          <w:color w:val="00A0AA" w:themeColor="text2"/>
          <w:sz w:val="20"/>
          <w:szCs w:val="20"/>
        </w:rPr>
      </w:pPr>
      <w:r w:rsidRPr="000C1F1A">
        <w:rPr>
          <w:color w:val="00A0AA" w:themeColor="text2"/>
          <w:sz w:val="20"/>
          <w:szCs w:val="20"/>
        </w:rPr>
        <w:t xml:space="preserve">E-Mail: </w:t>
      </w:r>
      <w:sdt>
        <w:sdtPr>
          <w:rPr>
            <w:rFonts w:cs="Arial"/>
            <w:color w:val="00909B"/>
            <w:sz w:val="20"/>
            <w:szCs w:val="20"/>
          </w:rPr>
          <w:id w:val="-155077531"/>
          <w:placeholder>
            <w:docPart w:val="23B748C28B2F4778B1C37750E2C16832"/>
          </w:placeholder>
          <w:showingPlcHdr/>
          <w:text/>
        </w:sdtPr>
        <w:sdtEndPr>
          <w:rPr>
            <w:color w:val="000000" w:themeColor="text1"/>
          </w:rPr>
        </w:sdtEndPr>
        <w:sdtContent>
          <w:r w:rsidRPr="000C1F1A">
            <w:rPr>
              <w:color w:val="auto"/>
              <w:sz w:val="20"/>
              <w:szCs w:val="20"/>
            </w:rPr>
            <w:t>Klicke oder tippe hier, um Text einzugeben.</w:t>
          </w:r>
        </w:sdtContent>
      </w:sdt>
    </w:p>
    <w:p w14:paraId="3F09FD1D" w14:textId="77777777" w:rsidR="000C1F1A" w:rsidRDefault="000C1F1A" w:rsidP="000C1F1A">
      <w:pPr>
        <w:autoSpaceDE w:val="0"/>
        <w:autoSpaceDN w:val="0"/>
        <w:adjustRightInd w:val="0"/>
        <w:spacing w:line="240" w:lineRule="auto"/>
        <w:rPr>
          <w:color w:val="00A0AA" w:themeColor="text2"/>
          <w:sz w:val="20"/>
          <w:szCs w:val="20"/>
        </w:rPr>
      </w:pPr>
    </w:p>
    <w:p w14:paraId="3033566E" w14:textId="596CD3E6" w:rsidR="000C1F1A" w:rsidRPr="000C1F1A" w:rsidRDefault="000C1F1A" w:rsidP="000C1F1A">
      <w:pPr>
        <w:autoSpaceDE w:val="0"/>
        <w:autoSpaceDN w:val="0"/>
        <w:adjustRightInd w:val="0"/>
        <w:spacing w:line="240" w:lineRule="auto"/>
        <w:rPr>
          <w:color w:val="00A0AA" w:themeColor="text2"/>
          <w:sz w:val="20"/>
          <w:szCs w:val="20"/>
        </w:rPr>
      </w:pPr>
      <w:r w:rsidRPr="000C1F1A">
        <w:rPr>
          <w:color w:val="00A0AA" w:themeColor="text2"/>
          <w:sz w:val="20"/>
          <w:szCs w:val="20"/>
        </w:rPr>
        <w:t xml:space="preserve">Funktion/ Tätigkeit im JRK: </w:t>
      </w:r>
      <w:sdt>
        <w:sdtPr>
          <w:rPr>
            <w:rFonts w:cs="Arial"/>
            <w:color w:val="00909B"/>
            <w:sz w:val="20"/>
            <w:szCs w:val="20"/>
          </w:rPr>
          <w:id w:val="1170063091"/>
          <w:placeholder>
            <w:docPart w:val="E6D5A41BD6F94BC1B916183C192AF82D"/>
          </w:placeholder>
          <w:showingPlcHdr/>
          <w:text/>
        </w:sdtPr>
        <w:sdtEndPr>
          <w:rPr>
            <w:color w:val="000000" w:themeColor="text1"/>
          </w:rPr>
        </w:sdtEndPr>
        <w:sdtContent>
          <w:r w:rsidRPr="000C1F1A">
            <w:rPr>
              <w:color w:val="auto"/>
              <w:sz w:val="20"/>
              <w:szCs w:val="20"/>
            </w:rPr>
            <w:t>Klicke oder tippe hier, um Text einzugeben.</w:t>
          </w:r>
        </w:sdtContent>
      </w:sdt>
    </w:p>
    <w:p w14:paraId="20BA344A" w14:textId="77777777" w:rsidR="000C1F1A" w:rsidRDefault="000C1F1A" w:rsidP="000C1F1A">
      <w:pPr>
        <w:autoSpaceDE w:val="0"/>
        <w:autoSpaceDN w:val="0"/>
        <w:adjustRightInd w:val="0"/>
        <w:spacing w:line="240" w:lineRule="auto"/>
        <w:rPr>
          <w:color w:val="00A0AA" w:themeColor="text2"/>
          <w:sz w:val="20"/>
          <w:szCs w:val="20"/>
        </w:rPr>
      </w:pPr>
    </w:p>
    <w:p w14:paraId="3C8781AB" w14:textId="7D402436" w:rsidR="000C1F1A" w:rsidRPr="000C1F1A" w:rsidRDefault="000C1F1A" w:rsidP="000C1F1A">
      <w:pPr>
        <w:autoSpaceDE w:val="0"/>
        <w:autoSpaceDN w:val="0"/>
        <w:adjustRightInd w:val="0"/>
        <w:spacing w:line="240" w:lineRule="auto"/>
        <w:rPr>
          <w:color w:val="00A0AA" w:themeColor="text2"/>
          <w:sz w:val="20"/>
          <w:szCs w:val="20"/>
        </w:rPr>
      </w:pPr>
      <w:r w:rsidRPr="000C1F1A">
        <w:rPr>
          <w:color w:val="00A0AA" w:themeColor="text2"/>
          <w:sz w:val="20"/>
          <w:szCs w:val="20"/>
        </w:rPr>
        <w:t xml:space="preserve">Landesverband: </w:t>
      </w:r>
      <w:sdt>
        <w:sdtPr>
          <w:rPr>
            <w:rFonts w:cs="Arial"/>
            <w:color w:val="00909B"/>
            <w:sz w:val="20"/>
            <w:szCs w:val="20"/>
          </w:rPr>
          <w:id w:val="-1750490831"/>
          <w:placeholder>
            <w:docPart w:val="B99B73CFFA344B4E9D584194F9147C6E"/>
          </w:placeholder>
          <w:showingPlcHdr/>
          <w:text/>
        </w:sdtPr>
        <w:sdtEndPr>
          <w:rPr>
            <w:color w:val="000000" w:themeColor="text1"/>
          </w:rPr>
        </w:sdtEndPr>
        <w:sdtContent>
          <w:r w:rsidRPr="000C1F1A">
            <w:rPr>
              <w:color w:val="auto"/>
              <w:sz w:val="20"/>
              <w:szCs w:val="20"/>
            </w:rPr>
            <w:t>Klicke oder tippe hier, um Text einzugeben.</w:t>
          </w:r>
        </w:sdtContent>
      </w:sdt>
    </w:p>
    <w:p w14:paraId="731DBC66" w14:textId="77777777" w:rsidR="000C1F1A" w:rsidRDefault="000C1F1A" w:rsidP="000C1F1A">
      <w:pPr>
        <w:jc w:val="both"/>
        <w:rPr>
          <w:color w:val="00A0AA" w:themeColor="text2"/>
          <w:sz w:val="20"/>
          <w:szCs w:val="20"/>
        </w:rPr>
      </w:pPr>
    </w:p>
    <w:p w14:paraId="111807A6" w14:textId="2274BA59" w:rsidR="00596F68" w:rsidRPr="000C1F1A" w:rsidRDefault="000C1F1A" w:rsidP="000C1F1A">
      <w:pPr>
        <w:jc w:val="both"/>
        <w:rPr>
          <w:color w:val="00A0AA" w:themeColor="text2"/>
          <w:sz w:val="20"/>
          <w:szCs w:val="20"/>
        </w:rPr>
      </w:pPr>
      <w:r w:rsidRPr="000C1F1A">
        <w:rPr>
          <w:color w:val="00A0AA" w:themeColor="text2"/>
          <w:sz w:val="20"/>
          <w:szCs w:val="20"/>
        </w:rPr>
        <w:t xml:space="preserve">Kreisverband: </w:t>
      </w:r>
      <w:sdt>
        <w:sdtPr>
          <w:rPr>
            <w:rFonts w:cs="Arial"/>
            <w:color w:val="00909B"/>
            <w:sz w:val="20"/>
            <w:szCs w:val="20"/>
          </w:rPr>
          <w:id w:val="-1583751727"/>
          <w:placeholder>
            <w:docPart w:val="90309B9DDA1B409294BE59661DCA993F"/>
          </w:placeholder>
          <w:showingPlcHdr/>
          <w:text/>
        </w:sdtPr>
        <w:sdtEndPr>
          <w:rPr>
            <w:color w:val="000000" w:themeColor="text1"/>
          </w:rPr>
        </w:sdtEndPr>
        <w:sdtContent>
          <w:r w:rsidRPr="000C1F1A">
            <w:rPr>
              <w:color w:val="auto"/>
              <w:sz w:val="20"/>
              <w:szCs w:val="20"/>
            </w:rPr>
            <w:t>Klicke oder tippe hier, um Text einzugeben.</w:t>
          </w:r>
        </w:sdtContent>
      </w:sdt>
    </w:p>
    <w:p w14:paraId="6E5B0870" w14:textId="77777777" w:rsidR="00596F68" w:rsidRDefault="00596F68" w:rsidP="00851661">
      <w:pPr>
        <w:jc w:val="both"/>
        <w:rPr>
          <w:rFonts w:cs="Arial"/>
          <w:szCs w:val="24"/>
        </w:rPr>
      </w:pPr>
    </w:p>
    <w:p w14:paraId="26DE7E80" w14:textId="2F573A6F" w:rsidR="00C569F2" w:rsidRPr="00AE02DD" w:rsidRDefault="001552F1" w:rsidP="00C569F2">
      <w:pPr>
        <w:spacing w:line="276" w:lineRule="auto"/>
        <w:rPr>
          <w:b/>
          <w:bCs/>
          <w:sz w:val="20"/>
          <w:szCs w:val="28"/>
        </w:rPr>
      </w:pPr>
      <w:sdt>
        <w:sdtPr>
          <w:rPr>
            <w:b/>
            <w:bCs/>
            <w:sz w:val="20"/>
            <w:szCs w:val="28"/>
          </w:rPr>
          <w:id w:val="-1416858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69F2" w:rsidRPr="00AE02DD">
            <w:rPr>
              <w:rFonts w:ascii="MS Gothic" w:eastAsia="MS Gothic" w:hAnsi="MS Gothic" w:hint="eastAsia"/>
              <w:b/>
              <w:bCs/>
              <w:sz w:val="20"/>
              <w:szCs w:val="28"/>
            </w:rPr>
            <w:t>☐</w:t>
          </w:r>
        </w:sdtContent>
      </w:sdt>
      <w:r w:rsidR="00C569F2" w:rsidRPr="00AE02DD">
        <w:rPr>
          <w:b/>
          <w:bCs/>
          <w:sz w:val="20"/>
          <w:szCs w:val="28"/>
        </w:rPr>
        <w:t xml:space="preserve"> </w:t>
      </w:r>
      <w:r w:rsidR="00AE02DD" w:rsidRPr="00AE02DD">
        <w:rPr>
          <w:b/>
          <w:bCs/>
          <w:sz w:val="20"/>
          <w:szCs w:val="28"/>
        </w:rPr>
        <w:t>Ich habe meinen Landesverband über meine Bewerbung informiert.</w:t>
      </w:r>
    </w:p>
    <w:p w14:paraId="2FD33207" w14:textId="77777777" w:rsidR="00596F68" w:rsidRDefault="00596F68" w:rsidP="00851661">
      <w:pPr>
        <w:jc w:val="both"/>
        <w:rPr>
          <w:rFonts w:cs="Arial"/>
          <w:szCs w:val="24"/>
        </w:rPr>
      </w:pPr>
    </w:p>
    <w:p w14:paraId="77E2F037" w14:textId="77777777" w:rsidR="00A61F81" w:rsidRPr="00A61F81" w:rsidRDefault="00A61F81" w:rsidP="00A61F81">
      <w:pPr>
        <w:autoSpaceDE w:val="0"/>
        <w:autoSpaceDN w:val="0"/>
        <w:adjustRightInd w:val="0"/>
        <w:spacing w:line="240" w:lineRule="auto"/>
        <w:rPr>
          <w:color w:val="00A0AA" w:themeColor="text2"/>
          <w:sz w:val="20"/>
          <w:szCs w:val="20"/>
        </w:rPr>
      </w:pPr>
      <w:r w:rsidRPr="00A61F81">
        <w:rPr>
          <w:color w:val="00A0AA" w:themeColor="text2"/>
          <w:sz w:val="20"/>
          <w:szCs w:val="20"/>
        </w:rPr>
        <w:t>Bitte beschreibe kurz deine Motivation und Erfahrungen für die Mitarbeit in der Arbeitsgruppe:</w:t>
      </w:r>
    </w:p>
    <w:p w14:paraId="33C69AD6" w14:textId="77777777" w:rsidR="00A61F81" w:rsidRDefault="001552F1" w:rsidP="00A61F81">
      <w:pPr>
        <w:autoSpaceDE w:val="0"/>
        <w:autoSpaceDN w:val="0"/>
        <w:adjustRightInd w:val="0"/>
        <w:spacing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  <w:sdt>
        <w:sdtPr>
          <w:rPr>
            <w:rFonts w:cs="Arial"/>
            <w:color w:val="00909B"/>
            <w:sz w:val="20"/>
            <w:szCs w:val="20"/>
          </w:rPr>
          <w:id w:val="-108584547"/>
          <w:placeholder>
            <w:docPart w:val="DD559F5B9B0E4C80AD76E411487E2325"/>
          </w:placeholder>
          <w:showingPlcHdr/>
          <w:text/>
        </w:sdtPr>
        <w:sdtEndPr>
          <w:rPr>
            <w:color w:val="000000" w:themeColor="text1"/>
          </w:rPr>
        </w:sdtEndPr>
        <w:sdtContent>
          <w:r w:rsidR="00A61F81" w:rsidRPr="000C1F1A">
            <w:rPr>
              <w:color w:val="auto"/>
              <w:sz w:val="20"/>
              <w:szCs w:val="20"/>
            </w:rPr>
            <w:t>Klicke oder tippe hier, um Text einzugeben.</w:t>
          </w:r>
        </w:sdtContent>
      </w:sdt>
      <w:r w:rsidR="00A61F81">
        <w:rPr>
          <w:rFonts w:ascii="Arial,Bold" w:hAnsi="Arial,Bold" w:cs="Arial,Bold"/>
          <w:b/>
          <w:bCs/>
          <w:color w:val="000000"/>
          <w:sz w:val="20"/>
          <w:szCs w:val="20"/>
        </w:rPr>
        <w:t xml:space="preserve"> </w:t>
      </w:r>
    </w:p>
    <w:p w14:paraId="4F178FE8" w14:textId="77777777" w:rsidR="00A61F81" w:rsidRDefault="00A61F81" w:rsidP="00A61F81">
      <w:pPr>
        <w:autoSpaceDE w:val="0"/>
        <w:autoSpaceDN w:val="0"/>
        <w:adjustRightInd w:val="0"/>
        <w:spacing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</w:p>
    <w:p w14:paraId="3EB2C39A" w14:textId="77777777" w:rsidR="00A61F81" w:rsidRDefault="00A61F81" w:rsidP="00A61F81">
      <w:pPr>
        <w:autoSpaceDE w:val="0"/>
        <w:autoSpaceDN w:val="0"/>
        <w:adjustRightInd w:val="0"/>
        <w:spacing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</w:p>
    <w:p w14:paraId="7E7B9BE5" w14:textId="77777777" w:rsidR="00A61F81" w:rsidRDefault="00A61F81" w:rsidP="00A61F81">
      <w:pPr>
        <w:autoSpaceDE w:val="0"/>
        <w:autoSpaceDN w:val="0"/>
        <w:adjustRightInd w:val="0"/>
        <w:spacing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</w:p>
    <w:p w14:paraId="35022922" w14:textId="77777777" w:rsidR="00A61F81" w:rsidRDefault="00A61F81" w:rsidP="00A61F81">
      <w:pPr>
        <w:autoSpaceDE w:val="0"/>
        <w:autoSpaceDN w:val="0"/>
        <w:adjustRightInd w:val="0"/>
        <w:spacing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</w:p>
    <w:p w14:paraId="64CA8F05" w14:textId="77777777" w:rsidR="00A61F81" w:rsidRDefault="00A61F81" w:rsidP="00A61F81">
      <w:pPr>
        <w:autoSpaceDE w:val="0"/>
        <w:autoSpaceDN w:val="0"/>
        <w:adjustRightInd w:val="0"/>
        <w:spacing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</w:p>
    <w:p w14:paraId="554FA4D9" w14:textId="77777777" w:rsidR="00A61F81" w:rsidRDefault="00A61F81" w:rsidP="00A61F81">
      <w:pPr>
        <w:autoSpaceDE w:val="0"/>
        <w:autoSpaceDN w:val="0"/>
        <w:adjustRightInd w:val="0"/>
        <w:spacing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</w:p>
    <w:p w14:paraId="558CD24C" w14:textId="77777777" w:rsidR="00A61F81" w:rsidRDefault="00A61F81" w:rsidP="00A61F81">
      <w:pPr>
        <w:autoSpaceDE w:val="0"/>
        <w:autoSpaceDN w:val="0"/>
        <w:adjustRightInd w:val="0"/>
        <w:spacing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</w:p>
    <w:p w14:paraId="5E4894E4" w14:textId="77777777" w:rsidR="00A61F81" w:rsidRDefault="00A61F81" w:rsidP="00A61F81">
      <w:pPr>
        <w:autoSpaceDE w:val="0"/>
        <w:autoSpaceDN w:val="0"/>
        <w:adjustRightInd w:val="0"/>
        <w:spacing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</w:p>
    <w:p w14:paraId="02B36484" w14:textId="77777777" w:rsidR="00A61F81" w:rsidRDefault="00A61F81" w:rsidP="00A61F81">
      <w:pPr>
        <w:autoSpaceDE w:val="0"/>
        <w:autoSpaceDN w:val="0"/>
        <w:adjustRightInd w:val="0"/>
        <w:spacing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</w:p>
    <w:p w14:paraId="724CD27B" w14:textId="77777777" w:rsidR="00A61F81" w:rsidRDefault="00A61F81" w:rsidP="00A61F81">
      <w:pPr>
        <w:autoSpaceDE w:val="0"/>
        <w:autoSpaceDN w:val="0"/>
        <w:adjustRightInd w:val="0"/>
        <w:spacing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</w:p>
    <w:p w14:paraId="3FE77537" w14:textId="77777777" w:rsidR="00A61F81" w:rsidRDefault="00A61F81" w:rsidP="00A61F81">
      <w:pPr>
        <w:autoSpaceDE w:val="0"/>
        <w:autoSpaceDN w:val="0"/>
        <w:adjustRightInd w:val="0"/>
        <w:spacing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</w:p>
    <w:p w14:paraId="6A8CB6C8" w14:textId="77777777" w:rsidR="00A61F81" w:rsidRDefault="00A61F81" w:rsidP="00A61F81">
      <w:pPr>
        <w:autoSpaceDE w:val="0"/>
        <w:autoSpaceDN w:val="0"/>
        <w:adjustRightInd w:val="0"/>
        <w:spacing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</w:p>
    <w:p w14:paraId="2B53D70F" w14:textId="77777777" w:rsidR="00A61F81" w:rsidRDefault="00A61F81" w:rsidP="00A61F81">
      <w:pPr>
        <w:autoSpaceDE w:val="0"/>
        <w:autoSpaceDN w:val="0"/>
        <w:adjustRightInd w:val="0"/>
        <w:spacing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</w:p>
    <w:p w14:paraId="7D77937A" w14:textId="77777777" w:rsidR="00A61F81" w:rsidRDefault="00A61F81" w:rsidP="00A61F81">
      <w:pPr>
        <w:autoSpaceDE w:val="0"/>
        <w:autoSpaceDN w:val="0"/>
        <w:adjustRightInd w:val="0"/>
        <w:spacing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</w:p>
    <w:p w14:paraId="1371C404" w14:textId="77777777" w:rsidR="00A61F81" w:rsidRDefault="00A61F81" w:rsidP="00A61F81">
      <w:pPr>
        <w:autoSpaceDE w:val="0"/>
        <w:autoSpaceDN w:val="0"/>
        <w:adjustRightInd w:val="0"/>
        <w:spacing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</w:p>
    <w:p w14:paraId="67DAEA8B" w14:textId="77777777" w:rsidR="00A61F81" w:rsidRDefault="00A61F81" w:rsidP="00A61F81">
      <w:pPr>
        <w:autoSpaceDE w:val="0"/>
        <w:autoSpaceDN w:val="0"/>
        <w:adjustRightInd w:val="0"/>
        <w:spacing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</w:p>
    <w:p w14:paraId="37FB4BD3" w14:textId="77777777" w:rsidR="00A61F81" w:rsidRDefault="00A61F81" w:rsidP="00A61F81">
      <w:pPr>
        <w:autoSpaceDE w:val="0"/>
        <w:autoSpaceDN w:val="0"/>
        <w:adjustRightInd w:val="0"/>
        <w:spacing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</w:p>
    <w:p w14:paraId="049EA49F" w14:textId="77777777" w:rsidR="00A61F81" w:rsidRDefault="00A61F81" w:rsidP="00A61F81">
      <w:pPr>
        <w:autoSpaceDE w:val="0"/>
        <w:autoSpaceDN w:val="0"/>
        <w:adjustRightInd w:val="0"/>
        <w:spacing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</w:p>
    <w:p w14:paraId="2C2E96B3" w14:textId="77777777" w:rsidR="00A61F81" w:rsidRDefault="00A61F81" w:rsidP="00A61F81">
      <w:pPr>
        <w:autoSpaceDE w:val="0"/>
        <w:autoSpaceDN w:val="0"/>
        <w:adjustRightInd w:val="0"/>
        <w:spacing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</w:p>
    <w:p w14:paraId="52C8B091" w14:textId="4C97D878" w:rsidR="00A61F81" w:rsidRPr="00DC6530" w:rsidRDefault="00A61F81" w:rsidP="00A61F81">
      <w:pPr>
        <w:autoSpaceDE w:val="0"/>
        <w:autoSpaceDN w:val="0"/>
        <w:adjustRightInd w:val="0"/>
        <w:spacing w:line="240" w:lineRule="auto"/>
        <w:rPr>
          <w:rFonts w:asciiTheme="majorHAnsi" w:hAnsiTheme="majorHAnsi" w:cs="Arial,Bold"/>
          <w:b/>
          <w:bCs/>
          <w:color w:val="000000"/>
          <w:sz w:val="20"/>
          <w:szCs w:val="20"/>
        </w:rPr>
      </w:pPr>
      <w:r w:rsidRPr="00DC6530">
        <w:rPr>
          <w:rFonts w:asciiTheme="majorHAnsi" w:hAnsiTheme="majorHAnsi" w:cs="Arial,Bold"/>
          <w:b/>
          <w:bCs/>
          <w:color w:val="000000"/>
          <w:sz w:val="20"/>
          <w:szCs w:val="20"/>
        </w:rPr>
        <w:t xml:space="preserve">Fülle das Formular digital aus und schicke es uns als PDF </w:t>
      </w:r>
      <w:r w:rsidR="00182960">
        <w:rPr>
          <w:rFonts w:asciiTheme="majorHAnsi" w:hAnsiTheme="majorHAnsi" w:cs="Arial,Bold"/>
          <w:b/>
          <w:bCs/>
          <w:color w:val="000000"/>
          <w:sz w:val="20"/>
          <w:szCs w:val="20"/>
        </w:rPr>
        <w:t xml:space="preserve">bis zum 12.02.2023 </w:t>
      </w:r>
      <w:r w:rsidRPr="00DC6530">
        <w:rPr>
          <w:rFonts w:asciiTheme="majorHAnsi" w:hAnsiTheme="majorHAnsi" w:cs="Arial,Bold"/>
          <w:b/>
          <w:bCs/>
          <w:color w:val="000000"/>
          <w:sz w:val="20"/>
          <w:szCs w:val="20"/>
        </w:rPr>
        <w:t>an die untenstehende E-Mail-Adresse.</w:t>
      </w:r>
    </w:p>
    <w:p w14:paraId="593D2D26" w14:textId="77777777" w:rsidR="00A61F81" w:rsidRPr="00DC6530" w:rsidRDefault="00A61F81" w:rsidP="00A61F81">
      <w:pPr>
        <w:autoSpaceDE w:val="0"/>
        <w:autoSpaceDN w:val="0"/>
        <w:adjustRightInd w:val="0"/>
        <w:spacing w:line="240" w:lineRule="auto"/>
        <w:rPr>
          <w:rFonts w:asciiTheme="majorHAnsi" w:hAnsiTheme="majorHAnsi" w:cs="Arial,Bold"/>
          <w:b/>
          <w:bCs/>
          <w:color w:val="000000"/>
          <w:sz w:val="20"/>
          <w:szCs w:val="20"/>
        </w:rPr>
      </w:pPr>
    </w:p>
    <w:p w14:paraId="00779799" w14:textId="77777777" w:rsidR="00A61F81" w:rsidRPr="00DC6530" w:rsidRDefault="00A61F81" w:rsidP="00A61F81">
      <w:pPr>
        <w:autoSpaceDE w:val="0"/>
        <w:autoSpaceDN w:val="0"/>
        <w:adjustRightInd w:val="0"/>
        <w:spacing w:line="240" w:lineRule="auto"/>
        <w:rPr>
          <w:rFonts w:asciiTheme="majorHAnsi" w:hAnsiTheme="majorHAnsi" w:cs="Arial,Bold"/>
          <w:b/>
          <w:bCs/>
          <w:color w:val="000000"/>
          <w:sz w:val="20"/>
          <w:szCs w:val="20"/>
        </w:rPr>
      </w:pPr>
    </w:p>
    <w:p w14:paraId="0F87CE8A" w14:textId="37AC9CE2" w:rsidR="008C772F" w:rsidRPr="00DC6530" w:rsidRDefault="000E064B" w:rsidP="00DC6530">
      <w:p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="Arial,Bold"/>
          <w:b/>
          <w:bCs/>
          <w:color w:val="000000"/>
          <w:sz w:val="20"/>
          <w:szCs w:val="20"/>
        </w:rPr>
      </w:pPr>
      <w:r w:rsidRPr="00DC6530">
        <w:rPr>
          <w:rFonts w:asciiTheme="majorHAnsi" w:hAnsiTheme="maj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B917AD" wp14:editId="3C9B3E99">
                <wp:simplePos x="0" y="0"/>
                <wp:positionH relativeFrom="column">
                  <wp:posOffset>204305</wp:posOffset>
                </wp:positionH>
                <wp:positionV relativeFrom="paragraph">
                  <wp:posOffset>2541822</wp:posOffset>
                </wp:positionV>
                <wp:extent cx="2775006" cy="15903"/>
                <wp:effectExtent l="0" t="0" r="25400" b="22225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75006" cy="1590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0359AA" id="Gerader Verbinder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1pt,200.15pt" to="234.6pt,20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" strokecolor="white [3212]" strokeweight=".5pt">
                <v:stroke joinstyle="miter"/>
              </v:line>
            </w:pict>
          </mc:Fallback>
        </mc:AlternateContent>
      </w:r>
      <w:r w:rsidR="00DD15C5" w:rsidRPr="00DC6530">
        <w:rPr>
          <w:rFonts w:asciiTheme="majorHAnsi" w:hAnsiTheme="majorHAnsi"/>
          <w:noProof/>
          <w:lang w:eastAsia="de-DE"/>
        </w:rPr>
        <mc:AlternateContent>
          <mc:Choice Requires="wpg">
            <w:drawing>
              <wp:inline distT="0" distB="0" distL="0" distR="0" wp14:anchorId="59BDAC33" wp14:editId="1E9ABA6A">
                <wp:extent cx="5756745" cy="3004178"/>
                <wp:effectExtent l="0" t="152400" r="92075" b="44450"/>
                <wp:docPr id="37" name="Gruppieren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6745" cy="3004178"/>
                          <a:chOff x="0" y="0"/>
                          <a:chExt cx="3043689" cy="3004178"/>
                        </a:xfrm>
                      </wpg:grpSpPr>
                      <wps:wsp>
                        <wps:cNvPr id="17" name="Rechteck 17"/>
                        <wps:cNvSpPr/>
                        <wps:spPr>
                          <a:xfrm rot="180000">
                            <a:off x="163689" y="0"/>
                            <a:ext cx="2880000" cy="2880000"/>
                          </a:xfrm>
                          <a:prstGeom prst="rect">
                            <a:avLst/>
                          </a:prstGeom>
                          <a:solidFill>
                            <a:schemeClr val="accent3"/>
                          </a:solidFill>
                          <a:ln>
                            <a:solidFill>
                              <a:schemeClr val="accent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Rechteck 18"/>
                        <wps:cNvSpPr/>
                        <wps:spPr>
                          <a:xfrm>
                            <a:off x="0" y="124178"/>
                            <a:ext cx="2880000" cy="2880000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708D870" w14:textId="77777777" w:rsidR="00DD15C5" w:rsidRPr="00DD15C5" w:rsidRDefault="00DD15C5" w:rsidP="00DD15C5">
                              <w:pPr>
                                <w:pStyle w:val="StandardimKasten"/>
                                <w:jc w:val="left"/>
                                <w:rPr>
                                  <w:b/>
                                  <w:lang w:val="en-US"/>
                                </w:rPr>
                              </w:pPr>
                              <w:r w:rsidRPr="00DD15C5">
                                <w:rPr>
                                  <w:b/>
                                  <w:lang w:val="en-US"/>
                                </w:rPr>
                                <w:t xml:space="preserve">Du </w:t>
                              </w:r>
                              <w:proofErr w:type="spellStart"/>
                              <w:r w:rsidRPr="00DD15C5">
                                <w:rPr>
                                  <w:b/>
                                  <w:lang w:val="en-US"/>
                                </w:rPr>
                                <w:t>bist</w:t>
                              </w:r>
                              <w:proofErr w:type="spellEnd"/>
                              <w:r w:rsidRPr="00DD15C5">
                                <w:rPr>
                                  <w:b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DD15C5">
                                <w:rPr>
                                  <w:b/>
                                  <w:lang w:val="en-US"/>
                                </w:rPr>
                                <w:t>noch</w:t>
                              </w:r>
                              <w:proofErr w:type="spellEnd"/>
                              <w:r w:rsidRPr="00DD15C5">
                                <w:rPr>
                                  <w:b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DD15C5">
                                <w:rPr>
                                  <w:b/>
                                  <w:lang w:val="en-US"/>
                                </w:rPr>
                                <w:t>nicht</w:t>
                              </w:r>
                              <w:proofErr w:type="spellEnd"/>
                              <w:r w:rsidRPr="00DD15C5">
                                <w:rPr>
                                  <w:b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DD15C5">
                                <w:rPr>
                                  <w:b/>
                                  <w:lang w:val="en-US"/>
                                </w:rPr>
                                <w:t>volljährig</w:t>
                              </w:r>
                              <w:proofErr w:type="spellEnd"/>
                              <w:r w:rsidRPr="00DD15C5">
                                <w:rPr>
                                  <w:b/>
                                  <w:lang w:val="en-US"/>
                                </w:rPr>
                                <w:t>?</w:t>
                              </w:r>
                            </w:p>
                            <w:p w14:paraId="1ED75B0A" w14:textId="77777777" w:rsidR="00F72F25" w:rsidRDefault="00DD15C5" w:rsidP="00F72F25">
                              <w:pPr>
                                <w:pStyle w:val="StandardimKasten"/>
                                <w:jc w:val="left"/>
                                <w:rPr>
                                  <w:lang w:val="en-US"/>
                                </w:rPr>
                              </w:pPr>
                              <w:r w:rsidRPr="00DD15C5">
                                <w:rPr>
                                  <w:lang w:val="en-US"/>
                                </w:rPr>
                                <w:t xml:space="preserve">In </w:t>
                              </w:r>
                              <w:proofErr w:type="spellStart"/>
                              <w:r w:rsidRPr="00DD15C5">
                                <w:rPr>
                                  <w:lang w:val="en-US"/>
                                </w:rPr>
                                <w:t>diesem</w:t>
                              </w:r>
                              <w:proofErr w:type="spellEnd"/>
                              <w:r w:rsidRPr="00DD15C5">
                                <w:rPr>
                                  <w:lang w:val="en-US"/>
                                </w:rPr>
                                <w:t xml:space="preserve"> Fall </w:t>
                              </w:r>
                              <w:proofErr w:type="spellStart"/>
                              <w:r w:rsidRPr="00DD15C5">
                                <w:rPr>
                                  <w:lang w:val="en-US"/>
                                </w:rPr>
                                <w:t>benötigen</w:t>
                              </w:r>
                              <w:proofErr w:type="spellEnd"/>
                              <w:r w:rsidRPr="00DD15C5">
                                <w:rPr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DD15C5">
                                <w:rPr>
                                  <w:lang w:val="en-US"/>
                                </w:rPr>
                                <w:t>wir</w:t>
                              </w:r>
                              <w:proofErr w:type="spellEnd"/>
                              <w:r w:rsidRPr="00DD15C5">
                                <w:rPr>
                                  <w:lang w:val="en-US"/>
                                </w:rPr>
                                <w:t xml:space="preserve"> die </w:t>
                              </w:r>
                              <w:proofErr w:type="spellStart"/>
                              <w:r w:rsidRPr="00DD15C5">
                                <w:rPr>
                                  <w:lang w:val="en-US"/>
                                </w:rPr>
                                <w:t>Einwilligung</w:t>
                              </w:r>
                              <w:proofErr w:type="spellEnd"/>
                              <w:r w:rsidRPr="00DD15C5">
                                <w:rPr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DD15C5">
                                <w:rPr>
                                  <w:lang w:val="en-US"/>
                                </w:rPr>
                                <w:t>deiner</w:t>
                              </w:r>
                              <w:proofErr w:type="spellEnd"/>
                              <w:r w:rsidRPr="00DD15C5">
                                <w:rPr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DD15C5">
                                <w:rPr>
                                  <w:lang w:val="en-US"/>
                                </w:rPr>
                                <w:t>Erziehungsberechtigten</w:t>
                              </w:r>
                              <w:proofErr w:type="spellEnd"/>
                              <w:r w:rsidRPr="00DD15C5">
                                <w:rPr>
                                  <w:lang w:val="en-US"/>
                                </w:rPr>
                                <w:t xml:space="preserve">: </w:t>
                              </w:r>
                            </w:p>
                            <w:p w14:paraId="29C84787" w14:textId="77777777" w:rsidR="00F72F25" w:rsidRDefault="00F72F25" w:rsidP="00F72F25">
                              <w:pPr>
                                <w:pStyle w:val="StandardimKasten"/>
                                <w:jc w:val="left"/>
                                <w:rPr>
                                  <w:lang w:val="en-US"/>
                                </w:rPr>
                              </w:pPr>
                            </w:p>
                            <w:p w14:paraId="2AD71E37" w14:textId="1AAB6916" w:rsidR="00DD15C5" w:rsidRPr="00DD15C5" w:rsidRDefault="00DD15C5" w:rsidP="00F72F25">
                              <w:pPr>
                                <w:pStyle w:val="StandardimKasten"/>
                                <w:jc w:val="left"/>
                                <w:rPr>
                                  <w:lang w:val="en-US"/>
                                </w:rPr>
                              </w:pPr>
                              <w:proofErr w:type="spellStart"/>
                              <w:r w:rsidRPr="00DD15C5">
                                <w:rPr>
                                  <w:lang w:val="en-US"/>
                                </w:rPr>
                                <w:t>Drucke</w:t>
                              </w:r>
                              <w:proofErr w:type="spellEnd"/>
                              <w:r w:rsidRPr="00DD15C5">
                                <w:rPr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DD15C5">
                                <w:rPr>
                                  <w:lang w:val="en-US"/>
                                </w:rPr>
                                <w:t>deine</w:t>
                              </w:r>
                              <w:proofErr w:type="spellEnd"/>
                              <w:r w:rsidR="000E064B">
                                <w:rPr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DD15C5">
                                <w:rPr>
                                  <w:lang w:val="en-US"/>
                                </w:rPr>
                                <w:t>Bewerbung</w:t>
                              </w:r>
                              <w:proofErr w:type="spellEnd"/>
                              <w:r w:rsidRPr="00DD15C5">
                                <w:rPr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DD15C5">
                                <w:rPr>
                                  <w:lang w:val="en-US"/>
                                </w:rPr>
                                <w:t>aus</w:t>
                              </w:r>
                              <w:proofErr w:type="spellEnd"/>
                              <w:r w:rsidRPr="00DD15C5">
                                <w:rPr>
                                  <w:lang w:val="en-US"/>
                                </w:rPr>
                                <w:t xml:space="preserve">, </w:t>
                              </w:r>
                              <w:proofErr w:type="spellStart"/>
                              <w:r w:rsidRPr="00DD15C5">
                                <w:rPr>
                                  <w:lang w:val="en-US"/>
                                </w:rPr>
                                <w:t>lasse</w:t>
                              </w:r>
                              <w:proofErr w:type="spellEnd"/>
                              <w:r w:rsidRPr="00DD15C5">
                                <w:rPr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DD15C5">
                                <w:rPr>
                                  <w:lang w:val="en-US"/>
                                </w:rPr>
                                <w:t>sie</w:t>
                              </w:r>
                              <w:proofErr w:type="spellEnd"/>
                              <w:r w:rsidRPr="00DD15C5">
                                <w:rPr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DD15C5">
                                <w:rPr>
                                  <w:lang w:val="en-US"/>
                                </w:rPr>
                                <w:t>unterschreiben</w:t>
                              </w:r>
                              <w:proofErr w:type="spellEnd"/>
                              <w:r w:rsidRPr="00DD15C5">
                                <w:rPr>
                                  <w:lang w:val="en-US"/>
                                </w:rPr>
                                <w:t xml:space="preserve"> und </w:t>
                              </w:r>
                              <w:proofErr w:type="spellStart"/>
                              <w:r w:rsidRPr="00DD15C5">
                                <w:rPr>
                                  <w:lang w:val="en-US"/>
                                </w:rPr>
                                <w:t>schicke</w:t>
                              </w:r>
                              <w:proofErr w:type="spellEnd"/>
                              <w:r w:rsidRPr="00DD15C5">
                                <w:rPr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DD15C5">
                                <w:rPr>
                                  <w:lang w:val="en-US"/>
                                </w:rPr>
                                <w:t>sie</w:t>
                              </w:r>
                              <w:proofErr w:type="spellEnd"/>
                              <w:r w:rsidRPr="00DD15C5">
                                <w:rPr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DD15C5">
                                <w:rPr>
                                  <w:lang w:val="en-US"/>
                                </w:rPr>
                                <w:t>uns</w:t>
                              </w:r>
                              <w:proofErr w:type="spellEnd"/>
                              <w:r w:rsidRPr="00DD15C5">
                                <w:rPr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DD15C5">
                                <w:rPr>
                                  <w:lang w:val="en-US"/>
                                </w:rPr>
                                <w:t>im</w:t>
                              </w:r>
                              <w:proofErr w:type="spellEnd"/>
                              <w:r w:rsidRPr="00DD15C5">
                                <w:rPr>
                                  <w:lang w:val="en-US"/>
                                </w:rPr>
                                <w:t xml:space="preserve"> Original </w:t>
                              </w:r>
                              <w:proofErr w:type="spellStart"/>
                              <w:r w:rsidRPr="00DD15C5">
                                <w:rPr>
                                  <w:lang w:val="en-US"/>
                                </w:rPr>
                                <w:t>oder</w:t>
                              </w:r>
                              <w:proofErr w:type="spellEnd"/>
                              <w:r w:rsidRPr="00DD15C5">
                                <w:rPr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DD15C5">
                                <w:rPr>
                                  <w:lang w:val="en-US"/>
                                </w:rPr>
                                <w:t>als</w:t>
                              </w:r>
                              <w:proofErr w:type="spellEnd"/>
                              <w:r w:rsidRPr="00DD15C5">
                                <w:rPr>
                                  <w:lang w:val="en-US"/>
                                </w:rPr>
                                <w:t xml:space="preserve"> Scan.</w:t>
                              </w:r>
                            </w:p>
                            <w:p w14:paraId="255E5032" w14:textId="77777777" w:rsidR="000E064B" w:rsidRDefault="000E064B" w:rsidP="00F72F25">
                              <w:pPr>
                                <w:pStyle w:val="StandardimKasten"/>
                                <w:jc w:val="left"/>
                                <w:rPr>
                                  <w:lang w:val="en-US"/>
                                </w:rPr>
                              </w:pPr>
                            </w:p>
                            <w:p w14:paraId="67C264AD" w14:textId="081F57C1" w:rsidR="00DD15C5" w:rsidRDefault="00DD15C5" w:rsidP="00F72F25">
                              <w:pPr>
                                <w:pStyle w:val="StandardimKasten"/>
                                <w:jc w:val="left"/>
                                <w:rPr>
                                  <w:lang w:val="en-US"/>
                                </w:rPr>
                              </w:pPr>
                              <w:r w:rsidRPr="00DD15C5">
                                <w:rPr>
                                  <w:lang w:val="en-US"/>
                                </w:rPr>
                                <w:t xml:space="preserve">Ich bin </w:t>
                              </w:r>
                              <w:proofErr w:type="spellStart"/>
                              <w:r w:rsidRPr="00DD15C5">
                                <w:rPr>
                                  <w:lang w:val="en-US"/>
                                </w:rPr>
                                <w:t>einverstanden</w:t>
                              </w:r>
                              <w:proofErr w:type="spellEnd"/>
                              <w:r w:rsidRPr="00DD15C5">
                                <w:rPr>
                                  <w:lang w:val="en-US"/>
                                </w:rPr>
                                <w:t xml:space="preserve">, </w:t>
                              </w:r>
                              <w:proofErr w:type="spellStart"/>
                              <w:r w:rsidRPr="00DD15C5">
                                <w:rPr>
                                  <w:lang w:val="en-US"/>
                                </w:rPr>
                                <w:t>dass</w:t>
                              </w:r>
                              <w:proofErr w:type="spellEnd"/>
                              <w:r w:rsidRPr="00DD15C5">
                                <w:rPr>
                                  <w:lang w:val="en-US"/>
                                </w:rPr>
                                <w:t xml:space="preserve"> </w:t>
                              </w:r>
                              <w:sdt>
                                <w:sdtPr>
                                  <w:rPr>
                                    <w:rFonts w:cs="Arial"/>
                                    <w:b/>
                                    <w:bCs/>
                                  </w:rPr>
                                  <w:id w:val="649171152"/>
                                  <w:placeholder>
                                    <w:docPart w:val="8044E9C5571245339E4F7F126485E986"/>
                                  </w:placeholder>
                                  <w:showingPlcHdr/>
                                  <w:text/>
                                </w:sdtPr>
                                <w:sdtEndPr/>
                                <w:sdtContent>
                                  <w:r w:rsidR="007D1EAB" w:rsidRPr="007D1EAB">
                                    <w:rPr>
                                      <w:rStyle w:val="Platzhaltertext"/>
                                      <w:b/>
                                      <w:bCs/>
                                      <w:color w:val="FFFFFF" w:themeColor="background1"/>
                                    </w:rPr>
                                    <w:t>Vorname Name (bitte eintragen)</w:t>
                                  </w:r>
                                </w:sdtContent>
                              </w:sdt>
                              <w:r w:rsidR="007D1EAB" w:rsidRPr="007D1EAB">
                                <w:rPr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DD15C5">
                                <w:rPr>
                                  <w:lang w:val="en-US"/>
                                </w:rPr>
                                <w:t>nach</w:t>
                              </w:r>
                              <w:proofErr w:type="spellEnd"/>
                              <w:r w:rsidRPr="00DD15C5">
                                <w:rPr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DD15C5">
                                <w:rPr>
                                  <w:lang w:val="en-US"/>
                                </w:rPr>
                                <w:t>erfolgreicher</w:t>
                              </w:r>
                              <w:proofErr w:type="spellEnd"/>
                              <w:r w:rsidR="000E064B">
                                <w:rPr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DD15C5">
                                <w:rPr>
                                  <w:lang w:val="en-US"/>
                                </w:rPr>
                                <w:t>Bewerbung</w:t>
                              </w:r>
                              <w:proofErr w:type="spellEnd"/>
                              <w:r w:rsidRPr="00DD15C5">
                                <w:rPr>
                                  <w:lang w:val="en-US"/>
                                </w:rPr>
                                <w:t xml:space="preserve"> in der </w:t>
                              </w:r>
                              <w:proofErr w:type="spellStart"/>
                              <w:r w:rsidRPr="00DD15C5">
                                <w:rPr>
                                  <w:lang w:val="en-US"/>
                                </w:rPr>
                                <w:t>ausgeschriebenen</w:t>
                              </w:r>
                              <w:proofErr w:type="spellEnd"/>
                              <w:r w:rsidRPr="00DD15C5">
                                <w:rPr>
                                  <w:lang w:val="en-US"/>
                                </w:rPr>
                                <w:t xml:space="preserve"> JRK-</w:t>
                              </w:r>
                              <w:proofErr w:type="spellStart"/>
                              <w:r w:rsidRPr="00DD15C5">
                                <w:rPr>
                                  <w:lang w:val="en-US"/>
                                </w:rPr>
                                <w:t>Arbeitsgruppe</w:t>
                              </w:r>
                              <w:proofErr w:type="spellEnd"/>
                              <w:r w:rsidRPr="00DD15C5">
                                <w:rPr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DD15C5">
                                <w:rPr>
                                  <w:lang w:val="en-US"/>
                                </w:rPr>
                                <w:t>mitarbeitet</w:t>
                              </w:r>
                              <w:proofErr w:type="spellEnd"/>
                              <w:r w:rsidRPr="00DD15C5">
                                <w:rPr>
                                  <w:lang w:val="en-US"/>
                                </w:rPr>
                                <w:t>.</w:t>
                              </w:r>
                            </w:p>
                            <w:p w14:paraId="11961CD8" w14:textId="77777777" w:rsidR="000E064B" w:rsidRDefault="000E064B" w:rsidP="00F72F25">
                              <w:pPr>
                                <w:pStyle w:val="StandardimKasten"/>
                                <w:jc w:val="left"/>
                                <w:rPr>
                                  <w:lang w:val="en-US"/>
                                </w:rPr>
                              </w:pPr>
                            </w:p>
                            <w:p w14:paraId="2D5FF463" w14:textId="77777777" w:rsidR="000E064B" w:rsidRDefault="000E064B" w:rsidP="00F72F25">
                              <w:pPr>
                                <w:pStyle w:val="StandardimKasten"/>
                                <w:jc w:val="left"/>
                                <w:rPr>
                                  <w:lang w:val="en-US"/>
                                </w:rPr>
                              </w:pPr>
                            </w:p>
                            <w:p w14:paraId="13B49741" w14:textId="77777777" w:rsidR="000E064B" w:rsidRDefault="000E064B" w:rsidP="00F72F25">
                              <w:pPr>
                                <w:pStyle w:val="StandardimKasten"/>
                                <w:jc w:val="left"/>
                                <w:rPr>
                                  <w:lang w:val="en-US"/>
                                </w:rPr>
                              </w:pPr>
                            </w:p>
                            <w:p w14:paraId="3AF56F08" w14:textId="77777777" w:rsidR="000E064B" w:rsidRPr="00DD15C5" w:rsidRDefault="000E064B" w:rsidP="00F72F25">
                              <w:pPr>
                                <w:pStyle w:val="StandardimKasten"/>
                                <w:jc w:val="left"/>
                                <w:rPr>
                                  <w:lang w:val="en-US"/>
                                </w:rPr>
                              </w:pPr>
                            </w:p>
                            <w:p w14:paraId="367AFCE7" w14:textId="279D35BD" w:rsidR="00DD15C5" w:rsidRDefault="00DD15C5" w:rsidP="00F72F25">
                              <w:pPr>
                                <w:pStyle w:val="StandardimKasten"/>
                                <w:jc w:val="left"/>
                              </w:pPr>
                              <w:r w:rsidRPr="00DD15C5">
                                <w:rPr>
                                  <w:lang w:val="en-US"/>
                                </w:rPr>
                                <w:t xml:space="preserve">Ort, Datum </w:t>
                              </w:r>
                              <w:proofErr w:type="spellStart"/>
                              <w:r w:rsidRPr="00DD15C5">
                                <w:rPr>
                                  <w:lang w:val="en-US"/>
                                </w:rPr>
                                <w:t>Unterschrift</w:t>
                              </w:r>
                              <w:proofErr w:type="spellEnd"/>
                              <w:r w:rsidRPr="00DD15C5">
                                <w:rPr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DD15C5">
                                <w:rPr>
                                  <w:lang w:val="en-US"/>
                                </w:rPr>
                                <w:t>eines</w:t>
                              </w:r>
                              <w:proofErr w:type="spellEnd"/>
                              <w:r w:rsidRPr="00DD15C5">
                                <w:rPr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DD15C5">
                                <w:rPr>
                                  <w:lang w:val="en-US"/>
                                </w:rPr>
                                <w:t>Erziehungsberechtigten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180000" tIns="45720" rIns="18000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BDAC33" id="Gruppieren 37" o:spid="_x0000_s1026" style="width:453.3pt;height:236.55pt;mso-position-horizontal-relative:char;mso-position-vertical-relative:line" coordsize="30436,30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">
                <v:rect id="Rechteck 17" o:spid="_x0000_s1027" style="position:absolute;left:1636;width:28800;height:28800;rotation: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" fillcolor="#28197d [3206]" strokecolor="#28197d [3206]" strokeweight="1pt"/>
                <v:rect id="Rechteck 18" o:spid="_x0000_s1028" style="position:absolute;top:1241;width:28800;height:28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" fillcolor="#00a0aa [3215]" strokecolor="#00a0aa [3204]" strokeweight="1pt">
                  <v:textbox inset="5mm,,5mm">
                    <w:txbxContent>
                      <w:p w14:paraId="2708D870" w14:textId="77777777" w:rsidR="00DD15C5" w:rsidRPr="00DD15C5" w:rsidRDefault="00DD15C5" w:rsidP="00DD15C5">
                        <w:pPr>
                          <w:pStyle w:val="StandardimKasten"/>
                          <w:jc w:val="left"/>
                          <w:rPr>
                            <w:b/>
                            <w:lang w:val="en-US"/>
                          </w:rPr>
                        </w:pPr>
                        <w:r w:rsidRPr="00DD15C5">
                          <w:rPr>
                            <w:b/>
                            <w:lang w:val="en-US"/>
                          </w:rPr>
                          <w:t xml:space="preserve">Du </w:t>
                        </w:r>
                        <w:proofErr w:type="spellStart"/>
                        <w:r w:rsidRPr="00DD15C5">
                          <w:rPr>
                            <w:b/>
                            <w:lang w:val="en-US"/>
                          </w:rPr>
                          <w:t>bist</w:t>
                        </w:r>
                        <w:proofErr w:type="spellEnd"/>
                        <w:r w:rsidRPr="00DD15C5">
                          <w:rPr>
                            <w:b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DD15C5">
                          <w:rPr>
                            <w:b/>
                            <w:lang w:val="en-US"/>
                          </w:rPr>
                          <w:t>noch</w:t>
                        </w:r>
                        <w:proofErr w:type="spellEnd"/>
                        <w:r w:rsidRPr="00DD15C5">
                          <w:rPr>
                            <w:b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DD15C5">
                          <w:rPr>
                            <w:b/>
                            <w:lang w:val="en-US"/>
                          </w:rPr>
                          <w:t>nicht</w:t>
                        </w:r>
                        <w:proofErr w:type="spellEnd"/>
                        <w:r w:rsidRPr="00DD15C5">
                          <w:rPr>
                            <w:b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DD15C5">
                          <w:rPr>
                            <w:b/>
                            <w:lang w:val="en-US"/>
                          </w:rPr>
                          <w:t>volljährig</w:t>
                        </w:r>
                        <w:proofErr w:type="spellEnd"/>
                        <w:r w:rsidRPr="00DD15C5">
                          <w:rPr>
                            <w:b/>
                            <w:lang w:val="en-US"/>
                          </w:rPr>
                          <w:t>?</w:t>
                        </w:r>
                      </w:p>
                      <w:p w14:paraId="1ED75B0A" w14:textId="77777777" w:rsidR="00F72F25" w:rsidRDefault="00DD15C5" w:rsidP="00F72F25">
                        <w:pPr>
                          <w:pStyle w:val="StandardimKasten"/>
                          <w:jc w:val="left"/>
                          <w:rPr>
                            <w:lang w:val="en-US"/>
                          </w:rPr>
                        </w:pPr>
                        <w:r w:rsidRPr="00DD15C5">
                          <w:rPr>
                            <w:lang w:val="en-US"/>
                          </w:rPr>
                          <w:t xml:space="preserve">In </w:t>
                        </w:r>
                        <w:proofErr w:type="spellStart"/>
                        <w:r w:rsidRPr="00DD15C5">
                          <w:rPr>
                            <w:lang w:val="en-US"/>
                          </w:rPr>
                          <w:t>diesem</w:t>
                        </w:r>
                        <w:proofErr w:type="spellEnd"/>
                        <w:r w:rsidRPr="00DD15C5">
                          <w:rPr>
                            <w:lang w:val="en-US"/>
                          </w:rPr>
                          <w:t xml:space="preserve"> Fall </w:t>
                        </w:r>
                        <w:proofErr w:type="spellStart"/>
                        <w:r w:rsidRPr="00DD15C5">
                          <w:rPr>
                            <w:lang w:val="en-US"/>
                          </w:rPr>
                          <w:t>benötigen</w:t>
                        </w:r>
                        <w:proofErr w:type="spellEnd"/>
                        <w:r w:rsidRPr="00DD15C5">
                          <w:rPr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DD15C5">
                          <w:rPr>
                            <w:lang w:val="en-US"/>
                          </w:rPr>
                          <w:t>wir</w:t>
                        </w:r>
                        <w:proofErr w:type="spellEnd"/>
                        <w:r w:rsidRPr="00DD15C5">
                          <w:rPr>
                            <w:lang w:val="en-US"/>
                          </w:rPr>
                          <w:t xml:space="preserve"> die </w:t>
                        </w:r>
                        <w:proofErr w:type="spellStart"/>
                        <w:r w:rsidRPr="00DD15C5">
                          <w:rPr>
                            <w:lang w:val="en-US"/>
                          </w:rPr>
                          <w:t>Einwilligung</w:t>
                        </w:r>
                        <w:proofErr w:type="spellEnd"/>
                        <w:r w:rsidRPr="00DD15C5">
                          <w:rPr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DD15C5">
                          <w:rPr>
                            <w:lang w:val="en-US"/>
                          </w:rPr>
                          <w:t>deiner</w:t>
                        </w:r>
                        <w:proofErr w:type="spellEnd"/>
                        <w:r w:rsidRPr="00DD15C5">
                          <w:rPr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DD15C5">
                          <w:rPr>
                            <w:lang w:val="en-US"/>
                          </w:rPr>
                          <w:t>Erziehungsberechtigten</w:t>
                        </w:r>
                        <w:proofErr w:type="spellEnd"/>
                        <w:r w:rsidRPr="00DD15C5">
                          <w:rPr>
                            <w:lang w:val="en-US"/>
                          </w:rPr>
                          <w:t xml:space="preserve">: </w:t>
                        </w:r>
                      </w:p>
                      <w:p w14:paraId="29C84787" w14:textId="77777777" w:rsidR="00F72F25" w:rsidRDefault="00F72F25" w:rsidP="00F72F25">
                        <w:pPr>
                          <w:pStyle w:val="StandardimKasten"/>
                          <w:jc w:val="left"/>
                          <w:rPr>
                            <w:lang w:val="en-US"/>
                          </w:rPr>
                        </w:pPr>
                      </w:p>
                      <w:p w14:paraId="2AD71E37" w14:textId="1AAB6916" w:rsidR="00DD15C5" w:rsidRPr="00DD15C5" w:rsidRDefault="00DD15C5" w:rsidP="00F72F25">
                        <w:pPr>
                          <w:pStyle w:val="StandardimKasten"/>
                          <w:jc w:val="left"/>
                          <w:rPr>
                            <w:lang w:val="en-US"/>
                          </w:rPr>
                        </w:pPr>
                        <w:proofErr w:type="spellStart"/>
                        <w:r w:rsidRPr="00DD15C5">
                          <w:rPr>
                            <w:lang w:val="en-US"/>
                          </w:rPr>
                          <w:t>Drucke</w:t>
                        </w:r>
                        <w:proofErr w:type="spellEnd"/>
                        <w:r w:rsidRPr="00DD15C5">
                          <w:rPr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DD15C5">
                          <w:rPr>
                            <w:lang w:val="en-US"/>
                          </w:rPr>
                          <w:t>deine</w:t>
                        </w:r>
                        <w:proofErr w:type="spellEnd"/>
                        <w:r w:rsidR="000E064B">
                          <w:rPr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DD15C5">
                          <w:rPr>
                            <w:lang w:val="en-US"/>
                          </w:rPr>
                          <w:t>Bewerbung</w:t>
                        </w:r>
                        <w:proofErr w:type="spellEnd"/>
                        <w:r w:rsidRPr="00DD15C5">
                          <w:rPr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DD15C5">
                          <w:rPr>
                            <w:lang w:val="en-US"/>
                          </w:rPr>
                          <w:t>aus</w:t>
                        </w:r>
                        <w:proofErr w:type="spellEnd"/>
                        <w:r w:rsidRPr="00DD15C5">
                          <w:rPr>
                            <w:lang w:val="en-US"/>
                          </w:rPr>
                          <w:t xml:space="preserve">, </w:t>
                        </w:r>
                        <w:proofErr w:type="spellStart"/>
                        <w:r w:rsidRPr="00DD15C5">
                          <w:rPr>
                            <w:lang w:val="en-US"/>
                          </w:rPr>
                          <w:t>lasse</w:t>
                        </w:r>
                        <w:proofErr w:type="spellEnd"/>
                        <w:r w:rsidRPr="00DD15C5">
                          <w:rPr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DD15C5">
                          <w:rPr>
                            <w:lang w:val="en-US"/>
                          </w:rPr>
                          <w:t>sie</w:t>
                        </w:r>
                        <w:proofErr w:type="spellEnd"/>
                        <w:r w:rsidRPr="00DD15C5">
                          <w:rPr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DD15C5">
                          <w:rPr>
                            <w:lang w:val="en-US"/>
                          </w:rPr>
                          <w:t>unterschreiben</w:t>
                        </w:r>
                        <w:proofErr w:type="spellEnd"/>
                        <w:r w:rsidRPr="00DD15C5">
                          <w:rPr>
                            <w:lang w:val="en-US"/>
                          </w:rPr>
                          <w:t xml:space="preserve"> und </w:t>
                        </w:r>
                        <w:proofErr w:type="spellStart"/>
                        <w:r w:rsidRPr="00DD15C5">
                          <w:rPr>
                            <w:lang w:val="en-US"/>
                          </w:rPr>
                          <w:t>schicke</w:t>
                        </w:r>
                        <w:proofErr w:type="spellEnd"/>
                        <w:r w:rsidRPr="00DD15C5">
                          <w:rPr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DD15C5">
                          <w:rPr>
                            <w:lang w:val="en-US"/>
                          </w:rPr>
                          <w:t>sie</w:t>
                        </w:r>
                        <w:proofErr w:type="spellEnd"/>
                        <w:r w:rsidRPr="00DD15C5">
                          <w:rPr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DD15C5">
                          <w:rPr>
                            <w:lang w:val="en-US"/>
                          </w:rPr>
                          <w:t>uns</w:t>
                        </w:r>
                        <w:proofErr w:type="spellEnd"/>
                        <w:r w:rsidRPr="00DD15C5">
                          <w:rPr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DD15C5">
                          <w:rPr>
                            <w:lang w:val="en-US"/>
                          </w:rPr>
                          <w:t>im</w:t>
                        </w:r>
                        <w:proofErr w:type="spellEnd"/>
                        <w:r w:rsidRPr="00DD15C5">
                          <w:rPr>
                            <w:lang w:val="en-US"/>
                          </w:rPr>
                          <w:t xml:space="preserve"> Original </w:t>
                        </w:r>
                        <w:proofErr w:type="spellStart"/>
                        <w:r w:rsidRPr="00DD15C5">
                          <w:rPr>
                            <w:lang w:val="en-US"/>
                          </w:rPr>
                          <w:t>oder</w:t>
                        </w:r>
                        <w:proofErr w:type="spellEnd"/>
                        <w:r w:rsidRPr="00DD15C5">
                          <w:rPr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DD15C5">
                          <w:rPr>
                            <w:lang w:val="en-US"/>
                          </w:rPr>
                          <w:t>als</w:t>
                        </w:r>
                        <w:proofErr w:type="spellEnd"/>
                        <w:r w:rsidRPr="00DD15C5">
                          <w:rPr>
                            <w:lang w:val="en-US"/>
                          </w:rPr>
                          <w:t xml:space="preserve"> Scan.</w:t>
                        </w:r>
                      </w:p>
                      <w:p w14:paraId="255E5032" w14:textId="77777777" w:rsidR="000E064B" w:rsidRDefault="000E064B" w:rsidP="00F72F25">
                        <w:pPr>
                          <w:pStyle w:val="StandardimKasten"/>
                          <w:jc w:val="left"/>
                          <w:rPr>
                            <w:lang w:val="en-US"/>
                          </w:rPr>
                        </w:pPr>
                      </w:p>
                      <w:p w14:paraId="67C264AD" w14:textId="081F57C1" w:rsidR="00DD15C5" w:rsidRDefault="00DD15C5" w:rsidP="00F72F25">
                        <w:pPr>
                          <w:pStyle w:val="StandardimKasten"/>
                          <w:jc w:val="left"/>
                          <w:rPr>
                            <w:lang w:val="en-US"/>
                          </w:rPr>
                        </w:pPr>
                        <w:r w:rsidRPr="00DD15C5">
                          <w:rPr>
                            <w:lang w:val="en-US"/>
                          </w:rPr>
                          <w:t xml:space="preserve">Ich bin </w:t>
                        </w:r>
                        <w:proofErr w:type="spellStart"/>
                        <w:r w:rsidRPr="00DD15C5">
                          <w:rPr>
                            <w:lang w:val="en-US"/>
                          </w:rPr>
                          <w:t>einverstanden</w:t>
                        </w:r>
                        <w:proofErr w:type="spellEnd"/>
                        <w:r w:rsidRPr="00DD15C5">
                          <w:rPr>
                            <w:lang w:val="en-US"/>
                          </w:rPr>
                          <w:t xml:space="preserve">, </w:t>
                        </w:r>
                        <w:proofErr w:type="spellStart"/>
                        <w:r w:rsidRPr="00DD15C5">
                          <w:rPr>
                            <w:lang w:val="en-US"/>
                          </w:rPr>
                          <w:t>dass</w:t>
                        </w:r>
                        <w:proofErr w:type="spellEnd"/>
                        <w:r w:rsidRPr="00DD15C5">
                          <w:rPr>
                            <w:lang w:val="en-US"/>
                          </w:rPr>
                          <w:t xml:space="preserve"> </w:t>
                        </w:r>
                        <w:sdt>
                          <w:sdtPr>
                            <w:rPr>
                              <w:rFonts w:cs="Arial"/>
                              <w:b/>
                              <w:bCs/>
                            </w:rPr>
                            <w:id w:val="649171152"/>
                            <w:placeholder>
                              <w:docPart w:val="8044E9C5571245339E4F7F126485E986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r w:rsidR="007D1EAB" w:rsidRPr="007D1EAB">
                              <w:rPr>
                                <w:rStyle w:val="Platzhaltertext"/>
                                <w:b/>
                                <w:bCs/>
                                <w:color w:val="FFFFFF" w:themeColor="background1"/>
                              </w:rPr>
                              <w:t>Vorname Name (bitte eintragen)</w:t>
                            </w:r>
                          </w:sdtContent>
                        </w:sdt>
                        <w:r w:rsidR="007D1EAB" w:rsidRPr="007D1EAB">
                          <w:rPr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DD15C5">
                          <w:rPr>
                            <w:lang w:val="en-US"/>
                          </w:rPr>
                          <w:t>nach</w:t>
                        </w:r>
                        <w:proofErr w:type="spellEnd"/>
                        <w:r w:rsidRPr="00DD15C5">
                          <w:rPr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DD15C5">
                          <w:rPr>
                            <w:lang w:val="en-US"/>
                          </w:rPr>
                          <w:t>erfolgreicher</w:t>
                        </w:r>
                        <w:proofErr w:type="spellEnd"/>
                        <w:r w:rsidR="000E064B">
                          <w:rPr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DD15C5">
                          <w:rPr>
                            <w:lang w:val="en-US"/>
                          </w:rPr>
                          <w:t>Bewerbung</w:t>
                        </w:r>
                        <w:proofErr w:type="spellEnd"/>
                        <w:r w:rsidRPr="00DD15C5">
                          <w:rPr>
                            <w:lang w:val="en-US"/>
                          </w:rPr>
                          <w:t xml:space="preserve"> in der </w:t>
                        </w:r>
                        <w:proofErr w:type="spellStart"/>
                        <w:r w:rsidRPr="00DD15C5">
                          <w:rPr>
                            <w:lang w:val="en-US"/>
                          </w:rPr>
                          <w:t>ausgeschriebenen</w:t>
                        </w:r>
                        <w:proofErr w:type="spellEnd"/>
                        <w:r w:rsidRPr="00DD15C5">
                          <w:rPr>
                            <w:lang w:val="en-US"/>
                          </w:rPr>
                          <w:t xml:space="preserve"> JRK-</w:t>
                        </w:r>
                        <w:proofErr w:type="spellStart"/>
                        <w:r w:rsidRPr="00DD15C5">
                          <w:rPr>
                            <w:lang w:val="en-US"/>
                          </w:rPr>
                          <w:t>Arbeitsgruppe</w:t>
                        </w:r>
                        <w:proofErr w:type="spellEnd"/>
                        <w:r w:rsidRPr="00DD15C5">
                          <w:rPr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DD15C5">
                          <w:rPr>
                            <w:lang w:val="en-US"/>
                          </w:rPr>
                          <w:t>mitarbeitet</w:t>
                        </w:r>
                        <w:proofErr w:type="spellEnd"/>
                        <w:r w:rsidRPr="00DD15C5">
                          <w:rPr>
                            <w:lang w:val="en-US"/>
                          </w:rPr>
                          <w:t>.</w:t>
                        </w:r>
                      </w:p>
                      <w:p w14:paraId="11961CD8" w14:textId="77777777" w:rsidR="000E064B" w:rsidRDefault="000E064B" w:rsidP="00F72F25">
                        <w:pPr>
                          <w:pStyle w:val="StandardimKasten"/>
                          <w:jc w:val="left"/>
                          <w:rPr>
                            <w:lang w:val="en-US"/>
                          </w:rPr>
                        </w:pPr>
                      </w:p>
                      <w:p w14:paraId="2D5FF463" w14:textId="77777777" w:rsidR="000E064B" w:rsidRDefault="000E064B" w:rsidP="00F72F25">
                        <w:pPr>
                          <w:pStyle w:val="StandardimKasten"/>
                          <w:jc w:val="left"/>
                          <w:rPr>
                            <w:lang w:val="en-US"/>
                          </w:rPr>
                        </w:pPr>
                      </w:p>
                      <w:p w14:paraId="13B49741" w14:textId="77777777" w:rsidR="000E064B" w:rsidRDefault="000E064B" w:rsidP="00F72F25">
                        <w:pPr>
                          <w:pStyle w:val="StandardimKasten"/>
                          <w:jc w:val="left"/>
                          <w:rPr>
                            <w:lang w:val="en-US"/>
                          </w:rPr>
                        </w:pPr>
                      </w:p>
                      <w:p w14:paraId="3AF56F08" w14:textId="77777777" w:rsidR="000E064B" w:rsidRPr="00DD15C5" w:rsidRDefault="000E064B" w:rsidP="00F72F25">
                        <w:pPr>
                          <w:pStyle w:val="StandardimKasten"/>
                          <w:jc w:val="left"/>
                          <w:rPr>
                            <w:lang w:val="en-US"/>
                          </w:rPr>
                        </w:pPr>
                      </w:p>
                      <w:p w14:paraId="367AFCE7" w14:textId="279D35BD" w:rsidR="00DD15C5" w:rsidRDefault="00DD15C5" w:rsidP="00F72F25">
                        <w:pPr>
                          <w:pStyle w:val="StandardimKasten"/>
                          <w:jc w:val="left"/>
                        </w:pPr>
                        <w:r w:rsidRPr="00DD15C5">
                          <w:rPr>
                            <w:lang w:val="en-US"/>
                          </w:rPr>
                          <w:t xml:space="preserve">Ort, Datum </w:t>
                        </w:r>
                        <w:proofErr w:type="spellStart"/>
                        <w:r w:rsidRPr="00DD15C5">
                          <w:rPr>
                            <w:lang w:val="en-US"/>
                          </w:rPr>
                          <w:t>Unterschrift</w:t>
                        </w:r>
                        <w:proofErr w:type="spellEnd"/>
                        <w:r w:rsidRPr="00DD15C5">
                          <w:rPr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DD15C5">
                          <w:rPr>
                            <w:lang w:val="en-US"/>
                          </w:rPr>
                          <w:t>eines</w:t>
                        </w:r>
                        <w:proofErr w:type="spellEnd"/>
                        <w:r w:rsidRPr="00DD15C5">
                          <w:rPr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DD15C5">
                          <w:rPr>
                            <w:lang w:val="en-US"/>
                          </w:rPr>
                          <w:t>Erziehungsberechtigten</w:t>
                        </w:r>
                        <w:proofErr w:type="spellEnd"/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12302409" w14:textId="77777777" w:rsidR="008C772F" w:rsidRPr="00DC6530" w:rsidRDefault="008C772F" w:rsidP="00A61F81">
      <w:pPr>
        <w:autoSpaceDE w:val="0"/>
        <w:autoSpaceDN w:val="0"/>
        <w:adjustRightInd w:val="0"/>
        <w:spacing w:line="240" w:lineRule="auto"/>
        <w:rPr>
          <w:rFonts w:asciiTheme="majorHAnsi" w:hAnsiTheme="majorHAnsi" w:cs="Arial,Bold"/>
          <w:b/>
          <w:bCs/>
          <w:color w:val="000000"/>
          <w:sz w:val="20"/>
          <w:szCs w:val="20"/>
        </w:rPr>
      </w:pPr>
    </w:p>
    <w:p w14:paraId="38C1A6A5" w14:textId="680B3D00" w:rsidR="00A61F81" w:rsidRPr="00DC6530" w:rsidRDefault="00A61F81" w:rsidP="00A61F81">
      <w:pPr>
        <w:autoSpaceDE w:val="0"/>
        <w:autoSpaceDN w:val="0"/>
        <w:adjustRightInd w:val="0"/>
        <w:spacing w:line="240" w:lineRule="auto"/>
        <w:rPr>
          <w:rFonts w:asciiTheme="majorHAnsi" w:hAnsiTheme="majorHAnsi" w:cs="Arial,Bold"/>
          <w:b/>
          <w:bCs/>
          <w:color w:val="000000"/>
          <w:sz w:val="20"/>
          <w:szCs w:val="20"/>
        </w:rPr>
      </w:pPr>
      <w:r w:rsidRPr="00DC6530">
        <w:rPr>
          <w:rFonts w:asciiTheme="majorHAnsi" w:hAnsiTheme="majorHAnsi" w:cs="Arial,Bold"/>
          <w:b/>
          <w:bCs/>
          <w:color w:val="000000"/>
          <w:sz w:val="20"/>
          <w:szCs w:val="20"/>
        </w:rPr>
        <w:t>Um Papier zu sparen, schicke uns deine Bewerbung gerne per E-Mail, ansonsten per Post an die</w:t>
      </w:r>
    </w:p>
    <w:p w14:paraId="7822E6DF" w14:textId="77777777" w:rsidR="00A61F81" w:rsidRPr="00DC6530" w:rsidRDefault="00A61F81" w:rsidP="00A61F81">
      <w:pPr>
        <w:autoSpaceDE w:val="0"/>
        <w:autoSpaceDN w:val="0"/>
        <w:adjustRightInd w:val="0"/>
        <w:spacing w:line="240" w:lineRule="auto"/>
        <w:rPr>
          <w:rFonts w:asciiTheme="majorHAnsi" w:hAnsiTheme="majorHAnsi" w:cs="Arial,Bold"/>
          <w:b/>
          <w:bCs/>
          <w:color w:val="000000"/>
          <w:sz w:val="20"/>
          <w:szCs w:val="20"/>
        </w:rPr>
      </w:pPr>
      <w:r w:rsidRPr="00DC6530">
        <w:rPr>
          <w:rFonts w:asciiTheme="majorHAnsi" w:hAnsiTheme="majorHAnsi" w:cs="Arial,Bold"/>
          <w:b/>
          <w:bCs/>
          <w:color w:val="000000"/>
          <w:sz w:val="20"/>
          <w:szCs w:val="20"/>
        </w:rPr>
        <w:t>Bundesgeschäftsstelle Jugendrotkreuz.</w:t>
      </w:r>
    </w:p>
    <w:p w14:paraId="71EC5E67" w14:textId="77777777" w:rsidR="00DC6530" w:rsidRPr="00DC6530" w:rsidRDefault="00DC6530" w:rsidP="00A61F81">
      <w:pPr>
        <w:autoSpaceDE w:val="0"/>
        <w:autoSpaceDN w:val="0"/>
        <w:adjustRightInd w:val="0"/>
        <w:spacing w:line="240" w:lineRule="auto"/>
        <w:rPr>
          <w:rFonts w:asciiTheme="majorHAnsi" w:hAnsiTheme="majorHAnsi" w:cs="Arial,Bold"/>
          <w:b/>
          <w:bCs/>
          <w:color w:val="000000"/>
          <w:sz w:val="20"/>
          <w:szCs w:val="20"/>
        </w:rPr>
      </w:pPr>
    </w:p>
    <w:p w14:paraId="6DFFFE88" w14:textId="7F05837D" w:rsidR="00A61F81" w:rsidRPr="00DC6530" w:rsidRDefault="00A61F81" w:rsidP="00A61F81">
      <w:pPr>
        <w:autoSpaceDE w:val="0"/>
        <w:autoSpaceDN w:val="0"/>
        <w:adjustRightInd w:val="0"/>
        <w:spacing w:line="240" w:lineRule="auto"/>
        <w:rPr>
          <w:rFonts w:asciiTheme="majorHAnsi" w:hAnsiTheme="majorHAnsi" w:cs="Arial,Bold"/>
          <w:b/>
          <w:bCs/>
          <w:color w:val="000000"/>
          <w:sz w:val="20"/>
          <w:szCs w:val="20"/>
        </w:rPr>
      </w:pPr>
      <w:r w:rsidRPr="00DC6530">
        <w:rPr>
          <w:rFonts w:asciiTheme="majorHAnsi" w:hAnsiTheme="majorHAnsi" w:cs="Arial,Bold"/>
          <w:b/>
          <w:bCs/>
          <w:color w:val="000000"/>
          <w:sz w:val="20"/>
          <w:szCs w:val="20"/>
        </w:rPr>
        <w:t>Ansprechpartneri</w:t>
      </w:r>
      <w:r w:rsidR="00DC6530" w:rsidRPr="00DC6530">
        <w:rPr>
          <w:rFonts w:asciiTheme="majorHAnsi" w:hAnsiTheme="majorHAnsi" w:cs="Arial,Bold"/>
          <w:b/>
          <w:bCs/>
          <w:color w:val="000000"/>
          <w:sz w:val="20"/>
          <w:szCs w:val="20"/>
        </w:rPr>
        <w:t>n</w:t>
      </w:r>
      <w:r w:rsidRPr="00DC6530">
        <w:rPr>
          <w:rFonts w:asciiTheme="majorHAnsi" w:hAnsiTheme="majorHAnsi" w:cs="Arial,Bold"/>
          <w:b/>
          <w:bCs/>
          <w:color w:val="000000"/>
          <w:sz w:val="20"/>
          <w:szCs w:val="20"/>
        </w:rPr>
        <w:t>:</w:t>
      </w:r>
    </w:p>
    <w:p w14:paraId="10D49BA0" w14:textId="4BBE2BE8" w:rsidR="00A61F81" w:rsidRPr="00DC6530" w:rsidRDefault="00DC6530" w:rsidP="00A61F81">
      <w:pPr>
        <w:autoSpaceDE w:val="0"/>
        <w:autoSpaceDN w:val="0"/>
        <w:adjustRightInd w:val="0"/>
        <w:spacing w:line="240" w:lineRule="auto"/>
        <w:rPr>
          <w:rFonts w:asciiTheme="majorHAnsi" w:hAnsiTheme="majorHAnsi" w:cs="Arial"/>
          <w:color w:val="000000"/>
          <w:sz w:val="20"/>
          <w:szCs w:val="20"/>
        </w:rPr>
      </w:pPr>
      <w:r w:rsidRPr="00DC6530">
        <w:rPr>
          <w:rFonts w:asciiTheme="majorHAnsi" w:hAnsiTheme="majorHAnsi" w:cs="Arial"/>
          <w:color w:val="000000"/>
          <w:sz w:val="20"/>
          <w:szCs w:val="20"/>
        </w:rPr>
        <w:t>Silja Schlottke</w:t>
      </w:r>
    </w:p>
    <w:p w14:paraId="4762F21C" w14:textId="4A0E9CBA" w:rsidR="00A61F81" w:rsidRPr="00DC6530" w:rsidRDefault="00032035" w:rsidP="00A61F81">
      <w:pPr>
        <w:autoSpaceDE w:val="0"/>
        <w:autoSpaceDN w:val="0"/>
        <w:adjustRightInd w:val="0"/>
        <w:spacing w:line="240" w:lineRule="auto"/>
        <w:rPr>
          <w:rFonts w:asciiTheme="majorHAnsi" w:hAnsiTheme="majorHAnsi" w:cs="Arial"/>
          <w:color w:val="000000"/>
          <w:sz w:val="20"/>
          <w:szCs w:val="20"/>
        </w:rPr>
      </w:pPr>
      <w:hyperlink r:id="rId12" w:history="1">
        <w:r w:rsidRPr="00FF6EAB">
          <w:rPr>
            <w:rStyle w:val="Hyperlink"/>
            <w:rFonts w:asciiTheme="majorHAnsi" w:hAnsiTheme="majorHAnsi" w:cs="Arial"/>
            <w:sz w:val="20"/>
            <w:szCs w:val="20"/>
          </w:rPr>
          <w:t>S.Schlottke@drk.de</w:t>
        </w:r>
      </w:hyperlink>
      <w:r>
        <w:rPr>
          <w:rFonts w:asciiTheme="majorHAnsi" w:hAnsiTheme="majorHAnsi" w:cs="Arial"/>
          <w:color w:val="000000"/>
          <w:sz w:val="20"/>
          <w:szCs w:val="20"/>
        </w:rPr>
        <w:t xml:space="preserve"> </w:t>
      </w:r>
    </w:p>
    <w:p w14:paraId="39EF03B9" w14:textId="77777777" w:rsidR="00A61F81" w:rsidRPr="00DC6530" w:rsidRDefault="00A61F81" w:rsidP="00A61F81">
      <w:pPr>
        <w:autoSpaceDE w:val="0"/>
        <w:autoSpaceDN w:val="0"/>
        <w:adjustRightInd w:val="0"/>
        <w:spacing w:line="240" w:lineRule="auto"/>
        <w:rPr>
          <w:rFonts w:asciiTheme="majorHAnsi" w:hAnsiTheme="majorHAnsi" w:cs="Arial,Bold"/>
          <w:b/>
          <w:bCs/>
          <w:color w:val="000000"/>
          <w:sz w:val="20"/>
          <w:szCs w:val="20"/>
        </w:rPr>
      </w:pPr>
      <w:r w:rsidRPr="00DC6530">
        <w:rPr>
          <w:rFonts w:asciiTheme="majorHAnsi" w:hAnsiTheme="majorHAnsi" w:cs="Arial,Bold"/>
          <w:b/>
          <w:bCs/>
          <w:color w:val="000000"/>
          <w:sz w:val="20"/>
          <w:szCs w:val="20"/>
        </w:rPr>
        <w:t>Anschrift</w:t>
      </w:r>
    </w:p>
    <w:p w14:paraId="216EAB19" w14:textId="77777777" w:rsidR="00A61F81" w:rsidRPr="00DC6530" w:rsidRDefault="00A61F81" w:rsidP="00A61F81">
      <w:pPr>
        <w:autoSpaceDE w:val="0"/>
        <w:autoSpaceDN w:val="0"/>
        <w:adjustRightInd w:val="0"/>
        <w:spacing w:line="240" w:lineRule="auto"/>
        <w:rPr>
          <w:rFonts w:asciiTheme="majorHAnsi" w:hAnsiTheme="majorHAnsi" w:cs="Arial"/>
          <w:color w:val="000000"/>
          <w:sz w:val="20"/>
          <w:szCs w:val="20"/>
        </w:rPr>
      </w:pPr>
      <w:r w:rsidRPr="00DC6530">
        <w:rPr>
          <w:rFonts w:asciiTheme="majorHAnsi" w:hAnsiTheme="majorHAnsi" w:cs="Arial"/>
          <w:color w:val="000000"/>
          <w:sz w:val="20"/>
          <w:szCs w:val="20"/>
        </w:rPr>
        <w:t>DRK-Generalsekretariat</w:t>
      </w:r>
    </w:p>
    <w:p w14:paraId="2DA69E39" w14:textId="77777777" w:rsidR="00A61F81" w:rsidRPr="00DC6530" w:rsidRDefault="00A61F81" w:rsidP="00A61F81">
      <w:pPr>
        <w:autoSpaceDE w:val="0"/>
        <w:autoSpaceDN w:val="0"/>
        <w:adjustRightInd w:val="0"/>
        <w:spacing w:line="240" w:lineRule="auto"/>
        <w:rPr>
          <w:rFonts w:asciiTheme="majorHAnsi" w:hAnsiTheme="majorHAnsi" w:cs="Arial"/>
          <w:color w:val="000000"/>
          <w:sz w:val="20"/>
          <w:szCs w:val="20"/>
        </w:rPr>
      </w:pPr>
      <w:r w:rsidRPr="00DC6530">
        <w:rPr>
          <w:rFonts w:asciiTheme="majorHAnsi" w:hAnsiTheme="majorHAnsi" w:cs="Arial"/>
          <w:color w:val="000000"/>
          <w:sz w:val="20"/>
          <w:szCs w:val="20"/>
        </w:rPr>
        <w:t>Bundesgeschäftsstelle Jugendrotkreuz</w:t>
      </w:r>
    </w:p>
    <w:p w14:paraId="6C10B6C3" w14:textId="77777777" w:rsidR="00A61F81" w:rsidRPr="00DC6530" w:rsidRDefault="00A61F81" w:rsidP="00A61F81">
      <w:pPr>
        <w:autoSpaceDE w:val="0"/>
        <w:autoSpaceDN w:val="0"/>
        <w:adjustRightInd w:val="0"/>
        <w:spacing w:line="240" w:lineRule="auto"/>
        <w:rPr>
          <w:rFonts w:asciiTheme="majorHAnsi" w:hAnsiTheme="majorHAnsi" w:cs="Arial"/>
          <w:color w:val="000000"/>
          <w:sz w:val="20"/>
          <w:szCs w:val="20"/>
        </w:rPr>
      </w:pPr>
      <w:r w:rsidRPr="00DC6530">
        <w:rPr>
          <w:rFonts w:asciiTheme="majorHAnsi" w:hAnsiTheme="majorHAnsi" w:cs="Arial"/>
          <w:color w:val="000000"/>
          <w:sz w:val="20"/>
          <w:szCs w:val="20"/>
        </w:rPr>
        <w:t>Carstennstraße 58</w:t>
      </w:r>
    </w:p>
    <w:p w14:paraId="4290193C" w14:textId="584050AC" w:rsidR="00596F68" w:rsidRPr="00DC6530" w:rsidRDefault="00A61F81" w:rsidP="00A61F81">
      <w:pPr>
        <w:jc w:val="both"/>
        <w:rPr>
          <w:rFonts w:asciiTheme="majorHAnsi" w:hAnsiTheme="majorHAnsi" w:cs="Arial"/>
          <w:szCs w:val="24"/>
        </w:rPr>
      </w:pPr>
      <w:r w:rsidRPr="00DC6530">
        <w:rPr>
          <w:rFonts w:asciiTheme="majorHAnsi" w:hAnsiTheme="majorHAnsi" w:cs="Arial"/>
          <w:color w:val="000000"/>
          <w:sz w:val="20"/>
          <w:szCs w:val="20"/>
        </w:rPr>
        <w:t>12205 Berlin</w:t>
      </w:r>
    </w:p>
    <w:p w14:paraId="7DA24EDB" w14:textId="77777777" w:rsidR="00596F68" w:rsidRDefault="00596F68" w:rsidP="00851661">
      <w:pPr>
        <w:jc w:val="both"/>
        <w:rPr>
          <w:rFonts w:cs="Arial"/>
          <w:szCs w:val="24"/>
        </w:rPr>
      </w:pPr>
    </w:p>
    <w:p w14:paraId="0F169681" w14:textId="77777777" w:rsidR="00851661" w:rsidRDefault="00851661" w:rsidP="00851661">
      <w:pPr>
        <w:spacing w:line="276" w:lineRule="auto"/>
        <w:ind w:firstLine="708"/>
        <w:rPr>
          <w:szCs w:val="24"/>
        </w:rPr>
      </w:pPr>
    </w:p>
    <w:sectPr w:rsidR="00851661" w:rsidSect="0021132C">
      <w:headerReference w:type="default" r:id="rId13"/>
      <w:headerReference w:type="first" r:id="rId14"/>
      <w:pgSz w:w="11907" w:h="16840" w:code="9"/>
      <w:pgMar w:top="680" w:right="680" w:bottom="680" w:left="680" w:header="340" w:footer="0" w:gutter="0"/>
      <w:cols w:space="28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2A743" w14:textId="77777777" w:rsidR="00525930" w:rsidRDefault="00525930" w:rsidP="00012E87">
      <w:pPr>
        <w:spacing w:line="240" w:lineRule="auto"/>
      </w:pPr>
      <w:r>
        <w:separator/>
      </w:r>
    </w:p>
  </w:endnote>
  <w:endnote w:type="continuationSeparator" w:id="0">
    <w:p w14:paraId="6DB3A418" w14:textId="77777777" w:rsidR="00525930" w:rsidRDefault="00525930" w:rsidP="00012E87">
      <w:pPr>
        <w:spacing w:line="240" w:lineRule="auto"/>
      </w:pPr>
      <w:r>
        <w:continuationSeparator/>
      </w:r>
    </w:p>
  </w:endnote>
  <w:endnote w:type="continuationNotice" w:id="1">
    <w:p w14:paraId="0382BB86" w14:textId="77777777" w:rsidR="00525930" w:rsidRDefault="0052593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Quicksand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icksand Light">
    <w:altName w:val="Calibri"/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9ED7A" w14:textId="77777777" w:rsidR="00525930" w:rsidRDefault="00525930" w:rsidP="00012E87">
      <w:pPr>
        <w:spacing w:line="240" w:lineRule="auto"/>
      </w:pPr>
      <w:r>
        <w:separator/>
      </w:r>
    </w:p>
  </w:footnote>
  <w:footnote w:type="continuationSeparator" w:id="0">
    <w:p w14:paraId="41F52A7B" w14:textId="77777777" w:rsidR="00525930" w:rsidRDefault="00525930" w:rsidP="00012E87">
      <w:pPr>
        <w:spacing w:line="240" w:lineRule="auto"/>
      </w:pPr>
      <w:r>
        <w:continuationSeparator/>
      </w:r>
    </w:p>
  </w:footnote>
  <w:footnote w:type="continuationNotice" w:id="1">
    <w:p w14:paraId="3A1583B2" w14:textId="77777777" w:rsidR="00525930" w:rsidRDefault="00525930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712FD" w14:textId="211D62CA" w:rsidR="00074E5F" w:rsidRPr="00BB7E24" w:rsidRDefault="00BB7E24" w:rsidP="00BB7E24">
    <w:pPr>
      <w:pStyle w:val="Website"/>
    </w:pPr>
    <w:r w:rsidRPr="002F71DE">
      <w:t>www.jugendrotkreuz.de</w:t>
    </w:r>
    <w:r>
      <w:rPr>
        <w:noProof/>
        <w:lang w:eastAsia="de-DE"/>
      </w:rPr>
      <w:drawing>
        <wp:anchor distT="0" distB="0" distL="114300" distR="114300" simplePos="0" relativeHeight="251658241" behindDoc="0" locked="1" layoutInCell="1" allowOverlap="1" wp14:anchorId="675C8EC7" wp14:editId="64DE644C">
          <wp:simplePos x="0" y="0"/>
          <wp:positionH relativeFrom="page">
            <wp:posOffset>6049010</wp:posOffset>
          </wp:positionH>
          <wp:positionV relativeFrom="page">
            <wp:posOffset>430530</wp:posOffset>
          </wp:positionV>
          <wp:extent cx="1079500" cy="1079500"/>
          <wp:effectExtent l="0" t="0" r="6350" b="6350"/>
          <wp:wrapNone/>
          <wp:docPr id="79" name="Grafik 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2C32D" w14:textId="77777777" w:rsidR="00074E5F" w:rsidRDefault="00074E5F">
    <w:pPr>
      <w:pStyle w:val="Kopfzeile"/>
    </w:pPr>
    <w:r>
      <w:t xml:space="preserve"> </w:t>
    </w:r>
    <w:r>
      <w:rPr>
        <w:noProof/>
        <w:lang w:eastAsia="de-DE"/>
      </w:rPr>
      <w:drawing>
        <wp:anchor distT="0" distB="0" distL="114300" distR="114300" simplePos="0" relativeHeight="251658240" behindDoc="0" locked="1" layoutInCell="1" allowOverlap="1" wp14:anchorId="29FBDC11" wp14:editId="3E364401">
          <wp:simplePos x="0" y="0"/>
          <wp:positionH relativeFrom="page">
            <wp:posOffset>6049010</wp:posOffset>
          </wp:positionH>
          <wp:positionV relativeFrom="page">
            <wp:posOffset>430530</wp:posOffset>
          </wp:positionV>
          <wp:extent cx="1079500" cy="1079500"/>
          <wp:effectExtent l="0" t="0" r="6350" b="6350"/>
          <wp:wrapNone/>
          <wp:docPr id="80" name="Grafik 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42D80"/>
    <w:multiLevelType w:val="hybridMultilevel"/>
    <w:tmpl w:val="7AA0B866"/>
    <w:lvl w:ilvl="0" w:tplc="FFFFFFFF">
      <w:start w:val="17"/>
      <w:numFmt w:val="bullet"/>
      <w:lvlText w:val="-"/>
      <w:lvlJc w:val="left"/>
      <w:pPr>
        <w:ind w:left="2484" w:hanging="360"/>
      </w:pPr>
      <w:rPr>
        <w:rFonts w:ascii="Calibri" w:eastAsiaTheme="minorHAnsi" w:hAnsi="Calibri" w:cs="Calibri" w:hint="default"/>
      </w:rPr>
    </w:lvl>
    <w:lvl w:ilvl="1" w:tplc="FFFFFFFF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DF321A14">
      <w:start w:val="17"/>
      <w:numFmt w:val="bullet"/>
      <w:lvlText w:val="-"/>
      <w:lvlJc w:val="left"/>
      <w:pPr>
        <w:ind w:left="2884" w:hanging="360"/>
      </w:pPr>
      <w:rPr>
        <w:rFonts w:ascii="Calibri" w:eastAsiaTheme="minorHAnsi" w:hAnsi="Calibri" w:cs="Calibri" w:hint="default"/>
      </w:rPr>
    </w:lvl>
    <w:lvl w:ilvl="4" w:tplc="FFFFFFFF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" w15:restartNumberingAfterBreak="0">
    <w:nsid w:val="140A79FC"/>
    <w:multiLevelType w:val="hybridMultilevel"/>
    <w:tmpl w:val="23FAB65A"/>
    <w:lvl w:ilvl="0" w:tplc="FFFFFFFF">
      <w:start w:val="17"/>
      <w:numFmt w:val="bullet"/>
      <w:lvlText w:val="-"/>
      <w:lvlJc w:val="left"/>
      <w:pPr>
        <w:ind w:left="2484" w:hanging="360"/>
      </w:pPr>
      <w:rPr>
        <w:rFonts w:ascii="Calibri" w:eastAsiaTheme="minorHAnsi" w:hAnsi="Calibri" w:cs="Calibri" w:hint="default"/>
      </w:rPr>
    </w:lvl>
    <w:lvl w:ilvl="1" w:tplc="FFFFFFFF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DF321A14">
      <w:start w:val="17"/>
      <w:numFmt w:val="bullet"/>
      <w:lvlText w:val="-"/>
      <w:lvlJc w:val="left"/>
      <w:pPr>
        <w:ind w:left="2884" w:hanging="360"/>
      </w:pPr>
      <w:rPr>
        <w:rFonts w:ascii="Calibri" w:eastAsiaTheme="minorHAnsi" w:hAnsi="Calibri" w:cs="Calibri" w:hint="default"/>
      </w:rPr>
    </w:lvl>
    <w:lvl w:ilvl="4" w:tplc="FFFFFFFF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2" w15:restartNumberingAfterBreak="0">
    <w:nsid w:val="177D5B69"/>
    <w:multiLevelType w:val="hybridMultilevel"/>
    <w:tmpl w:val="AAF86720"/>
    <w:lvl w:ilvl="0" w:tplc="DF321A14">
      <w:start w:val="17"/>
      <w:numFmt w:val="bullet"/>
      <w:lvlText w:val="-"/>
      <w:lvlJc w:val="left"/>
      <w:pPr>
        <w:ind w:left="2484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 w15:restartNumberingAfterBreak="0">
    <w:nsid w:val="1BA0120F"/>
    <w:multiLevelType w:val="hybridMultilevel"/>
    <w:tmpl w:val="1FFEC222"/>
    <w:lvl w:ilvl="0" w:tplc="EE12F23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00A0AA" w:themeColor="text2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8F4E76"/>
    <w:multiLevelType w:val="hybridMultilevel"/>
    <w:tmpl w:val="80F24698"/>
    <w:lvl w:ilvl="0" w:tplc="FFFFFFFF">
      <w:start w:val="17"/>
      <w:numFmt w:val="bullet"/>
      <w:lvlText w:val="-"/>
      <w:lvlJc w:val="left"/>
      <w:pPr>
        <w:ind w:left="2484" w:hanging="360"/>
      </w:pPr>
      <w:rPr>
        <w:rFonts w:ascii="Calibri" w:eastAsiaTheme="minorHAnsi" w:hAnsi="Calibri" w:cs="Calibri" w:hint="default"/>
      </w:rPr>
    </w:lvl>
    <w:lvl w:ilvl="1" w:tplc="FFFFFFFF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DF321A14">
      <w:start w:val="17"/>
      <w:numFmt w:val="bullet"/>
      <w:lvlText w:val="-"/>
      <w:lvlJc w:val="left"/>
      <w:pPr>
        <w:ind w:left="2884" w:hanging="360"/>
      </w:pPr>
      <w:rPr>
        <w:rFonts w:ascii="Calibri" w:eastAsiaTheme="minorHAnsi" w:hAnsi="Calibri" w:cs="Calibri" w:hint="default"/>
      </w:rPr>
    </w:lvl>
    <w:lvl w:ilvl="4" w:tplc="FFFFFFFF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5" w15:restartNumberingAfterBreak="0">
    <w:nsid w:val="2C4B64F6"/>
    <w:multiLevelType w:val="multilevel"/>
    <w:tmpl w:val="E5DE04A8"/>
    <w:lvl w:ilvl="0">
      <w:start w:val="17"/>
      <w:numFmt w:val="decimal"/>
      <w:lvlText w:val="%1"/>
      <w:lvlJc w:val="left"/>
      <w:pPr>
        <w:ind w:left="1000" w:hanging="100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000" w:hanging="1000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1000" w:hanging="10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00" w:hanging="10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50180048"/>
    <w:multiLevelType w:val="hybridMultilevel"/>
    <w:tmpl w:val="09C290FC"/>
    <w:lvl w:ilvl="0" w:tplc="DF321A14">
      <w:start w:val="17"/>
      <w:numFmt w:val="bullet"/>
      <w:lvlText w:val="-"/>
      <w:lvlJc w:val="left"/>
      <w:pPr>
        <w:ind w:left="2484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7" w15:restartNumberingAfterBreak="0">
    <w:nsid w:val="593354CD"/>
    <w:multiLevelType w:val="hybridMultilevel"/>
    <w:tmpl w:val="22149DA4"/>
    <w:lvl w:ilvl="0" w:tplc="FFFFFFFF">
      <w:start w:val="17"/>
      <w:numFmt w:val="bullet"/>
      <w:lvlText w:val="-"/>
      <w:lvlJc w:val="left"/>
      <w:pPr>
        <w:ind w:left="2484" w:hanging="360"/>
      </w:pPr>
      <w:rPr>
        <w:rFonts w:ascii="Calibri" w:eastAsiaTheme="minorHAnsi" w:hAnsi="Calibri" w:cs="Calibri" w:hint="default"/>
      </w:rPr>
    </w:lvl>
    <w:lvl w:ilvl="1" w:tplc="FFFFFFFF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DF321A14">
      <w:start w:val="17"/>
      <w:numFmt w:val="bullet"/>
      <w:lvlText w:val="-"/>
      <w:lvlJc w:val="left"/>
      <w:pPr>
        <w:ind w:left="2884" w:hanging="360"/>
      </w:pPr>
      <w:rPr>
        <w:rFonts w:ascii="Calibri" w:eastAsiaTheme="minorHAnsi" w:hAnsi="Calibri" w:cs="Calibri" w:hint="default"/>
      </w:rPr>
    </w:lvl>
    <w:lvl w:ilvl="4" w:tplc="FFFFFFFF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8" w15:restartNumberingAfterBreak="0">
    <w:nsid w:val="59AD1521"/>
    <w:multiLevelType w:val="hybridMultilevel"/>
    <w:tmpl w:val="0D44511C"/>
    <w:lvl w:ilvl="0" w:tplc="EE12F23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00A0AA" w:themeColor="tex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877F9D"/>
    <w:multiLevelType w:val="hybridMultilevel"/>
    <w:tmpl w:val="028863F4"/>
    <w:lvl w:ilvl="0" w:tplc="FFFFFFFF">
      <w:start w:val="17"/>
      <w:numFmt w:val="bullet"/>
      <w:lvlText w:val="-"/>
      <w:lvlJc w:val="left"/>
      <w:pPr>
        <w:ind w:left="2484" w:hanging="360"/>
      </w:pPr>
      <w:rPr>
        <w:rFonts w:ascii="Calibri" w:eastAsiaTheme="minorHAnsi" w:hAnsi="Calibri" w:cs="Calibri" w:hint="default"/>
      </w:rPr>
    </w:lvl>
    <w:lvl w:ilvl="1" w:tplc="FFFFFFFF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DF321A14">
      <w:start w:val="17"/>
      <w:numFmt w:val="bullet"/>
      <w:lvlText w:val="-"/>
      <w:lvlJc w:val="left"/>
      <w:pPr>
        <w:ind w:left="2884" w:hanging="360"/>
      </w:pPr>
      <w:rPr>
        <w:rFonts w:ascii="Calibri" w:eastAsiaTheme="minorHAnsi" w:hAnsi="Calibri" w:cs="Calibri" w:hint="default"/>
      </w:rPr>
    </w:lvl>
    <w:lvl w:ilvl="4" w:tplc="FFFFFFFF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0" w15:restartNumberingAfterBreak="0">
    <w:nsid w:val="6F637BB4"/>
    <w:multiLevelType w:val="hybridMultilevel"/>
    <w:tmpl w:val="0D44511C"/>
    <w:lvl w:ilvl="0" w:tplc="EE12F232">
      <w:start w:val="1"/>
      <w:numFmt w:val="bullet"/>
      <w:pStyle w:val="Aufzhlung"/>
      <w:lvlText w:val="•"/>
      <w:lvlJc w:val="left"/>
      <w:pPr>
        <w:ind w:left="720" w:hanging="360"/>
      </w:pPr>
      <w:rPr>
        <w:rFonts w:ascii="Arial" w:hAnsi="Arial" w:hint="default"/>
        <w:color w:val="00A0AA" w:themeColor="tex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57569F"/>
    <w:multiLevelType w:val="hybridMultilevel"/>
    <w:tmpl w:val="9CB44C0A"/>
    <w:lvl w:ilvl="0" w:tplc="FFFFFFFF">
      <w:start w:val="17"/>
      <w:numFmt w:val="bullet"/>
      <w:lvlText w:val="-"/>
      <w:lvlJc w:val="left"/>
      <w:pPr>
        <w:ind w:left="2484" w:hanging="360"/>
      </w:pPr>
      <w:rPr>
        <w:rFonts w:ascii="Calibri" w:eastAsiaTheme="minorHAnsi" w:hAnsi="Calibri" w:cs="Calibri" w:hint="default"/>
      </w:rPr>
    </w:lvl>
    <w:lvl w:ilvl="1" w:tplc="FFFFFFFF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070001">
      <w:start w:val="1"/>
      <w:numFmt w:val="bullet"/>
      <w:lvlText w:val=""/>
      <w:lvlJc w:val="left"/>
      <w:pPr>
        <w:ind w:left="4324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2" w15:restartNumberingAfterBreak="0">
    <w:nsid w:val="7A5017A9"/>
    <w:multiLevelType w:val="hybridMultilevel"/>
    <w:tmpl w:val="C8F2A1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2834091">
    <w:abstractNumId w:val="10"/>
  </w:num>
  <w:num w:numId="2" w16cid:durableId="2040734849">
    <w:abstractNumId w:val="10"/>
    <w:lvlOverride w:ilvl="0">
      <w:startOverride w:val="1"/>
    </w:lvlOverride>
  </w:num>
  <w:num w:numId="3" w16cid:durableId="1007247632">
    <w:abstractNumId w:val="8"/>
  </w:num>
  <w:num w:numId="4" w16cid:durableId="199052086">
    <w:abstractNumId w:val="12"/>
  </w:num>
  <w:num w:numId="5" w16cid:durableId="490565794">
    <w:abstractNumId w:val="3"/>
  </w:num>
  <w:num w:numId="6" w16cid:durableId="139739440">
    <w:abstractNumId w:val="2"/>
  </w:num>
  <w:num w:numId="7" w16cid:durableId="2065908193">
    <w:abstractNumId w:val="5"/>
  </w:num>
  <w:num w:numId="8" w16cid:durableId="696547167">
    <w:abstractNumId w:val="6"/>
  </w:num>
  <w:num w:numId="9" w16cid:durableId="1031608415">
    <w:abstractNumId w:val="1"/>
  </w:num>
  <w:num w:numId="10" w16cid:durableId="909772943">
    <w:abstractNumId w:val="0"/>
  </w:num>
  <w:num w:numId="11" w16cid:durableId="2005156918">
    <w:abstractNumId w:val="7"/>
  </w:num>
  <w:num w:numId="12" w16cid:durableId="2132821010">
    <w:abstractNumId w:val="4"/>
  </w:num>
  <w:num w:numId="13" w16cid:durableId="910387448">
    <w:abstractNumId w:val="9"/>
  </w:num>
  <w:num w:numId="14" w16cid:durableId="21388655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U563zDqqQCD13dG7Y7ya2DGooBvNP7kebMbuPkBGCGwa94L3tuaY45DlRWaFaNwqH6dviOtyjJhBmecnbmubpA==" w:salt="OyksTuXfiSguChpfFEeGuA==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32C"/>
    <w:rsid w:val="00001B62"/>
    <w:rsid w:val="00004BC6"/>
    <w:rsid w:val="00012E87"/>
    <w:rsid w:val="00014626"/>
    <w:rsid w:val="00031FA1"/>
    <w:rsid w:val="00032035"/>
    <w:rsid w:val="00043B75"/>
    <w:rsid w:val="00064681"/>
    <w:rsid w:val="00074E5F"/>
    <w:rsid w:val="000C1F1A"/>
    <w:rsid w:val="000E064B"/>
    <w:rsid w:val="000E26A8"/>
    <w:rsid w:val="00101E40"/>
    <w:rsid w:val="00106E3E"/>
    <w:rsid w:val="00111CAE"/>
    <w:rsid w:val="001552F1"/>
    <w:rsid w:val="00163BF3"/>
    <w:rsid w:val="00182960"/>
    <w:rsid w:val="00197939"/>
    <w:rsid w:val="001B6A12"/>
    <w:rsid w:val="001C197D"/>
    <w:rsid w:val="001E080C"/>
    <w:rsid w:val="0021132C"/>
    <w:rsid w:val="00254760"/>
    <w:rsid w:val="00261241"/>
    <w:rsid w:val="00295107"/>
    <w:rsid w:val="002C089F"/>
    <w:rsid w:val="002F71DE"/>
    <w:rsid w:val="003000A4"/>
    <w:rsid w:val="00313A2E"/>
    <w:rsid w:val="00350727"/>
    <w:rsid w:val="00371372"/>
    <w:rsid w:val="003A2EFC"/>
    <w:rsid w:val="003F541B"/>
    <w:rsid w:val="00427456"/>
    <w:rsid w:val="00430FB7"/>
    <w:rsid w:val="004573CA"/>
    <w:rsid w:val="004946BD"/>
    <w:rsid w:val="00525930"/>
    <w:rsid w:val="00556A7F"/>
    <w:rsid w:val="00556E82"/>
    <w:rsid w:val="00573F13"/>
    <w:rsid w:val="00575C1B"/>
    <w:rsid w:val="00582269"/>
    <w:rsid w:val="00586DF2"/>
    <w:rsid w:val="00596F68"/>
    <w:rsid w:val="005A0225"/>
    <w:rsid w:val="005B4C4D"/>
    <w:rsid w:val="005C5C6D"/>
    <w:rsid w:val="005E20C1"/>
    <w:rsid w:val="00614484"/>
    <w:rsid w:val="006369D2"/>
    <w:rsid w:val="006531C3"/>
    <w:rsid w:val="00654B08"/>
    <w:rsid w:val="00691F42"/>
    <w:rsid w:val="00692E4F"/>
    <w:rsid w:val="006C61DA"/>
    <w:rsid w:val="006D6F65"/>
    <w:rsid w:val="006F17FF"/>
    <w:rsid w:val="00707464"/>
    <w:rsid w:val="00712D05"/>
    <w:rsid w:val="00723052"/>
    <w:rsid w:val="00727D04"/>
    <w:rsid w:val="00746E94"/>
    <w:rsid w:val="00747ACE"/>
    <w:rsid w:val="0079008E"/>
    <w:rsid w:val="007D1EAB"/>
    <w:rsid w:val="007E0AA6"/>
    <w:rsid w:val="00812B25"/>
    <w:rsid w:val="008212EA"/>
    <w:rsid w:val="00851661"/>
    <w:rsid w:val="00873CE1"/>
    <w:rsid w:val="00884A64"/>
    <w:rsid w:val="00887F77"/>
    <w:rsid w:val="008C1146"/>
    <w:rsid w:val="008C772F"/>
    <w:rsid w:val="008D3000"/>
    <w:rsid w:val="0095562B"/>
    <w:rsid w:val="009559CA"/>
    <w:rsid w:val="009734D7"/>
    <w:rsid w:val="00974D84"/>
    <w:rsid w:val="00984B49"/>
    <w:rsid w:val="0099095D"/>
    <w:rsid w:val="009B157C"/>
    <w:rsid w:val="009C7E4D"/>
    <w:rsid w:val="009D0AD0"/>
    <w:rsid w:val="009D3536"/>
    <w:rsid w:val="009F61A5"/>
    <w:rsid w:val="00A277DC"/>
    <w:rsid w:val="00A42E1F"/>
    <w:rsid w:val="00A43F81"/>
    <w:rsid w:val="00A61F81"/>
    <w:rsid w:val="00A66B95"/>
    <w:rsid w:val="00A67A11"/>
    <w:rsid w:val="00A71C0A"/>
    <w:rsid w:val="00A75A7E"/>
    <w:rsid w:val="00A901B0"/>
    <w:rsid w:val="00AB0301"/>
    <w:rsid w:val="00AC5857"/>
    <w:rsid w:val="00AD7BA4"/>
    <w:rsid w:val="00AE02DD"/>
    <w:rsid w:val="00B15F47"/>
    <w:rsid w:val="00B8198D"/>
    <w:rsid w:val="00B9472C"/>
    <w:rsid w:val="00BB7E24"/>
    <w:rsid w:val="00BC63C7"/>
    <w:rsid w:val="00BE02B2"/>
    <w:rsid w:val="00BF7AFA"/>
    <w:rsid w:val="00C04BFB"/>
    <w:rsid w:val="00C254AB"/>
    <w:rsid w:val="00C569F2"/>
    <w:rsid w:val="00CB4AE3"/>
    <w:rsid w:val="00CF2B41"/>
    <w:rsid w:val="00D363D0"/>
    <w:rsid w:val="00D36D29"/>
    <w:rsid w:val="00D448CD"/>
    <w:rsid w:val="00D46A31"/>
    <w:rsid w:val="00D81D04"/>
    <w:rsid w:val="00DA6D44"/>
    <w:rsid w:val="00DC6530"/>
    <w:rsid w:val="00DD15C5"/>
    <w:rsid w:val="00DD69A3"/>
    <w:rsid w:val="00DF7F11"/>
    <w:rsid w:val="00E02EC0"/>
    <w:rsid w:val="00E10F21"/>
    <w:rsid w:val="00E15E47"/>
    <w:rsid w:val="00E23A2E"/>
    <w:rsid w:val="00E273D3"/>
    <w:rsid w:val="00E45E86"/>
    <w:rsid w:val="00E51FB9"/>
    <w:rsid w:val="00E71949"/>
    <w:rsid w:val="00EB0DE1"/>
    <w:rsid w:val="00EC5629"/>
    <w:rsid w:val="00F15F33"/>
    <w:rsid w:val="00F252DE"/>
    <w:rsid w:val="00F3264E"/>
    <w:rsid w:val="00F40CD4"/>
    <w:rsid w:val="00F71D1F"/>
    <w:rsid w:val="00F72F25"/>
    <w:rsid w:val="00FC0353"/>
    <w:rsid w:val="00FF0736"/>
    <w:rsid w:val="00FF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51DCC3"/>
  <w15:chartTrackingRefBased/>
  <w15:docId w15:val="{38002E42-FD6B-4F7E-8098-1861AEE69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9"/>
    <w:lsdException w:name="heading 2" w:semiHidden="1" w:uiPriority="3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9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3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1132C"/>
    <w:pPr>
      <w:spacing w:after="0" w:line="240" w:lineRule="atLeast"/>
    </w:pPr>
    <w:rPr>
      <w:color w:val="000000" w:themeColor="text1"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43F81"/>
    <w:pPr>
      <w:tabs>
        <w:tab w:val="center" w:pos="4536"/>
        <w:tab w:val="right" w:pos="9072"/>
      </w:tabs>
      <w:spacing w:after="57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43F81"/>
    <w:rPr>
      <w:sz w:val="18"/>
    </w:rPr>
  </w:style>
  <w:style w:type="paragraph" w:styleId="Fuzeile">
    <w:name w:val="footer"/>
    <w:basedOn w:val="Standard"/>
    <w:link w:val="FuzeileZchn"/>
    <w:uiPriority w:val="99"/>
    <w:unhideWhenUsed/>
    <w:rsid w:val="00012E87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12E87"/>
  </w:style>
  <w:style w:type="table" w:styleId="Tabellenraster">
    <w:name w:val="Table Grid"/>
    <w:basedOn w:val="NormaleTabelle"/>
    <w:uiPriority w:val="39"/>
    <w:rsid w:val="00746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2"/>
    <w:semiHidden/>
    <w:qFormat/>
    <w:rsid w:val="006F17FF"/>
    <w:pPr>
      <w:spacing w:line="480" w:lineRule="exact"/>
      <w:contextualSpacing/>
    </w:pPr>
    <w:rPr>
      <w:rFonts w:asciiTheme="majorHAnsi" w:eastAsiaTheme="majorEastAsia" w:hAnsiTheme="majorHAnsi" w:cstheme="majorBidi"/>
      <w:b/>
      <w:sz w:val="40"/>
      <w:szCs w:val="56"/>
    </w:rPr>
  </w:style>
  <w:style w:type="character" w:customStyle="1" w:styleId="TitelZchn">
    <w:name w:val="Titel Zchn"/>
    <w:basedOn w:val="Absatz-Standardschriftart"/>
    <w:link w:val="Titel"/>
    <w:uiPriority w:val="12"/>
    <w:semiHidden/>
    <w:rsid w:val="00313A2E"/>
    <w:rPr>
      <w:rFonts w:asciiTheme="majorHAnsi" w:eastAsiaTheme="majorEastAsia" w:hAnsiTheme="majorHAnsi" w:cstheme="majorBidi"/>
      <w:b/>
      <w:color w:val="00A0AA" w:themeColor="text2"/>
      <w:sz w:val="40"/>
      <w:szCs w:val="56"/>
    </w:rPr>
  </w:style>
  <w:style w:type="paragraph" w:styleId="KeinLeerraum">
    <w:name w:val="No Spacing"/>
    <w:uiPriority w:val="99"/>
    <w:rsid w:val="00BC63C7"/>
    <w:pPr>
      <w:spacing w:after="0" w:line="100" w:lineRule="exact"/>
    </w:pPr>
    <w:rPr>
      <w:sz w:val="18"/>
    </w:rPr>
  </w:style>
  <w:style w:type="paragraph" w:customStyle="1" w:styleId="Website">
    <w:name w:val="Website"/>
    <w:basedOn w:val="Standard"/>
    <w:qFormat/>
    <w:rsid w:val="002F71DE"/>
    <w:pPr>
      <w:spacing w:after="2100" w:line="280" w:lineRule="exact"/>
    </w:pPr>
    <w:rPr>
      <w:sz w:val="22"/>
    </w:rPr>
  </w:style>
  <w:style w:type="character" w:styleId="Platzhaltertext">
    <w:name w:val="Placeholder Text"/>
    <w:basedOn w:val="Absatz-Standardschriftart"/>
    <w:uiPriority w:val="99"/>
    <w:semiHidden/>
    <w:rsid w:val="00E23A2E"/>
    <w:rPr>
      <w:color w:val="EB0005" w:themeColor="accent2"/>
    </w:rPr>
  </w:style>
  <w:style w:type="paragraph" w:styleId="Zitat">
    <w:name w:val="Quote"/>
    <w:basedOn w:val="Standard"/>
    <w:next w:val="Standard"/>
    <w:link w:val="ZitatZchn"/>
    <w:uiPriority w:val="34"/>
    <w:semiHidden/>
    <w:qFormat/>
    <w:rsid w:val="006F17FF"/>
    <w:pPr>
      <w:spacing w:before="480" w:line="480" w:lineRule="exact"/>
      <w:ind w:left="249" w:right="249"/>
    </w:pPr>
    <w:rPr>
      <w:b/>
      <w:iCs/>
      <w:sz w:val="40"/>
    </w:rPr>
  </w:style>
  <w:style w:type="character" w:customStyle="1" w:styleId="ZitatZchn">
    <w:name w:val="Zitat Zchn"/>
    <w:basedOn w:val="Absatz-Standardschriftart"/>
    <w:link w:val="Zitat"/>
    <w:uiPriority w:val="34"/>
    <w:semiHidden/>
    <w:rsid w:val="00313A2E"/>
    <w:rPr>
      <w:b/>
      <w:iCs/>
      <w:color w:val="000000" w:themeColor="text1"/>
      <w:sz w:val="40"/>
    </w:rPr>
  </w:style>
  <w:style w:type="character" w:styleId="Hyperlink">
    <w:name w:val="Hyperlink"/>
    <w:basedOn w:val="Absatz-Standardschriftart"/>
    <w:unhideWhenUsed/>
    <w:rsid w:val="00A901B0"/>
    <w:rPr>
      <w:color w:val="00A0AA" w:themeColor="hyperlink"/>
      <w:u w:val="single"/>
    </w:rPr>
  </w:style>
  <w:style w:type="paragraph" w:customStyle="1" w:styleId="Overline">
    <w:name w:val="Overline"/>
    <w:basedOn w:val="Standard"/>
    <w:qFormat/>
    <w:rsid w:val="002F71DE"/>
    <w:pPr>
      <w:spacing w:line="384" w:lineRule="exact"/>
    </w:pPr>
    <w:rPr>
      <w:sz w:val="32"/>
    </w:rPr>
  </w:style>
  <w:style w:type="paragraph" w:customStyle="1" w:styleId="HeadlineTitel">
    <w:name w:val="Headline Titel"/>
    <w:basedOn w:val="Standard"/>
    <w:qFormat/>
    <w:rsid w:val="002F71DE"/>
    <w:pPr>
      <w:spacing w:before="200" w:line="864" w:lineRule="exact"/>
    </w:pPr>
    <w:rPr>
      <w:b/>
      <w:sz w:val="72"/>
    </w:rPr>
  </w:style>
  <w:style w:type="paragraph" w:customStyle="1" w:styleId="TitelimKasten">
    <w:name w:val="Titel im Kasten"/>
    <w:basedOn w:val="Titel"/>
    <w:uiPriority w:val="28"/>
    <w:qFormat/>
    <w:rsid w:val="001C197D"/>
    <w:pPr>
      <w:spacing w:line="360" w:lineRule="exact"/>
      <w:jc w:val="center"/>
    </w:pPr>
    <w:rPr>
      <w:color w:val="FFFFFF" w:themeColor="background1"/>
      <w:sz w:val="28"/>
    </w:rPr>
  </w:style>
  <w:style w:type="paragraph" w:customStyle="1" w:styleId="StandardimKasten">
    <w:name w:val="Standard im Kasten"/>
    <w:basedOn w:val="Standard"/>
    <w:uiPriority w:val="29"/>
    <w:qFormat/>
    <w:rsid w:val="001C197D"/>
    <w:pPr>
      <w:jc w:val="center"/>
    </w:pPr>
    <w:rPr>
      <w:color w:val="FFFFFF" w:themeColor="background1"/>
    </w:rPr>
  </w:style>
  <w:style w:type="paragraph" w:customStyle="1" w:styleId="ZustzlicheInformationen">
    <w:name w:val="Zusätzliche Informationen"/>
    <w:basedOn w:val="Standard"/>
    <w:qFormat/>
    <w:rsid w:val="009F61A5"/>
    <w:pPr>
      <w:spacing w:line="384" w:lineRule="atLeast"/>
      <w:jc w:val="center"/>
    </w:pPr>
    <w:rPr>
      <w:color w:val="FFFFFF" w:themeColor="background1"/>
      <w:sz w:val="32"/>
    </w:rPr>
  </w:style>
  <w:style w:type="paragraph" w:customStyle="1" w:styleId="Headline">
    <w:name w:val="Headline"/>
    <w:basedOn w:val="Standard"/>
    <w:qFormat/>
    <w:rsid w:val="009734D7"/>
    <w:pPr>
      <w:spacing w:line="480" w:lineRule="exact"/>
    </w:pPr>
    <w:rPr>
      <w:b/>
      <w:color w:val="00A0AA" w:themeColor="text2"/>
      <w:sz w:val="40"/>
    </w:rPr>
  </w:style>
  <w:style w:type="paragraph" w:customStyle="1" w:styleId="Subline">
    <w:name w:val="Subline"/>
    <w:basedOn w:val="Standard"/>
    <w:qFormat/>
    <w:rsid w:val="009734D7"/>
    <w:pPr>
      <w:spacing w:line="280" w:lineRule="atLeast"/>
    </w:pPr>
    <w:rPr>
      <w:color w:val="00A0AA" w:themeColor="text2"/>
      <w:sz w:val="20"/>
    </w:rPr>
  </w:style>
  <w:style w:type="paragraph" w:customStyle="1" w:styleId="Zwischentitel1">
    <w:name w:val="Zwischentitel 1"/>
    <w:basedOn w:val="Standard"/>
    <w:qFormat/>
    <w:rsid w:val="00371372"/>
    <w:pPr>
      <w:spacing w:before="240"/>
    </w:pPr>
    <w:rPr>
      <w:b/>
      <w:color w:val="00A0AA" w:themeColor="text2"/>
    </w:rPr>
  </w:style>
  <w:style w:type="paragraph" w:customStyle="1" w:styleId="Zwischentitel2">
    <w:name w:val="Zwischentitel 2"/>
    <w:basedOn w:val="Zwischentitel1"/>
    <w:qFormat/>
    <w:rsid w:val="00727D04"/>
    <w:rPr>
      <w:color w:val="000000" w:themeColor="text1"/>
    </w:rPr>
  </w:style>
  <w:style w:type="paragraph" w:customStyle="1" w:styleId="Aufzhlung">
    <w:name w:val="Aufzählung"/>
    <w:basedOn w:val="Standard"/>
    <w:uiPriority w:val="2"/>
    <w:qFormat/>
    <w:rsid w:val="00727D04"/>
    <w:pPr>
      <w:numPr>
        <w:numId w:val="1"/>
      </w:numPr>
      <w:autoSpaceDE w:val="0"/>
      <w:autoSpaceDN w:val="0"/>
      <w:adjustRightInd w:val="0"/>
      <w:spacing w:before="60" w:line="240" w:lineRule="auto"/>
      <w:ind w:left="284" w:hanging="142"/>
      <w:jc w:val="both"/>
    </w:pPr>
    <w:rPr>
      <w:color w:val="auto"/>
    </w:rPr>
  </w:style>
  <w:style w:type="paragraph" w:customStyle="1" w:styleId="JRK-Zitat">
    <w:name w:val="JRK-Zitat"/>
    <w:basedOn w:val="Standard"/>
    <w:qFormat/>
    <w:rsid w:val="000E26A8"/>
    <w:pPr>
      <w:spacing w:before="480" w:after="420" w:line="460" w:lineRule="exact"/>
      <w:ind w:left="227"/>
    </w:pPr>
    <w:rPr>
      <w:b/>
      <w:sz w:val="40"/>
    </w:rPr>
  </w:style>
  <w:style w:type="paragraph" w:styleId="Beschriftung">
    <w:name w:val="caption"/>
    <w:basedOn w:val="Standard"/>
    <w:next w:val="Standard"/>
    <w:uiPriority w:val="19"/>
    <w:unhideWhenUsed/>
    <w:qFormat/>
    <w:rsid w:val="00747ACE"/>
    <w:pPr>
      <w:spacing w:line="240" w:lineRule="auto"/>
    </w:pPr>
    <w:rPr>
      <w:rFonts w:ascii="Quicksand Light" w:hAnsi="Quicksand Light"/>
      <w:iCs/>
      <w:color w:val="00A0AA" w:themeColor="text2"/>
      <w:sz w:val="14"/>
      <w:szCs w:val="18"/>
    </w:rPr>
  </w:style>
  <w:style w:type="paragraph" w:customStyle="1" w:styleId="BeschriftungTitel">
    <w:name w:val="Beschriftung Titel"/>
    <w:basedOn w:val="Beschriftung"/>
    <w:uiPriority w:val="18"/>
    <w:qFormat/>
    <w:rsid w:val="00747ACE"/>
    <w:pPr>
      <w:spacing w:before="140"/>
    </w:pPr>
    <w:rPr>
      <w:rFonts w:asciiTheme="minorHAnsi" w:hAnsiTheme="minorHAnsi"/>
      <w:b/>
    </w:rPr>
  </w:style>
  <w:style w:type="paragraph" w:customStyle="1" w:styleId="Copyright">
    <w:name w:val="Copyright"/>
    <w:basedOn w:val="Standard"/>
    <w:uiPriority w:val="33"/>
    <w:qFormat/>
    <w:rsid w:val="00747ACE"/>
    <w:pPr>
      <w:spacing w:line="180" w:lineRule="exact"/>
      <w:jc w:val="both"/>
    </w:pPr>
    <w:rPr>
      <w:color w:val="FFFFFF" w:themeColor="background1"/>
      <w:sz w:val="14"/>
    </w:rPr>
  </w:style>
  <w:style w:type="paragraph" w:customStyle="1" w:styleId="Textbox">
    <w:name w:val="Textbox"/>
    <w:basedOn w:val="Standard"/>
    <w:qFormat/>
    <w:rsid w:val="00AC5857"/>
    <w:pPr>
      <w:spacing w:after="480"/>
      <w:ind w:left="227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E15E47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2113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.Schlottke@drk.d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uerdigm\Deutsches%20Rotes%20Kreuz%20e.V\Bereich_4%20-%20OE_47\13%20&#214;ffentlichkeitsarbeit\01-%20Corporate%20Design\01%20Corporate%20Design%20ab%202021\04%20Offline-Medien\02_Publikationen\Dateien\JRK_Informationsblatt_A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EA09A26D3484426ADB7EDDA4E6E18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49D377-25E0-4E96-83A2-33E5A1E82AB5}"/>
      </w:docPartPr>
      <w:docPartBody>
        <w:p w:rsidR="00D2669E" w:rsidRDefault="0060206E" w:rsidP="0060206E">
          <w:pPr>
            <w:pStyle w:val="FEA09A26D3484426ADB7EDDA4E6E184E"/>
          </w:pPr>
          <w:r w:rsidRPr="00B37B18">
            <w:rPr>
              <w:rStyle w:val="Platzhaltertext"/>
              <w:color w:val="00909B"/>
            </w:rPr>
            <w:t>Klicke oder tippe hier, um Text einzugeben.</w:t>
          </w:r>
        </w:p>
      </w:docPartBody>
    </w:docPart>
    <w:docPart>
      <w:docPartPr>
        <w:name w:val="1F1F68C35DC7487C92559128F0FCF6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DFF091-60D3-4875-859D-C930CA67FC64}"/>
      </w:docPartPr>
      <w:docPartBody>
        <w:p w:rsidR="00D2669E" w:rsidRDefault="0060206E" w:rsidP="0060206E">
          <w:pPr>
            <w:pStyle w:val="1F1F68C35DC7487C92559128F0FCF61C"/>
          </w:pPr>
          <w:r w:rsidRPr="00B37B18">
            <w:rPr>
              <w:rStyle w:val="Platzhaltertext"/>
              <w:color w:val="00909B"/>
            </w:rPr>
            <w:t>Klicke oder tippe hier, um Text einzugeben.</w:t>
          </w:r>
        </w:p>
      </w:docPartBody>
    </w:docPart>
    <w:docPart>
      <w:docPartPr>
        <w:name w:val="E9EB6737D68A46C3A319365D2AECED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A33762-A86F-47CD-A83B-2D27DC01FB45}"/>
      </w:docPartPr>
      <w:docPartBody>
        <w:p w:rsidR="00D2669E" w:rsidRDefault="0060206E" w:rsidP="0060206E">
          <w:pPr>
            <w:pStyle w:val="E9EB6737D68A46C3A319365D2AECED1A"/>
          </w:pPr>
          <w:r w:rsidRPr="00B37B18">
            <w:rPr>
              <w:rStyle w:val="Platzhaltertext"/>
              <w:color w:val="00909B"/>
            </w:rPr>
            <w:t>Klicke oder tippe hier, um Text einzugeben.</w:t>
          </w:r>
        </w:p>
      </w:docPartBody>
    </w:docPart>
    <w:docPart>
      <w:docPartPr>
        <w:name w:val="7A70A333035042C495CD2ACE9BCE7B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EE25BF-AD2B-4E50-8D19-910BE1130241}"/>
      </w:docPartPr>
      <w:docPartBody>
        <w:p w:rsidR="00D2669E" w:rsidRDefault="0060206E" w:rsidP="0060206E">
          <w:pPr>
            <w:pStyle w:val="7A70A333035042C495CD2ACE9BCE7B17"/>
          </w:pPr>
          <w:r w:rsidRPr="00B37B18">
            <w:rPr>
              <w:rStyle w:val="Platzhaltertext"/>
              <w:color w:val="00909B"/>
            </w:rPr>
            <w:t>Klicke oder tippe hier, um Text einzugeben.</w:t>
          </w:r>
        </w:p>
      </w:docPartBody>
    </w:docPart>
    <w:docPart>
      <w:docPartPr>
        <w:name w:val="1A288A0ADA5542AAB36B46EC26DBC2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68C8C8-3503-4C2F-AA73-FCF4D94D0BEC}"/>
      </w:docPartPr>
      <w:docPartBody>
        <w:p w:rsidR="00D2669E" w:rsidRDefault="0060206E" w:rsidP="0060206E">
          <w:pPr>
            <w:pStyle w:val="1A288A0ADA5542AAB36B46EC26DBC276"/>
          </w:pPr>
          <w:r w:rsidRPr="00B37B18">
            <w:rPr>
              <w:rStyle w:val="Platzhaltertext"/>
              <w:color w:val="00909B"/>
            </w:rPr>
            <w:t>Klicke oder tippe hier, um Text einzugeben.</w:t>
          </w:r>
        </w:p>
      </w:docPartBody>
    </w:docPart>
    <w:docPart>
      <w:docPartPr>
        <w:name w:val="23B748C28B2F4778B1C37750E2C168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091FB3-0525-4700-911C-4075CCE1C8AE}"/>
      </w:docPartPr>
      <w:docPartBody>
        <w:p w:rsidR="00D2669E" w:rsidRDefault="0060206E" w:rsidP="0060206E">
          <w:pPr>
            <w:pStyle w:val="23B748C28B2F4778B1C37750E2C16832"/>
          </w:pPr>
          <w:r w:rsidRPr="00B37B18">
            <w:rPr>
              <w:rStyle w:val="Platzhaltertext"/>
              <w:color w:val="00909B"/>
            </w:rPr>
            <w:t>Klicke oder tippe hier, um Text einzugeben.</w:t>
          </w:r>
        </w:p>
      </w:docPartBody>
    </w:docPart>
    <w:docPart>
      <w:docPartPr>
        <w:name w:val="E6D5A41BD6F94BC1B916183C192AF8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CAC1DD-E16F-444D-B169-D828A5DF7BF8}"/>
      </w:docPartPr>
      <w:docPartBody>
        <w:p w:rsidR="00D2669E" w:rsidRDefault="0060206E" w:rsidP="0060206E">
          <w:pPr>
            <w:pStyle w:val="E6D5A41BD6F94BC1B916183C192AF82D"/>
          </w:pPr>
          <w:r w:rsidRPr="00B37B18">
            <w:rPr>
              <w:rStyle w:val="Platzhaltertext"/>
              <w:color w:val="00909B"/>
            </w:rPr>
            <w:t>Klicke oder tippe hier, um Text einzugeben.</w:t>
          </w:r>
        </w:p>
      </w:docPartBody>
    </w:docPart>
    <w:docPart>
      <w:docPartPr>
        <w:name w:val="B99B73CFFA344B4E9D584194F9147C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43A670-689D-469E-B8B4-D37F0872692A}"/>
      </w:docPartPr>
      <w:docPartBody>
        <w:p w:rsidR="00D2669E" w:rsidRDefault="0060206E" w:rsidP="0060206E">
          <w:pPr>
            <w:pStyle w:val="B99B73CFFA344B4E9D584194F9147C6E"/>
          </w:pPr>
          <w:r w:rsidRPr="00B37B18">
            <w:rPr>
              <w:rStyle w:val="Platzhaltertext"/>
              <w:color w:val="00909B"/>
            </w:rPr>
            <w:t>Klicke oder tippe hier, um Text einzugeben.</w:t>
          </w:r>
        </w:p>
      </w:docPartBody>
    </w:docPart>
    <w:docPart>
      <w:docPartPr>
        <w:name w:val="90309B9DDA1B409294BE59661DCA99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7D0B0D-3526-4D14-8D5B-2265CEC408AA}"/>
      </w:docPartPr>
      <w:docPartBody>
        <w:p w:rsidR="00D2669E" w:rsidRDefault="0060206E" w:rsidP="0060206E">
          <w:pPr>
            <w:pStyle w:val="90309B9DDA1B409294BE59661DCA993F"/>
          </w:pPr>
          <w:r w:rsidRPr="00B37B18">
            <w:rPr>
              <w:rStyle w:val="Platzhaltertext"/>
              <w:color w:val="00909B"/>
            </w:rPr>
            <w:t>Klicke oder tippe hier, um Text einzugeben.</w:t>
          </w:r>
        </w:p>
      </w:docPartBody>
    </w:docPart>
    <w:docPart>
      <w:docPartPr>
        <w:name w:val="DD559F5B9B0E4C80AD76E411487E23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3E3EDC-3D5B-4A93-A37A-DFD88E72E87D}"/>
      </w:docPartPr>
      <w:docPartBody>
        <w:p w:rsidR="00D2669E" w:rsidRDefault="0060206E" w:rsidP="0060206E">
          <w:pPr>
            <w:pStyle w:val="DD559F5B9B0E4C80AD76E411487E2325"/>
          </w:pPr>
          <w:r w:rsidRPr="00B37B18">
            <w:rPr>
              <w:rStyle w:val="Platzhaltertext"/>
              <w:color w:val="00909B"/>
            </w:rPr>
            <w:t>Klicke oder tippe hier, um Text einzugeben.</w:t>
          </w:r>
        </w:p>
      </w:docPartBody>
    </w:docPart>
    <w:docPart>
      <w:docPartPr>
        <w:name w:val="8044E9C5571245339E4F7F126485E9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E06FA0-1E2D-4E25-9F49-1D3911A9AF02}"/>
      </w:docPartPr>
      <w:docPartBody>
        <w:p w:rsidR="00D2669E" w:rsidRDefault="0060206E" w:rsidP="0060206E">
          <w:pPr>
            <w:pStyle w:val="8044E9C5571245339E4F7F126485E986"/>
          </w:pPr>
          <w:r w:rsidRPr="00720908">
            <w:rPr>
              <w:rStyle w:val="Platzhaltertext"/>
              <w:b/>
              <w:bCs/>
              <w:color w:val="00909B"/>
            </w:rPr>
            <w:t>Vorname Name (bitte eintragen)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Quicksand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icksand Light">
    <w:altName w:val="Calibri"/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06E"/>
    <w:rsid w:val="0060206E"/>
    <w:rsid w:val="0073235C"/>
    <w:rsid w:val="00BA00CC"/>
    <w:rsid w:val="00BE0B10"/>
    <w:rsid w:val="00D2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0206E"/>
    <w:rPr>
      <w:color w:val="808080"/>
    </w:rPr>
  </w:style>
  <w:style w:type="paragraph" w:customStyle="1" w:styleId="FEA09A26D3484426ADB7EDDA4E6E184E">
    <w:name w:val="FEA09A26D3484426ADB7EDDA4E6E184E"/>
    <w:rsid w:val="0060206E"/>
  </w:style>
  <w:style w:type="paragraph" w:customStyle="1" w:styleId="1F1F68C35DC7487C92559128F0FCF61C">
    <w:name w:val="1F1F68C35DC7487C92559128F0FCF61C"/>
    <w:rsid w:val="0060206E"/>
  </w:style>
  <w:style w:type="paragraph" w:customStyle="1" w:styleId="E9EB6737D68A46C3A319365D2AECED1A">
    <w:name w:val="E9EB6737D68A46C3A319365D2AECED1A"/>
    <w:rsid w:val="0060206E"/>
  </w:style>
  <w:style w:type="paragraph" w:customStyle="1" w:styleId="7A70A333035042C495CD2ACE9BCE7B17">
    <w:name w:val="7A70A333035042C495CD2ACE9BCE7B17"/>
    <w:rsid w:val="0060206E"/>
  </w:style>
  <w:style w:type="paragraph" w:customStyle="1" w:styleId="1A288A0ADA5542AAB36B46EC26DBC276">
    <w:name w:val="1A288A0ADA5542AAB36B46EC26DBC276"/>
    <w:rsid w:val="0060206E"/>
  </w:style>
  <w:style w:type="paragraph" w:customStyle="1" w:styleId="23B748C28B2F4778B1C37750E2C16832">
    <w:name w:val="23B748C28B2F4778B1C37750E2C16832"/>
    <w:rsid w:val="0060206E"/>
  </w:style>
  <w:style w:type="paragraph" w:customStyle="1" w:styleId="E6D5A41BD6F94BC1B916183C192AF82D">
    <w:name w:val="E6D5A41BD6F94BC1B916183C192AF82D"/>
    <w:rsid w:val="0060206E"/>
  </w:style>
  <w:style w:type="paragraph" w:customStyle="1" w:styleId="B99B73CFFA344B4E9D584194F9147C6E">
    <w:name w:val="B99B73CFFA344B4E9D584194F9147C6E"/>
    <w:rsid w:val="0060206E"/>
  </w:style>
  <w:style w:type="paragraph" w:customStyle="1" w:styleId="90309B9DDA1B409294BE59661DCA993F">
    <w:name w:val="90309B9DDA1B409294BE59661DCA993F"/>
    <w:rsid w:val="0060206E"/>
  </w:style>
  <w:style w:type="paragraph" w:customStyle="1" w:styleId="DD559F5B9B0E4C80AD76E411487E2325">
    <w:name w:val="DD559F5B9B0E4C80AD76E411487E2325"/>
    <w:rsid w:val="0060206E"/>
  </w:style>
  <w:style w:type="paragraph" w:customStyle="1" w:styleId="8044E9C5571245339E4F7F126485E986">
    <w:name w:val="8044E9C5571245339E4F7F126485E986"/>
    <w:rsid w:val="006020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enutzerdefiniert 6">
      <a:dk1>
        <a:sysClr val="windowText" lastClr="000000"/>
      </a:dk1>
      <a:lt1>
        <a:sysClr val="window" lastClr="FFFFFF"/>
      </a:lt1>
      <a:dk2>
        <a:srgbClr val="00A0AA"/>
      </a:dk2>
      <a:lt2>
        <a:srgbClr val="EBF5FF"/>
      </a:lt2>
      <a:accent1>
        <a:srgbClr val="00A0AA"/>
      </a:accent1>
      <a:accent2>
        <a:srgbClr val="EB0005"/>
      </a:accent2>
      <a:accent3>
        <a:srgbClr val="28197D"/>
      </a:accent3>
      <a:accent4>
        <a:srgbClr val="FFE646"/>
      </a:accent4>
      <a:accent5>
        <a:srgbClr val="AFD764"/>
      </a:accent5>
      <a:accent6>
        <a:srgbClr val="B4C3D7"/>
      </a:accent6>
      <a:hlink>
        <a:srgbClr val="00A0AA"/>
      </a:hlink>
      <a:folHlink>
        <a:srgbClr val="AFD764"/>
      </a:folHlink>
    </a:clrScheme>
    <a:fontScheme name="JRK">
      <a:majorFont>
        <a:latin typeface="Quicksand"/>
        <a:ea typeface=""/>
        <a:cs typeface=""/>
      </a:majorFont>
      <a:minorFont>
        <a:latin typeface="Quicksa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06C2377720304B9C635010B83582E5" ma:contentTypeVersion="4728" ma:contentTypeDescription="Ein neues Dokument erstellen." ma:contentTypeScope="" ma:versionID="7bf1080f7b8f81bbe70c629d8270920a">
  <xsd:schema xmlns:xsd="http://www.w3.org/2001/XMLSchema" xmlns:xs="http://www.w3.org/2001/XMLSchema" xmlns:p="http://schemas.microsoft.com/office/2006/metadata/properties" xmlns:ns2="e8d7a9c6-e82d-4466-9e7a-badf8676663c" xmlns:ns3="5fdedb70-f03d-4d88-83ac-9f95037df3bf" targetNamespace="http://schemas.microsoft.com/office/2006/metadata/properties" ma:root="true" ma:fieldsID="49fa94a16e5c8088294cc1a5e0d7a7e2" ns2:_="" ns3:_="">
    <xsd:import namespace="e8d7a9c6-e82d-4466-9e7a-badf8676663c"/>
    <xsd:import namespace="5fdedb70-f03d-4d88-83ac-9f95037df3b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d7a9c6-e82d-4466-9e7a-badf8676663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dexed="true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2dd0001d-4664-4199-a7a2-a316d0d4d5cc}" ma:internalName="TaxCatchAll" ma:showField="CatchAllData" ma:web="e8d7a9c6-e82d-4466-9e7a-badf86766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dedb70-f03d-4d88-83ac-9f95037df3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Bildmarkierungen" ma:readOnly="false" ma:fieldId="{5cf76f15-5ced-4ddc-b409-7134ff3c332f}" ma:taxonomyMulti="true" ma:sspId="4b42da31-f07d-4bc5-921b-0bfb276d62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8d7a9c6-e82d-4466-9e7a-badf8676663c">UPW7SVMUV64P-674932279-229153</_dlc_DocId>
    <_dlc_DocIdUrl xmlns="e8d7a9c6-e82d-4466-9e7a-badf8676663c">
      <Url>https://drkgsberlin.sharepoint.com/sites/Bereich_4/_layouts/15/DocIdRedir.aspx?ID=UPW7SVMUV64P-674932279-229153</Url>
      <Description>UPW7SVMUV64P-674932279-229153</Description>
    </_dlc_DocIdUrl>
    <lcf76f155ced4ddcb4097134ff3c332f xmlns="5fdedb70-f03d-4d88-83ac-9f95037df3bf">
      <Terms xmlns="http://schemas.microsoft.com/office/infopath/2007/PartnerControls"/>
    </lcf76f155ced4ddcb4097134ff3c332f>
    <TaxCatchAll xmlns="e8d7a9c6-e82d-4466-9e7a-badf8676663c" xsi:nil="true"/>
  </documentManagement>
</p:properties>
</file>

<file path=customXml/itemProps1.xml><?xml version="1.0" encoding="utf-8"?>
<ds:datastoreItem xmlns:ds="http://schemas.openxmlformats.org/officeDocument/2006/customXml" ds:itemID="{72E42E77-CB97-4D7A-B3B6-B0959C8653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E84908-DC62-4D58-A143-8513D891381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8C65046-2F82-4DB5-96EC-FF0D991B021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7D2EFDD-9835-4909-BFAE-4E307BD442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d7a9c6-e82d-4466-9e7a-badf8676663c"/>
    <ds:schemaRef ds:uri="5fdedb70-f03d-4d88-83ac-9f95037df3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1C1EF75-2F6D-4D7E-B682-7A92A3FC01B4}">
  <ds:schemaRefs>
    <ds:schemaRef ds:uri="e8d7a9c6-e82d-4466-9e7a-badf8676663c"/>
    <ds:schemaRef ds:uri="http://schemas.microsoft.com/office/2006/documentManagement/types"/>
    <ds:schemaRef ds:uri="http://purl.org/dc/dcmitype/"/>
    <ds:schemaRef ds:uri="http://schemas.microsoft.com/office/infopath/2007/PartnerControls"/>
    <ds:schemaRef ds:uri="5fdedb70-f03d-4d88-83ac-9f95037df3bf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JRK_Informationsblatt_A4</Template>
  <TotalTime>0</TotalTime>
  <Pages>2</Pages>
  <Words>214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Maximilian Würdig</dc:creator>
  <cp:keywords/>
  <dc:description/>
  <cp:lastModifiedBy>Christoph Dormeier</cp:lastModifiedBy>
  <cp:revision>32</cp:revision>
  <cp:lastPrinted>2022-12-20T09:15:00Z</cp:lastPrinted>
  <dcterms:created xsi:type="dcterms:W3CDTF">2021-12-09T10:44:00Z</dcterms:created>
  <dcterms:modified xsi:type="dcterms:W3CDTF">2022-12-20T10:19:00Z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0x0101006206C2377720304B9C635010B83582E5</vt:lpwstr>
  </property>
  <property fmtid="{D5CDD505-2E9C-101B-9397-08002B2CF9AE}" pid="3" name="_dlc_DocIdItemGuid">
    <vt:lpwstr>665309c0-f619-49c4-a224-9cee8da1855a</vt:lpwstr>
  </property>
  <property fmtid="{D5CDD505-2E9C-101B-9397-08002B2CF9AE}" pid="4" name="MediaServiceImageTags">
    <vt:lpwstr/>
  </property>
</Properties>
</file>